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7932" w14:textId="6A72B323" w:rsidR="6C28D7A0" w:rsidRDefault="6C28D7A0" w:rsidP="6C28D7A0">
      <w:pPr>
        <w:ind w:left="4253" w:right="-1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14:paraId="67824F5F" w14:textId="2DB06CAC" w:rsidR="6C28D7A0" w:rsidRPr="001962B5" w:rsidRDefault="79D05D0A" w:rsidP="00276561">
      <w:pPr>
        <w:tabs>
          <w:tab w:val="left" w:pos="3686"/>
        </w:tabs>
        <w:ind w:right="-142"/>
        <w:jc w:val="right"/>
        <w:rPr>
          <w:rFonts w:ascii="Calibri" w:eastAsia="Calibri" w:hAnsi="Calibri" w:cs="Calibri"/>
          <w:sz w:val="22"/>
          <w:szCs w:val="22"/>
          <w:lang w:val="en-GB"/>
        </w:rPr>
      </w:pPr>
      <w:r w:rsidRPr="001962B5">
        <w:rPr>
          <w:rFonts w:ascii="Calibri" w:eastAsia="Calibri" w:hAnsi="Calibri" w:cs="Calibri"/>
          <w:iCs/>
          <w:color w:val="000000" w:themeColor="text1"/>
          <w:sz w:val="22"/>
          <w:szCs w:val="22"/>
          <w:lang w:val="en-GB"/>
        </w:rPr>
        <w:t>(</w:t>
      </w:r>
      <w:r w:rsidR="00E877D1" w:rsidRPr="001962B5">
        <w:rPr>
          <w:rFonts w:ascii="Calibri" w:eastAsia="Calibri" w:hAnsi="Calibri" w:cs="Calibri"/>
          <w:iCs/>
          <w:color w:val="000000" w:themeColor="text1"/>
          <w:sz w:val="22"/>
          <w:szCs w:val="22"/>
          <w:lang w:val="en-GB"/>
        </w:rPr>
        <w:t xml:space="preserve">Technical </w:t>
      </w:r>
      <w:r w:rsidRPr="001962B5">
        <w:rPr>
          <w:rFonts w:ascii="Calibri" w:eastAsia="Calibri" w:hAnsi="Calibri" w:cs="Calibri"/>
          <w:iCs/>
          <w:color w:val="000000" w:themeColor="text1"/>
          <w:sz w:val="22"/>
          <w:szCs w:val="22"/>
          <w:lang w:val="en-GB"/>
        </w:rPr>
        <w:t xml:space="preserve">Offer Form) ENVELOPE </w:t>
      </w:r>
      <w:r w:rsidR="00005AE1" w:rsidRPr="001962B5">
        <w:rPr>
          <w:rFonts w:ascii="Calibri" w:eastAsia="Calibri" w:hAnsi="Calibri" w:cs="Calibri"/>
          <w:iCs/>
          <w:color w:val="000000" w:themeColor="text1"/>
          <w:sz w:val="22"/>
          <w:szCs w:val="22"/>
          <w:lang w:val="en-GB"/>
        </w:rPr>
        <w:t>2</w:t>
      </w:r>
    </w:p>
    <w:p w14:paraId="672A6659" w14:textId="77777777" w:rsidR="0025040D" w:rsidRPr="00143D88" w:rsidRDefault="0025040D" w:rsidP="0010063B">
      <w:pPr>
        <w:tabs>
          <w:tab w:val="left" w:pos="3686"/>
        </w:tabs>
        <w:jc w:val="right"/>
        <w:rPr>
          <w:sz w:val="22"/>
          <w:szCs w:val="22"/>
          <w:lang w:val="en-GB"/>
        </w:rPr>
      </w:pPr>
    </w:p>
    <w:p w14:paraId="0A37501D" w14:textId="77777777" w:rsidR="00F43982" w:rsidRPr="00143D88" w:rsidRDefault="00F43982" w:rsidP="0010063B">
      <w:pPr>
        <w:tabs>
          <w:tab w:val="left" w:pos="3686"/>
        </w:tabs>
        <w:jc w:val="right"/>
        <w:rPr>
          <w:sz w:val="22"/>
          <w:szCs w:val="22"/>
          <w:lang w:val="en-GB"/>
        </w:rPr>
      </w:pPr>
    </w:p>
    <w:p w14:paraId="36BE0A9F" w14:textId="047579C2" w:rsidR="00CA6F7F" w:rsidRDefault="45F04691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 w:rsidRPr="6C28D7A0">
        <w:rPr>
          <w:rFonts w:ascii="Calibri" w:eastAsia="Calibri" w:hAnsi="Calibri" w:cs="Calibri"/>
          <w:b/>
          <w:bCs/>
          <w:lang w:val="en-GB"/>
        </w:rPr>
        <w:t xml:space="preserve"> Open Procedure </w:t>
      </w:r>
      <w:r w:rsidR="00C22490" w:rsidRPr="00C22490">
        <w:rPr>
          <w:rFonts w:ascii="Calibri" w:eastAsia="Calibri" w:hAnsi="Calibri" w:cs="Calibri"/>
          <w:b/>
          <w:bCs/>
          <w:lang w:val="en-GB"/>
        </w:rPr>
        <w:t>for the subscription to a framework contract for consulting services in the field of Information Security</w:t>
      </w:r>
      <w:r w:rsidR="00EE3C6C" w:rsidRPr="00EE3C6C">
        <w:rPr>
          <w:rFonts w:ascii="Calibri" w:eastAsia="Calibri" w:hAnsi="Calibri" w:cs="Calibri"/>
          <w:b/>
          <w:bCs/>
          <w:lang w:val="en-US"/>
        </w:rPr>
        <w:t xml:space="preserve"> with </w:t>
      </w:r>
      <w:r w:rsidRPr="6C28D7A0">
        <w:rPr>
          <w:rFonts w:ascii="Calibri" w:eastAsia="Calibri" w:hAnsi="Calibri" w:cs="Calibri"/>
          <w:b/>
          <w:bCs/>
          <w:lang w:val="en-GB"/>
        </w:rPr>
        <w:t xml:space="preserve">the European University Institute </w:t>
      </w:r>
    </w:p>
    <w:p w14:paraId="2C63CE99" w14:textId="0F4518D3" w:rsidR="00F43982" w:rsidRPr="00F069B1" w:rsidRDefault="45F04691">
      <w:pPr>
        <w:pStyle w:val="Default"/>
        <w:spacing w:before="60"/>
        <w:jc w:val="center"/>
        <w:rPr>
          <w:rFonts w:asciiTheme="minorHAnsi" w:hAnsiTheme="minorHAnsi"/>
          <w:b/>
          <w:bCs/>
          <w:caps/>
          <w:sz w:val="28"/>
          <w:szCs w:val="28"/>
          <w:lang w:val="en-GB"/>
        </w:rPr>
      </w:pPr>
      <w:r w:rsidRPr="6C28D7A0">
        <w:rPr>
          <w:rFonts w:ascii="Calibri" w:eastAsia="Calibri" w:hAnsi="Calibri" w:cs="Calibri"/>
          <w:b/>
          <w:bCs/>
          <w:lang w:val="en-GB"/>
        </w:rPr>
        <w:t xml:space="preserve"> LOT </w:t>
      </w:r>
      <w:r w:rsidR="009324E8">
        <w:rPr>
          <w:rFonts w:ascii="Calibri" w:eastAsia="Calibri" w:hAnsi="Calibri" w:cs="Calibri"/>
          <w:b/>
          <w:bCs/>
          <w:lang w:val="en-GB"/>
        </w:rPr>
        <w:t>2</w:t>
      </w:r>
      <w:r w:rsidR="00406761" w:rsidRPr="6C28D7A0">
        <w:rPr>
          <w:rFonts w:asciiTheme="minorHAnsi" w:hAnsiTheme="minorHAnsi"/>
          <w:b/>
          <w:bCs/>
          <w:caps/>
          <w:sz w:val="28"/>
          <w:szCs w:val="28"/>
          <w:lang w:val="en-GB"/>
        </w:rPr>
        <w:t xml:space="preserve"> </w:t>
      </w:r>
    </w:p>
    <w:p w14:paraId="02EB378F" w14:textId="535B0416" w:rsidR="00F43982" w:rsidRPr="00143D88" w:rsidRDefault="00F43982" w:rsidP="00756E41">
      <w:pPr>
        <w:pStyle w:val="sche3"/>
        <w:spacing w:before="60" w:line="360" w:lineRule="auto"/>
        <w:jc w:val="left"/>
        <w:rPr>
          <w:rFonts w:asciiTheme="minorHAnsi" w:hAnsiTheme="minorHAnsi"/>
          <w:sz w:val="22"/>
          <w:szCs w:val="22"/>
          <w:lang w:val="en-GB"/>
        </w:rPr>
      </w:pPr>
    </w:p>
    <w:p w14:paraId="5A62B43B" w14:textId="0F2E12E6" w:rsidR="00F43982" w:rsidRPr="00171FE5" w:rsidRDefault="00F43982" w:rsidP="00F43982">
      <w:pPr>
        <w:spacing w:before="119" w:after="119" w:line="360" w:lineRule="auto"/>
        <w:rPr>
          <w:sz w:val="24"/>
          <w:szCs w:val="24"/>
          <w:lang w:val="en-GB"/>
        </w:rPr>
      </w:pPr>
      <w:r w:rsidRPr="00171FE5">
        <w:rPr>
          <w:rFonts w:ascii="Calibri" w:hAnsi="Calibri"/>
          <w:color w:val="000000"/>
          <w:sz w:val="22"/>
          <w:szCs w:val="22"/>
          <w:lang w:val="en-GB"/>
        </w:rPr>
        <w:t xml:space="preserve">The undersigned </w:t>
      </w:r>
      <w:r w:rsidR="00276561">
        <w:rPr>
          <w:rFonts w:ascii="Calibri" w:hAnsi="Calibri"/>
          <w:color w:val="000000"/>
          <w:sz w:val="22"/>
          <w:szCs w:val="22"/>
          <w:lang w:val="en-GB"/>
        </w:rPr>
        <w:t xml:space="preserve">    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______________________________________________________________________</w:t>
      </w:r>
    </w:p>
    <w:p w14:paraId="44F584C3" w14:textId="6E3B01C4" w:rsidR="00F43982" w:rsidRPr="00171FE5" w:rsidRDefault="00F43982" w:rsidP="00F43982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171FE5">
        <w:rPr>
          <w:rFonts w:ascii="Calibri" w:hAnsi="Calibri"/>
          <w:color w:val="000000"/>
          <w:sz w:val="22"/>
          <w:szCs w:val="22"/>
          <w:lang w:val="en-GB"/>
        </w:rPr>
        <w:t>born</w:t>
      </w:r>
      <w:proofErr w:type="gramEnd"/>
      <w:r w:rsidRPr="00171FE5">
        <w:rPr>
          <w:rFonts w:ascii="Calibri" w:hAnsi="Calibri"/>
          <w:color w:val="000000"/>
          <w:sz w:val="22"/>
          <w:szCs w:val="22"/>
          <w:lang w:val="en-GB"/>
        </w:rPr>
        <w:t xml:space="preserve"> on (date)___________________at (place)</w:t>
      </w:r>
      <w:r w:rsidR="00276561">
        <w:rPr>
          <w:rFonts w:ascii="Calibri" w:hAnsi="Calibri"/>
          <w:color w:val="000000"/>
          <w:sz w:val="22"/>
          <w:szCs w:val="22"/>
          <w:lang w:val="en-GB"/>
        </w:rPr>
        <w:t xml:space="preserve"> 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_______________________________________________</w:t>
      </w:r>
    </w:p>
    <w:p w14:paraId="6920130F" w14:textId="6E7339BD" w:rsidR="00F43982" w:rsidRPr="00171FE5" w:rsidRDefault="00F43982" w:rsidP="00F43982">
      <w:pPr>
        <w:spacing w:before="119" w:after="119" w:line="360" w:lineRule="auto"/>
        <w:rPr>
          <w:sz w:val="24"/>
          <w:szCs w:val="24"/>
          <w:lang w:val="en-GB"/>
        </w:rPr>
      </w:pPr>
      <w:r w:rsidRPr="00171FE5">
        <w:rPr>
          <w:rFonts w:ascii="Calibri" w:hAnsi="Calibri"/>
          <w:color w:val="000000"/>
          <w:sz w:val="22"/>
          <w:szCs w:val="22"/>
          <w:lang w:val="en-GB"/>
        </w:rPr>
        <w:t>Province_______________________________ Tax identification code</w:t>
      </w:r>
      <w:r w:rsidR="00276561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_____________________________</w:t>
      </w:r>
    </w:p>
    <w:p w14:paraId="77008C2E" w14:textId="77777777" w:rsidR="00F43982" w:rsidRPr="00171FE5" w:rsidRDefault="00F43982" w:rsidP="00F43982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171FE5">
        <w:rPr>
          <w:rFonts w:ascii="Calibri" w:hAnsi="Calibri"/>
          <w:color w:val="000000"/>
          <w:sz w:val="22"/>
          <w:szCs w:val="22"/>
          <w:lang w:val="en-GB"/>
        </w:rPr>
        <w:t>in</w:t>
      </w:r>
      <w:proofErr w:type="gramEnd"/>
      <w:r w:rsidRPr="00171FE5">
        <w:rPr>
          <w:rFonts w:ascii="Calibri" w:hAnsi="Calibri"/>
          <w:color w:val="000000"/>
          <w:sz w:val="22"/>
          <w:szCs w:val="22"/>
          <w:lang w:val="en-GB"/>
        </w:rPr>
        <w:t xml:space="preserve"> his/her function as_____________________________________________________________________</w:t>
      </w:r>
    </w:p>
    <w:p w14:paraId="6C46DFD6" w14:textId="6546A791" w:rsidR="00F43982" w:rsidRPr="00171FE5" w:rsidRDefault="00F43982" w:rsidP="00F43982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171FE5">
        <w:rPr>
          <w:rFonts w:ascii="Calibri" w:hAnsi="Calibri"/>
          <w:color w:val="000000"/>
          <w:sz w:val="22"/>
          <w:szCs w:val="22"/>
          <w:lang w:val="en-GB"/>
        </w:rPr>
        <w:t>for</w:t>
      </w:r>
      <w:proofErr w:type="gramEnd"/>
      <w:r w:rsidRPr="00171FE5">
        <w:rPr>
          <w:rFonts w:ascii="Calibri" w:hAnsi="Calibri"/>
          <w:color w:val="000000"/>
          <w:sz w:val="22"/>
          <w:szCs w:val="22"/>
          <w:lang w:val="en-GB"/>
        </w:rPr>
        <w:t xml:space="preserve"> the Company</w:t>
      </w:r>
      <w:r w:rsidR="00276561">
        <w:rPr>
          <w:rFonts w:ascii="Calibri" w:hAnsi="Calibri"/>
          <w:color w:val="000000"/>
          <w:sz w:val="22"/>
          <w:szCs w:val="22"/>
          <w:lang w:val="en-GB"/>
        </w:rPr>
        <w:t xml:space="preserve">   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 xml:space="preserve"> ______________________________________________________________________</w:t>
      </w:r>
    </w:p>
    <w:p w14:paraId="4B958F79" w14:textId="7CE328A7" w:rsidR="00F43982" w:rsidRPr="00171FE5" w:rsidRDefault="00F43982" w:rsidP="00F43982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171FE5">
        <w:rPr>
          <w:rFonts w:ascii="Calibri" w:hAnsi="Calibri"/>
          <w:color w:val="000000"/>
          <w:sz w:val="22"/>
          <w:szCs w:val="22"/>
          <w:lang w:val="en-GB"/>
        </w:rPr>
        <w:t>legally</w:t>
      </w:r>
      <w:proofErr w:type="gramEnd"/>
      <w:r w:rsidRPr="00171FE5">
        <w:rPr>
          <w:rFonts w:ascii="Calibri" w:hAnsi="Calibri"/>
          <w:color w:val="000000"/>
          <w:sz w:val="22"/>
          <w:szCs w:val="22"/>
          <w:lang w:val="en-GB"/>
        </w:rPr>
        <w:t xml:space="preserve"> established in</w:t>
      </w:r>
      <w:r w:rsidR="00276561">
        <w:rPr>
          <w:rFonts w:ascii="Calibri" w:hAnsi="Calibri"/>
          <w:color w:val="000000"/>
          <w:sz w:val="22"/>
          <w:szCs w:val="22"/>
          <w:lang w:val="en-GB"/>
        </w:rPr>
        <w:t xml:space="preserve">  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____________________________________________________________________</w:t>
      </w:r>
    </w:p>
    <w:p w14:paraId="4846B8A1" w14:textId="05EB2B0B" w:rsidR="00F43982" w:rsidRPr="00AB3465" w:rsidRDefault="00F43982" w:rsidP="00F43982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AB3465">
        <w:rPr>
          <w:rFonts w:ascii="Calibri" w:hAnsi="Calibri"/>
          <w:color w:val="000000"/>
          <w:sz w:val="22"/>
          <w:szCs w:val="22"/>
          <w:lang w:val="en-GB"/>
        </w:rPr>
        <w:t>with</w:t>
      </w:r>
      <w:proofErr w:type="gramEnd"/>
      <w:r w:rsidRPr="00AB3465">
        <w:rPr>
          <w:rFonts w:ascii="Calibri" w:hAnsi="Calibri"/>
          <w:color w:val="000000"/>
          <w:sz w:val="22"/>
          <w:szCs w:val="22"/>
          <w:lang w:val="en-GB"/>
        </w:rPr>
        <w:t xml:space="preserve"> administrative offices in</w:t>
      </w:r>
      <w:r w:rsidR="00276561">
        <w:rPr>
          <w:rFonts w:ascii="Calibri" w:hAnsi="Calibri"/>
          <w:color w:val="000000"/>
          <w:sz w:val="22"/>
          <w:szCs w:val="22"/>
          <w:lang w:val="en-GB"/>
        </w:rPr>
        <w:t xml:space="preserve">      </w:t>
      </w:r>
      <w:r w:rsidRPr="00AB3465">
        <w:rPr>
          <w:rFonts w:ascii="Calibri" w:hAnsi="Calibri"/>
          <w:color w:val="000000"/>
          <w:sz w:val="22"/>
          <w:szCs w:val="22"/>
          <w:lang w:val="en-GB"/>
        </w:rPr>
        <w:t>____________________________________________________________</w:t>
      </w:r>
    </w:p>
    <w:p w14:paraId="6A05A809" w14:textId="77777777" w:rsidR="00A96CDC" w:rsidRPr="00143D88" w:rsidRDefault="00A96CDC">
      <w:pPr>
        <w:pStyle w:val="sche3"/>
        <w:spacing w:line="360" w:lineRule="auto"/>
        <w:rPr>
          <w:rFonts w:asciiTheme="minorHAnsi" w:hAnsiTheme="minorHAnsi"/>
          <w:sz w:val="22"/>
          <w:szCs w:val="22"/>
          <w:lang w:val="en-GB"/>
        </w:rPr>
      </w:pPr>
    </w:p>
    <w:p w14:paraId="05FAF177" w14:textId="0E992899" w:rsidR="003D28B8" w:rsidRDefault="00F43982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F43982">
        <w:rPr>
          <w:rFonts w:asciiTheme="minorHAnsi" w:hAnsiTheme="minorHAnsi"/>
          <w:b/>
          <w:bCs/>
          <w:sz w:val="24"/>
          <w:szCs w:val="24"/>
          <w:lang w:val="en-GB"/>
        </w:rPr>
        <w:t>Hereby submits the following Summary of its TECHNICAL OFFER</w:t>
      </w:r>
      <w:r w:rsidR="00C72CBF" w:rsidRPr="00F43982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</w:p>
    <w:p w14:paraId="0B6FA1CF" w14:textId="77777777" w:rsidR="005A585D" w:rsidRDefault="005A585D" w:rsidP="00D83C7A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tbl>
      <w:tblPr>
        <w:tblW w:w="487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5963"/>
        <w:gridCol w:w="50"/>
        <w:gridCol w:w="2819"/>
      </w:tblGrid>
      <w:tr w:rsidR="005A585D" w:rsidRPr="00B44694" w14:paraId="319344CB" w14:textId="77777777" w:rsidTr="00276561">
        <w:trPr>
          <w:cantSplit/>
          <w:trHeight w:val="85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9C0"/>
          </w:tcPr>
          <w:p w14:paraId="675B3F3B" w14:textId="77777777" w:rsidR="005A585D" w:rsidRPr="005A585D" w:rsidRDefault="005A585D" w:rsidP="005A585D">
            <w:pPr>
              <w:jc w:val="center"/>
              <w:rPr>
                <w:rFonts w:ascii="Calibri" w:eastAsia="MS Mincho" w:hAnsi="Calibri"/>
                <w:b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7172A8BB" w14:textId="1FE91751" w:rsidR="005A585D" w:rsidRDefault="005A585D" w:rsidP="005A585D">
            <w:pPr>
              <w:jc w:val="center"/>
              <w:rPr>
                <w:rFonts w:ascii="Calibri" w:eastAsia="MS Mincho" w:hAnsi="Calibri"/>
                <w:b/>
                <w:color w:val="000000"/>
                <w:sz w:val="22"/>
                <w:szCs w:val="22"/>
                <w:lang w:val="en-US"/>
              </w:rPr>
            </w:pPr>
            <w:r w:rsidRPr="005A585D">
              <w:rPr>
                <w:rFonts w:ascii="Calibri" w:eastAsia="MS Mincho" w:hAnsi="Calibri"/>
                <w:b/>
                <w:color w:val="000000"/>
                <w:sz w:val="22"/>
                <w:szCs w:val="22"/>
                <w:lang w:val="en-US"/>
              </w:rPr>
              <w:br w:type="page"/>
              <w:t>Summary of technical aspects for the provision of services requested</w:t>
            </w:r>
          </w:p>
          <w:p w14:paraId="79399843" w14:textId="49C3A3E0" w:rsidR="005A585D" w:rsidRPr="005A585D" w:rsidRDefault="005A585D" w:rsidP="005A585D">
            <w:pPr>
              <w:jc w:val="center"/>
              <w:rPr>
                <w:rFonts w:ascii="Calibri" w:eastAsia="MS Mincho" w:hAnsi="Calibr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A585D" w:rsidRPr="005A585D" w14:paraId="42591C73" w14:textId="77777777" w:rsidTr="00276561">
        <w:trPr>
          <w:trHeight w:val="714"/>
          <w:jc w:val="center"/>
        </w:trPr>
        <w:tc>
          <w:tcPr>
            <w:tcW w:w="345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C2DC5C" w14:textId="77777777" w:rsidR="005A585D" w:rsidRPr="005A585D" w:rsidRDefault="005A585D" w:rsidP="005A585D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A585D">
              <w:rPr>
                <w:rFonts w:ascii="Calibri" w:eastAsia="MS Mincho" w:hAnsi="Calibri"/>
                <w:b/>
                <w:snapToGrid w:val="0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7" w:type="pct"/>
            <w:tcBorders>
              <w:top w:val="single" w:sz="4" w:space="0" w:color="auto"/>
            </w:tcBorders>
            <w:vAlign w:val="center"/>
          </w:tcPr>
          <w:p w14:paraId="438CB39A" w14:textId="02172CD2" w:rsidR="005A585D" w:rsidRPr="005A585D" w:rsidRDefault="005A585D" w:rsidP="003D28B8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2F04B" w14:textId="6402CF22" w:rsidR="005A585D" w:rsidRPr="005A585D" w:rsidRDefault="005A585D" w:rsidP="005A585D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MS Mincho" w:hAnsi="Calibri" w:cs="Calibri"/>
                <w:b/>
                <w:bCs/>
                <w:lang w:val="en-GB"/>
              </w:rPr>
              <w:t>Pages</w:t>
            </w:r>
          </w:p>
        </w:tc>
      </w:tr>
      <w:tr w:rsidR="005A585D" w:rsidRPr="00B44694" w14:paraId="55E0369B" w14:textId="77777777" w:rsidTr="00276561">
        <w:trPr>
          <w:cantSplit/>
          <w:trHeight w:val="426"/>
          <w:jc w:val="center"/>
        </w:trPr>
        <w:tc>
          <w:tcPr>
            <w:tcW w:w="229" w:type="pct"/>
            <w:shd w:val="clear" w:color="auto" w:fill="C4EEFF"/>
            <w:vAlign w:val="center"/>
          </w:tcPr>
          <w:p w14:paraId="6FA5523F" w14:textId="77777777" w:rsidR="005A585D" w:rsidRPr="005A585D" w:rsidRDefault="005A585D" w:rsidP="005A585D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1" w:type="pct"/>
            <w:shd w:val="clear" w:color="auto" w:fill="C4EEFF"/>
            <w:vAlign w:val="center"/>
          </w:tcPr>
          <w:p w14:paraId="34513F5C" w14:textId="77777777" w:rsidR="005A585D" w:rsidRPr="005A585D" w:rsidRDefault="005A585D" w:rsidP="005A585D">
            <w:pPr>
              <w:jc w:val="both"/>
              <w:rPr>
                <w:rFonts w:ascii="Calibri" w:hAnsi="Calibri" w:cs="Calibri"/>
                <w:b/>
                <w:smallCaps/>
                <w:sz w:val="22"/>
                <w:szCs w:val="22"/>
                <w:lang w:val="en-US"/>
              </w:rPr>
            </w:pPr>
            <w:r w:rsidRPr="005A585D">
              <w:rPr>
                <w:rFonts w:ascii="Calibri" w:hAnsi="Calibri"/>
                <w:b/>
                <w:sz w:val="22"/>
                <w:szCs w:val="24"/>
                <w:lang w:val="en-US"/>
              </w:rPr>
              <w:t>Qualification of the Support Team</w:t>
            </w:r>
          </w:p>
        </w:tc>
        <w:tc>
          <w:tcPr>
            <w:tcW w:w="27" w:type="pct"/>
            <w:shd w:val="clear" w:color="auto" w:fill="C4EEFF"/>
          </w:tcPr>
          <w:p w14:paraId="2BF88BA8" w14:textId="77777777" w:rsidR="005A585D" w:rsidRPr="005A585D" w:rsidRDefault="005A585D" w:rsidP="003D28B8">
            <w:pPr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1523" w:type="pct"/>
            <w:shd w:val="clear" w:color="auto" w:fill="C4EEFF"/>
            <w:vAlign w:val="center"/>
          </w:tcPr>
          <w:p w14:paraId="791280B2" w14:textId="77777777" w:rsidR="005A585D" w:rsidRPr="005A585D" w:rsidRDefault="005A585D" w:rsidP="005A585D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</w:pPr>
          </w:p>
        </w:tc>
      </w:tr>
      <w:tr w:rsidR="009324E8" w:rsidRPr="00B44694" w14:paraId="264B57BC" w14:textId="77777777" w:rsidTr="00276561">
        <w:trPr>
          <w:cantSplit/>
          <w:trHeight w:val="462"/>
          <w:jc w:val="center"/>
        </w:trPr>
        <w:tc>
          <w:tcPr>
            <w:tcW w:w="229" w:type="pct"/>
            <w:shd w:val="clear" w:color="auto" w:fill="auto"/>
            <w:vAlign w:val="center"/>
          </w:tcPr>
          <w:p w14:paraId="159BC196" w14:textId="77777777" w:rsidR="009324E8" w:rsidRPr="005A585D" w:rsidRDefault="009324E8" w:rsidP="009324E8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GB"/>
              </w:rPr>
            </w:pPr>
            <w:r w:rsidRPr="005A585D"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GB"/>
              </w:rPr>
              <w:t>A1</w:t>
            </w:r>
          </w:p>
        </w:tc>
        <w:tc>
          <w:tcPr>
            <w:tcW w:w="3221" w:type="pct"/>
            <w:shd w:val="clear" w:color="auto" w:fill="auto"/>
            <w:vAlign w:val="center"/>
          </w:tcPr>
          <w:p w14:paraId="135E52D7" w14:textId="76EEBF61" w:rsidR="009324E8" w:rsidRPr="009324E8" w:rsidRDefault="00CA6F7F" w:rsidP="009324E8">
            <w:pPr>
              <w:jc w:val="both"/>
              <w:rPr>
                <w:rFonts w:ascii="Calibri" w:eastAsia="SimSun" w:hAnsi="Calibri" w:cs="Arial"/>
                <w:sz w:val="22"/>
                <w:szCs w:val="24"/>
                <w:highlight w:val="yellow"/>
                <w:lang w:val="en-GB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  <w:lang w:val="en-GB"/>
              </w:rPr>
              <w:t xml:space="preserve"> K</w:t>
            </w:r>
            <w:r w:rsidR="009324E8" w:rsidRPr="5F6696CE">
              <w:rPr>
                <w:rFonts w:asciiTheme="majorHAnsi" w:eastAsiaTheme="minorEastAsia" w:hAnsiTheme="majorHAnsi" w:cstheme="minorBidi"/>
                <w:sz w:val="22"/>
                <w:szCs w:val="22"/>
                <w:lang w:val="en-GB"/>
              </w:rPr>
              <w:t>nowledge of security monitoring (</w:t>
            </w:r>
            <w:proofErr w:type="spellStart"/>
            <w:r w:rsidR="009324E8" w:rsidRPr="5F6696CE">
              <w:rPr>
                <w:rFonts w:asciiTheme="majorHAnsi" w:eastAsiaTheme="minorEastAsia" w:hAnsiTheme="majorHAnsi" w:cstheme="minorBidi"/>
                <w:sz w:val="22"/>
                <w:szCs w:val="22"/>
                <w:lang w:val="en-GB"/>
              </w:rPr>
              <w:t>Splunk</w:t>
            </w:r>
            <w:proofErr w:type="spellEnd"/>
            <w:r w:rsidR="009324E8" w:rsidRPr="5F6696CE">
              <w:rPr>
                <w:rFonts w:asciiTheme="majorHAnsi" w:eastAsiaTheme="minorEastAsia" w:hAnsiTheme="majorHAnsi" w:cstheme="minorBidi"/>
                <w:sz w:val="22"/>
                <w:szCs w:val="22"/>
                <w:lang w:val="en-GB"/>
              </w:rPr>
              <w:t xml:space="preserve"> and IDS)</w:t>
            </w:r>
          </w:p>
        </w:tc>
        <w:tc>
          <w:tcPr>
            <w:tcW w:w="27" w:type="pct"/>
          </w:tcPr>
          <w:p w14:paraId="249CB030" w14:textId="3449C147" w:rsidR="009324E8" w:rsidRPr="003D28B8" w:rsidRDefault="009324E8" w:rsidP="009324E8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4"/>
                <w:lang w:val="en-US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2A1FF01D" w14:textId="24EC7555" w:rsidR="009324E8" w:rsidRPr="003D28B8" w:rsidRDefault="009324E8" w:rsidP="009324E8">
            <w:pPr>
              <w:jc w:val="center"/>
              <w:rPr>
                <w:rFonts w:ascii="Calibri" w:hAnsi="Calibri" w:cs="Calibri"/>
                <w:b/>
                <w:bCs/>
                <w:sz w:val="22"/>
                <w:szCs w:val="24"/>
                <w:lang w:val="en-US"/>
              </w:rPr>
            </w:pPr>
          </w:p>
        </w:tc>
      </w:tr>
      <w:tr w:rsidR="009324E8" w:rsidRPr="00B44694" w14:paraId="41EB6B2A" w14:textId="77777777" w:rsidTr="00276561">
        <w:trPr>
          <w:cantSplit/>
          <w:trHeight w:val="437"/>
          <w:jc w:val="center"/>
        </w:trPr>
        <w:tc>
          <w:tcPr>
            <w:tcW w:w="229" w:type="pct"/>
            <w:shd w:val="clear" w:color="auto" w:fill="auto"/>
            <w:vAlign w:val="center"/>
          </w:tcPr>
          <w:p w14:paraId="3371A0EA" w14:textId="77777777" w:rsidR="009324E8" w:rsidRPr="005A585D" w:rsidRDefault="009324E8" w:rsidP="009324E8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GB"/>
              </w:rPr>
            </w:pPr>
            <w:r w:rsidRPr="005A585D"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GB"/>
              </w:rPr>
              <w:t>A2</w:t>
            </w:r>
          </w:p>
        </w:tc>
        <w:tc>
          <w:tcPr>
            <w:tcW w:w="3221" w:type="pct"/>
            <w:shd w:val="clear" w:color="auto" w:fill="auto"/>
            <w:vAlign w:val="center"/>
          </w:tcPr>
          <w:p w14:paraId="2936EDC7" w14:textId="49DFF579" w:rsidR="009324E8" w:rsidRPr="009324E8" w:rsidRDefault="00CA6F7F" w:rsidP="009324E8">
            <w:pPr>
              <w:jc w:val="both"/>
              <w:rPr>
                <w:rFonts w:ascii="Calibri" w:eastAsia="SimSun" w:hAnsi="Calibri" w:cs="Arial"/>
                <w:sz w:val="22"/>
                <w:szCs w:val="24"/>
                <w:highlight w:val="yellow"/>
                <w:lang w:val="en-GB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  <w:lang w:val="en-GB"/>
              </w:rPr>
              <w:t xml:space="preserve"> K</w:t>
            </w:r>
            <w:r w:rsidR="009324E8" w:rsidRPr="5F6696CE">
              <w:rPr>
                <w:rFonts w:asciiTheme="majorHAnsi" w:eastAsiaTheme="minorEastAsia" w:hAnsiTheme="majorHAnsi" w:cstheme="minorBidi"/>
                <w:sz w:val="22"/>
                <w:szCs w:val="22"/>
                <w:lang w:val="en-GB"/>
              </w:rPr>
              <w:t>nowledge of Office 365 security services and web security (both on-premises and in the cloud)</w:t>
            </w:r>
          </w:p>
        </w:tc>
        <w:tc>
          <w:tcPr>
            <w:tcW w:w="27" w:type="pct"/>
          </w:tcPr>
          <w:p w14:paraId="3B4CAAAF" w14:textId="3D06F438" w:rsidR="009324E8" w:rsidRPr="00FE7596" w:rsidRDefault="009324E8" w:rsidP="009324E8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073CC8AE" w14:textId="737F7E1B" w:rsidR="009324E8" w:rsidRPr="00FE7596" w:rsidRDefault="009324E8" w:rsidP="009324E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324E8" w:rsidRPr="00B44694" w14:paraId="47013945" w14:textId="77777777" w:rsidTr="00276561">
        <w:trPr>
          <w:cantSplit/>
          <w:trHeight w:val="426"/>
          <w:jc w:val="center"/>
        </w:trPr>
        <w:tc>
          <w:tcPr>
            <w:tcW w:w="229" w:type="pct"/>
            <w:shd w:val="clear" w:color="auto" w:fill="auto"/>
            <w:vAlign w:val="center"/>
          </w:tcPr>
          <w:p w14:paraId="7F7B0DAF" w14:textId="77777777" w:rsidR="009324E8" w:rsidRPr="005A585D" w:rsidRDefault="009324E8" w:rsidP="009324E8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GB"/>
              </w:rPr>
            </w:pPr>
            <w:r w:rsidRPr="005A585D"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GB"/>
              </w:rPr>
              <w:t>A3</w:t>
            </w:r>
          </w:p>
        </w:tc>
        <w:tc>
          <w:tcPr>
            <w:tcW w:w="3221" w:type="pct"/>
            <w:shd w:val="clear" w:color="auto" w:fill="auto"/>
            <w:vAlign w:val="center"/>
          </w:tcPr>
          <w:p w14:paraId="2EC8F434" w14:textId="49A4A907" w:rsidR="009324E8" w:rsidRPr="009324E8" w:rsidRDefault="00CA6F7F" w:rsidP="009324E8">
            <w:pPr>
              <w:jc w:val="both"/>
              <w:rPr>
                <w:rFonts w:ascii="Calibri" w:hAnsi="Calibri"/>
                <w:sz w:val="22"/>
                <w:szCs w:val="24"/>
                <w:highlight w:val="yellow"/>
                <w:lang w:val="en-US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  <w:lang w:val="en-GB"/>
              </w:rPr>
              <w:t xml:space="preserve"> K</w:t>
            </w:r>
            <w:r w:rsidR="009324E8" w:rsidRPr="5F6696CE">
              <w:rPr>
                <w:rFonts w:asciiTheme="majorHAnsi" w:eastAsiaTheme="minorEastAsia" w:hAnsiTheme="majorHAnsi" w:cstheme="minorBidi"/>
                <w:sz w:val="22"/>
                <w:szCs w:val="22"/>
                <w:lang w:val="en-GB"/>
              </w:rPr>
              <w:t>nowledge of conducting vulnerability assessments</w:t>
            </w:r>
          </w:p>
        </w:tc>
        <w:tc>
          <w:tcPr>
            <w:tcW w:w="27" w:type="pct"/>
          </w:tcPr>
          <w:p w14:paraId="6E4D2BA8" w14:textId="4826A1A5" w:rsidR="009324E8" w:rsidRPr="009324E8" w:rsidRDefault="009324E8" w:rsidP="009324E8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2190B1C9" w14:textId="3B4C21FB" w:rsidR="009324E8" w:rsidRPr="009324E8" w:rsidRDefault="009324E8" w:rsidP="009324E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324E8" w:rsidRPr="00B44694" w14:paraId="5D434978" w14:textId="77777777" w:rsidTr="00276561">
        <w:trPr>
          <w:cantSplit/>
          <w:trHeight w:val="487"/>
          <w:jc w:val="center"/>
        </w:trPr>
        <w:tc>
          <w:tcPr>
            <w:tcW w:w="229" w:type="pct"/>
            <w:shd w:val="clear" w:color="auto" w:fill="auto"/>
            <w:vAlign w:val="center"/>
          </w:tcPr>
          <w:p w14:paraId="14FEF053" w14:textId="77777777" w:rsidR="009324E8" w:rsidRPr="00FD26ED" w:rsidRDefault="009324E8" w:rsidP="009324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26ED">
              <w:rPr>
                <w:rFonts w:ascii="Calibri" w:hAnsi="Calibri" w:cs="Calibri"/>
                <w:b/>
                <w:sz w:val="22"/>
                <w:szCs w:val="22"/>
              </w:rPr>
              <w:t>A4</w:t>
            </w:r>
          </w:p>
        </w:tc>
        <w:tc>
          <w:tcPr>
            <w:tcW w:w="3221" w:type="pct"/>
            <w:shd w:val="clear" w:color="auto" w:fill="auto"/>
            <w:vAlign w:val="center"/>
          </w:tcPr>
          <w:p w14:paraId="135654FB" w14:textId="3EF3613B" w:rsidR="009324E8" w:rsidRPr="009324E8" w:rsidRDefault="00CA6F7F" w:rsidP="009324E8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  <w:lang w:val="en-GB"/>
              </w:rPr>
              <w:t xml:space="preserve"> K</w:t>
            </w:r>
            <w:r w:rsidR="009324E8" w:rsidRPr="5F6696CE">
              <w:rPr>
                <w:rFonts w:asciiTheme="majorHAnsi" w:eastAsiaTheme="minorEastAsia" w:hAnsiTheme="majorHAnsi" w:cstheme="minorBidi"/>
                <w:sz w:val="22"/>
                <w:szCs w:val="22"/>
                <w:lang w:val="en-GB"/>
              </w:rPr>
              <w:t>nowledge of conducting security audit and assessments</w:t>
            </w:r>
          </w:p>
        </w:tc>
        <w:tc>
          <w:tcPr>
            <w:tcW w:w="27" w:type="pct"/>
          </w:tcPr>
          <w:p w14:paraId="7206D6D4" w14:textId="466225D8" w:rsidR="009324E8" w:rsidRPr="009324E8" w:rsidRDefault="009324E8" w:rsidP="009324E8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0B6C8552" w14:textId="58C7320D" w:rsidR="009324E8" w:rsidRPr="009324E8" w:rsidRDefault="009324E8" w:rsidP="009324E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324E8" w:rsidRPr="00B44694" w14:paraId="6D1309D5" w14:textId="77777777" w:rsidTr="00276561">
        <w:trPr>
          <w:cantSplit/>
          <w:trHeight w:val="487"/>
          <w:jc w:val="center"/>
        </w:trPr>
        <w:tc>
          <w:tcPr>
            <w:tcW w:w="229" w:type="pct"/>
            <w:shd w:val="clear" w:color="auto" w:fill="auto"/>
            <w:vAlign w:val="center"/>
          </w:tcPr>
          <w:p w14:paraId="796660A6" w14:textId="77777777" w:rsidR="009324E8" w:rsidRPr="005A585D" w:rsidRDefault="009324E8" w:rsidP="009324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585D">
              <w:rPr>
                <w:rFonts w:ascii="Calibri" w:hAnsi="Calibri" w:cs="Calibri"/>
                <w:b/>
                <w:sz w:val="22"/>
                <w:szCs w:val="22"/>
              </w:rPr>
              <w:t>A5</w:t>
            </w:r>
          </w:p>
        </w:tc>
        <w:tc>
          <w:tcPr>
            <w:tcW w:w="3221" w:type="pct"/>
            <w:shd w:val="clear" w:color="auto" w:fill="auto"/>
            <w:vAlign w:val="center"/>
          </w:tcPr>
          <w:p w14:paraId="6796BB43" w14:textId="2F9F6D8C" w:rsidR="009324E8" w:rsidRPr="009324E8" w:rsidRDefault="00CA6F7F" w:rsidP="009324E8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  <w:lang w:val="en-AU"/>
              </w:rPr>
              <w:t xml:space="preserve"> K</w:t>
            </w:r>
            <w:r w:rsidR="009324E8" w:rsidRPr="5F6696CE">
              <w:rPr>
                <w:rFonts w:asciiTheme="majorHAnsi" w:eastAsiaTheme="minorEastAsia" w:hAnsiTheme="majorHAnsi" w:cstheme="minorBidi"/>
                <w:sz w:val="22"/>
                <w:szCs w:val="22"/>
                <w:lang w:val="en-AU"/>
              </w:rPr>
              <w:t>nowledge of performing forensic analysis</w:t>
            </w:r>
          </w:p>
        </w:tc>
        <w:tc>
          <w:tcPr>
            <w:tcW w:w="27" w:type="pct"/>
          </w:tcPr>
          <w:p w14:paraId="1C9AD607" w14:textId="545FC563" w:rsidR="009324E8" w:rsidRPr="009324E8" w:rsidRDefault="009324E8" w:rsidP="009324E8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7B119877" w14:textId="68273EB8" w:rsidR="009324E8" w:rsidRPr="009324E8" w:rsidRDefault="009324E8" w:rsidP="009324E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324E8" w:rsidRPr="009324E8" w14:paraId="1D0F84E8" w14:textId="77777777" w:rsidTr="00276561">
        <w:trPr>
          <w:cantSplit/>
          <w:trHeight w:val="487"/>
          <w:jc w:val="center"/>
        </w:trPr>
        <w:tc>
          <w:tcPr>
            <w:tcW w:w="229" w:type="pct"/>
            <w:shd w:val="clear" w:color="auto" w:fill="auto"/>
            <w:vAlign w:val="center"/>
          </w:tcPr>
          <w:p w14:paraId="0E6D3348" w14:textId="77777777" w:rsidR="009324E8" w:rsidRPr="005A585D" w:rsidRDefault="009324E8" w:rsidP="009324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585D">
              <w:rPr>
                <w:rFonts w:ascii="Calibri" w:hAnsi="Calibri" w:cs="Calibri"/>
                <w:b/>
                <w:sz w:val="22"/>
                <w:szCs w:val="22"/>
              </w:rPr>
              <w:t>A6</w:t>
            </w:r>
          </w:p>
        </w:tc>
        <w:tc>
          <w:tcPr>
            <w:tcW w:w="3221" w:type="pct"/>
            <w:shd w:val="clear" w:color="auto" w:fill="auto"/>
            <w:vAlign w:val="center"/>
          </w:tcPr>
          <w:p w14:paraId="0E551139" w14:textId="4B125275" w:rsidR="009324E8" w:rsidRPr="009324E8" w:rsidRDefault="00CA6F7F" w:rsidP="009324E8">
            <w:p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n-AU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  <w:lang w:val="en-AU"/>
              </w:rPr>
              <w:t xml:space="preserve"> </w:t>
            </w:r>
            <w:r w:rsidR="009324E8" w:rsidRPr="009324E8">
              <w:rPr>
                <w:rFonts w:asciiTheme="majorHAnsi" w:eastAsiaTheme="minorEastAsia" w:hAnsiTheme="majorHAnsi" w:cstheme="minorBidi"/>
                <w:sz w:val="22"/>
                <w:szCs w:val="22"/>
                <w:lang w:val="en-AU"/>
              </w:rPr>
              <w:t>Security certifications held</w:t>
            </w:r>
          </w:p>
        </w:tc>
        <w:tc>
          <w:tcPr>
            <w:tcW w:w="27" w:type="pct"/>
            <w:shd w:val="clear" w:color="auto" w:fill="auto"/>
          </w:tcPr>
          <w:p w14:paraId="708276CB" w14:textId="65375638" w:rsidR="009324E8" w:rsidRPr="00FE7596" w:rsidRDefault="009324E8" w:rsidP="009324E8">
            <w:pPr>
              <w:rPr>
                <w:rFonts w:ascii="Calibri" w:hAnsi="Calibri" w:cs="Calibri"/>
                <w:b/>
                <w:bCs/>
                <w:sz w:val="22"/>
                <w:szCs w:val="24"/>
                <w:lang w:val="en-US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581447B3" w14:textId="6E6BE0DA" w:rsidR="009324E8" w:rsidRPr="00FE7596" w:rsidRDefault="009324E8" w:rsidP="009324E8">
            <w:pPr>
              <w:jc w:val="center"/>
              <w:rPr>
                <w:rFonts w:ascii="Calibri" w:hAnsi="Calibri" w:cs="Calibri"/>
                <w:b/>
                <w:bCs/>
                <w:sz w:val="22"/>
                <w:szCs w:val="24"/>
                <w:lang w:val="en-US"/>
              </w:rPr>
            </w:pPr>
          </w:p>
        </w:tc>
      </w:tr>
      <w:tr w:rsidR="009324E8" w:rsidRPr="00B44694" w14:paraId="1B60D94B" w14:textId="77777777" w:rsidTr="00276561">
        <w:trPr>
          <w:cantSplit/>
          <w:trHeight w:val="331"/>
          <w:jc w:val="center"/>
        </w:trPr>
        <w:tc>
          <w:tcPr>
            <w:tcW w:w="229" w:type="pct"/>
            <w:shd w:val="clear" w:color="auto" w:fill="auto"/>
            <w:vAlign w:val="center"/>
          </w:tcPr>
          <w:p w14:paraId="776A7AD1" w14:textId="77777777" w:rsidR="009324E8" w:rsidRPr="005A585D" w:rsidRDefault="009324E8" w:rsidP="009324E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5A585D">
              <w:rPr>
                <w:rFonts w:ascii="Calibri" w:hAnsi="Calibri" w:cs="Calibri"/>
                <w:b/>
                <w:bCs/>
                <w:sz w:val="22"/>
                <w:szCs w:val="24"/>
              </w:rPr>
              <w:lastRenderedPageBreak/>
              <w:t>A7</w:t>
            </w:r>
          </w:p>
        </w:tc>
        <w:tc>
          <w:tcPr>
            <w:tcW w:w="3221" w:type="pct"/>
            <w:shd w:val="clear" w:color="auto" w:fill="auto"/>
            <w:vAlign w:val="center"/>
          </w:tcPr>
          <w:p w14:paraId="4AF68927" w14:textId="5FC488DA" w:rsidR="009324E8" w:rsidRPr="009324E8" w:rsidRDefault="00CA6F7F" w:rsidP="009324E8">
            <w:p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n-AU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  <w:lang w:val="en-AU"/>
              </w:rPr>
              <w:t xml:space="preserve"> </w:t>
            </w:r>
            <w:r w:rsidR="009324E8" w:rsidRPr="009324E8">
              <w:rPr>
                <w:rFonts w:asciiTheme="majorHAnsi" w:eastAsiaTheme="minorEastAsia" w:hAnsiTheme="majorHAnsi" w:cstheme="minorBidi"/>
                <w:sz w:val="22"/>
                <w:szCs w:val="22"/>
                <w:lang w:val="en-AU"/>
              </w:rPr>
              <w:t>Knowledge of the English language</w:t>
            </w:r>
          </w:p>
        </w:tc>
        <w:tc>
          <w:tcPr>
            <w:tcW w:w="27" w:type="pct"/>
            <w:shd w:val="clear" w:color="auto" w:fill="auto"/>
          </w:tcPr>
          <w:p w14:paraId="6EF8864A" w14:textId="70D68C06" w:rsidR="009324E8" w:rsidRPr="00FD26ED" w:rsidRDefault="009324E8" w:rsidP="009324E8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4"/>
                <w:lang w:val="en-US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4F44BF04" w14:textId="515149EC" w:rsidR="009324E8" w:rsidRPr="00FD26ED" w:rsidRDefault="009324E8" w:rsidP="009324E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4"/>
                <w:lang w:val="en-US"/>
              </w:rPr>
            </w:pPr>
          </w:p>
        </w:tc>
      </w:tr>
      <w:tr w:rsidR="005A585D" w:rsidRPr="005A585D" w14:paraId="439C4A96" w14:textId="77777777" w:rsidTr="00276561">
        <w:trPr>
          <w:cantSplit/>
          <w:trHeight w:val="487"/>
          <w:jc w:val="center"/>
        </w:trPr>
        <w:tc>
          <w:tcPr>
            <w:tcW w:w="229" w:type="pct"/>
            <w:shd w:val="clear" w:color="auto" w:fill="C9FBED"/>
            <w:vAlign w:val="center"/>
          </w:tcPr>
          <w:p w14:paraId="6D7CC7BE" w14:textId="77777777" w:rsidR="005A585D" w:rsidRPr="00FD26ED" w:rsidRDefault="005A585D" w:rsidP="005A585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221" w:type="pct"/>
            <w:shd w:val="clear" w:color="auto" w:fill="C9FBED"/>
            <w:vAlign w:val="center"/>
          </w:tcPr>
          <w:p w14:paraId="6707B863" w14:textId="77777777" w:rsidR="005A585D" w:rsidRPr="005A585D" w:rsidRDefault="005A585D" w:rsidP="005A585D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5A585D">
              <w:rPr>
                <w:rFonts w:ascii="Calibri" w:hAnsi="Calibri"/>
                <w:b/>
                <w:sz w:val="22"/>
                <w:szCs w:val="24"/>
              </w:rPr>
              <w:t>Qualification</w:t>
            </w:r>
            <w:proofErr w:type="spellEnd"/>
            <w:r w:rsidRPr="005A585D">
              <w:rPr>
                <w:rFonts w:ascii="Calibri" w:hAnsi="Calibri"/>
                <w:b/>
                <w:sz w:val="22"/>
                <w:szCs w:val="24"/>
              </w:rPr>
              <w:t xml:space="preserve"> of the Company </w:t>
            </w:r>
          </w:p>
        </w:tc>
        <w:tc>
          <w:tcPr>
            <w:tcW w:w="27" w:type="pct"/>
            <w:shd w:val="clear" w:color="auto" w:fill="C9FBED"/>
          </w:tcPr>
          <w:p w14:paraId="2E398B41" w14:textId="77777777" w:rsidR="005A585D" w:rsidRPr="005A585D" w:rsidRDefault="005A585D" w:rsidP="005A58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C9FBED"/>
            <w:vAlign w:val="center"/>
          </w:tcPr>
          <w:p w14:paraId="709FF58E" w14:textId="77777777" w:rsidR="005A585D" w:rsidRPr="005A585D" w:rsidRDefault="005A585D" w:rsidP="005A58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585D" w:rsidRPr="00B44694" w14:paraId="4E02CD23" w14:textId="77777777" w:rsidTr="00276561">
        <w:trPr>
          <w:cantSplit/>
          <w:trHeight w:val="487"/>
          <w:jc w:val="center"/>
        </w:trPr>
        <w:tc>
          <w:tcPr>
            <w:tcW w:w="229" w:type="pct"/>
            <w:shd w:val="clear" w:color="auto" w:fill="auto"/>
            <w:vAlign w:val="center"/>
          </w:tcPr>
          <w:p w14:paraId="5DE63C06" w14:textId="77777777" w:rsidR="005A585D" w:rsidRPr="005A585D" w:rsidRDefault="005A585D" w:rsidP="005A58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585D">
              <w:rPr>
                <w:rFonts w:ascii="Calibri" w:hAnsi="Calibri" w:cs="Calibri"/>
                <w:b/>
                <w:sz w:val="22"/>
                <w:szCs w:val="22"/>
              </w:rPr>
              <w:t>A8</w:t>
            </w:r>
          </w:p>
        </w:tc>
        <w:tc>
          <w:tcPr>
            <w:tcW w:w="3221" w:type="pct"/>
            <w:shd w:val="clear" w:color="auto" w:fill="auto"/>
            <w:vAlign w:val="center"/>
          </w:tcPr>
          <w:p w14:paraId="6499A2B8" w14:textId="16A82F7C" w:rsidR="005A585D" w:rsidRPr="005A585D" w:rsidRDefault="00CA6F7F" w:rsidP="005A585D">
            <w:pPr>
              <w:jc w:val="both"/>
              <w:rPr>
                <w:rFonts w:ascii="Calibri" w:hAnsi="Calibri"/>
                <w:sz w:val="22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9324E8" w:rsidRPr="5F6696C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Technical and professional capacity criteria and evidence</w:t>
            </w:r>
          </w:p>
        </w:tc>
        <w:tc>
          <w:tcPr>
            <w:tcW w:w="27" w:type="pct"/>
          </w:tcPr>
          <w:p w14:paraId="7504664D" w14:textId="701E4C7B" w:rsidR="005A585D" w:rsidRPr="00FE7596" w:rsidRDefault="005A585D" w:rsidP="003D28B8">
            <w:pPr>
              <w:rPr>
                <w:rFonts w:ascii="Calibri" w:hAnsi="Calibri" w:cs="Calibri"/>
                <w:b/>
                <w:bCs/>
                <w:sz w:val="22"/>
                <w:szCs w:val="24"/>
                <w:lang w:val="en-US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44D582AC" w14:textId="49507E09" w:rsidR="005A585D" w:rsidRPr="00FE7596" w:rsidRDefault="005A585D" w:rsidP="005A585D">
            <w:pPr>
              <w:jc w:val="center"/>
              <w:rPr>
                <w:rFonts w:ascii="Calibri" w:hAnsi="Calibri" w:cs="Calibri"/>
                <w:b/>
                <w:bCs/>
                <w:sz w:val="22"/>
                <w:szCs w:val="24"/>
                <w:lang w:val="en-US"/>
              </w:rPr>
            </w:pPr>
          </w:p>
        </w:tc>
      </w:tr>
    </w:tbl>
    <w:p w14:paraId="14A78651" w14:textId="77777777" w:rsidR="005A585D" w:rsidRPr="00F43982" w:rsidRDefault="005A585D" w:rsidP="00D83C7A">
      <w:pPr>
        <w:jc w:val="center"/>
        <w:rPr>
          <w:rFonts w:asciiTheme="minorHAnsi" w:hAnsiTheme="minorHAnsi"/>
          <w:b/>
          <w:bCs/>
          <w:sz w:val="24"/>
          <w:szCs w:val="24"/>
          <w:u w:val="single"/>
          <w:lang w:val="en-GB"/>
        </w:rPr>
      </w:pPr>
    </w:p>
    <w:p w14:paraId="5A39BBE3" w14:textId="77777777" w:rsidR="00A96CDC" w:rsidRPr="00F43982" w:rsidRDefault="00A96CDC" w:rsidP="00D83C7A">
      <w:pPr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656B9AB" w14:textId="77777777" w:rsidR="00A96CDC" w:rsidRPr="00010BC9" w:rsidRDefault="00A96CDC" w:rsidP="00993C90">
      <w:pPr>
        <w:rPr>
          <w:rFonts w:asciiTheme="minorHAnsi" w:hAnsiTheme="minorHAnsi"/>
          <w:sz w:val="22"/>
          <w:szCs w:val="22"/>
          <w:lang w:val="en-GB"/>
        </w:rPr>
      </w:pPr>
    </w:p>
    <w:p w14:paraId="5439ADA7" w14:textId="46A18F82" w:rsidR="00C72CBF" w:rsidRDefault="00F43982" w:rsidP="00C72CBF">
      <w:pPr>
        <w:rPr>
          <w:rFonts w:asciiTheme="minorHAnsi" w:hAnsiTheme="minorHAnsi"/>
          <w:sz w:val="22"/>
          <w:szCs w:val="22"/>
          <w:lang w:val="en-GB"/>
        </w:rPr>
      </w:pPr>
      <w:r w:rsidRPr="00F43982">
        <w:rPr>
          <w:rFonts w:asciiTheme="minorHAnsi" w:hAnsiTheme="minorHAnsi"/>
          <w:sz w:val="22"/>
          <w:szCs w:val="22"/>
          <w:lang w:val="en-GB"/>
        </w:rPr>
        <w:t>Tenderer is requi</w:t>
      </w:r>
      <w:r w:rsidR="00F2719B">
        <w:rPr>
          <w:rFonts w:asciiTheme="minorHAnsi" w:hAnsiTheme="minorHAnsi"/>
          <w:sz w:val="22"/>
          <w:szCs w:val="22"/>
          <w:lang w:val="en-GB"/>
        </w:rPr>
        <w:t xml:space="preserve">red to fill in the table above: </w:t>
      </w:r>
      <w:r w:rsidRPr="00F43982">
        <w:rPr>
          <w:rFonts w:asciiTheme="minorHAnsi" w:hAnsiTheme="minorHAnsi"/>
          <w:sz w:val="22"/>
          <w:szCs w:val="22"/>
          <w:lang w:val="en-GB"/>
        </w:rPr>
        <w:t xml:space="preserve"> in the spaces provided </w:t>
      </w:r>
      <w:r w:rsidR="00F2719B">
        <w:rPr>
          <w:rFonts w:asciiTheme="minorHAnsi" w:hAnsiTheme="minorHAnsi"/>
          <w:sz w:val="22"/>
          <w:szCs w:val="22"/>
          <w:lang w:val="en-GB"/>
        </w:rPr>
        <w:t xml:space="preserve">he must give </w:t>
      </w:r>
      <w:r w:rsidRPr="00F43982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F2719B">
        <w:rPr>
          <w:rFonts w:asciiTheme="minorHAnsi" w:hAnsiTheme="minorHAnsi"/>
          <w:sz w:val="22"/>
          <w:szCs w:val="22"/>
          <w:lang w:val="en-GB"/>
        </w:rPr>
        <w:t>page</w:t>
      </w:r>
      <w:r w:rsidRPr="00F43982">
        <w:rPr>
          <w:rFonts w:asciiTheme="minorHAnsi" w:hAnsiTheme="minorHAnsi"/>
          <w:sz w:val="22"/>
          <w:szCs w:val="22"/>
          <w:lang w:val="en-GB"/>
        </w:rPr>
        <w:t xml:space="preserve"> numbers of the </w:t>
      </w:r>
      <w:r w:rsidR="00F2719B">
        <w:rPr>
          <w:rFonts w:asciiTheme="minorHAnsi" w:hAnsiTheme="minorHAnsi"/>
          <w:sz w:val="22"/>
          <w:szCs w:val="22"/>
          <w:lang w:val="en-GB"/>
        </w:rPr>
        <w:t>sections in</w:t>
      </w:r>
      <w:r w:rsidRPr="00F43982">
        <w:rPr>
          <w:rFonts w:asciiTheme="minorHAnsi" w:hAnsiTheme="minorHAnsi"/>
          <w:sz w:val="22"/>
          <w:szCs w:val="22"/>
          <w:lang w:val="en-GB"/>
        </w:rPr>
        <w:t xml:space="preserve"> the Tenderer’s Technical Report where the specific issue is addressed in depth</w:t>
      </w:r>
      <w:r w:rsidR="00993C90" w:rsidRPr="00F43982">
        <w:rPr>
          <w:rFonts w:asciiTheme="minorHAnsi" w:hAnsiTheme="minorHAnsi"/>
          <w:sz w:val="22"/>
          <w:szCs w:val="22"/>
          <w:lang w:val="en-GB"/>
        </w:rPr>
        <w:t>.</w:t>
      </w:r>
    </w:p>
    <w:p w14:paraId="3F0B3D20" w14:textId="77777777" w:rsidR="003D28B8" w:rsidRDefault="003D28B8" w:rsidP="00C72CBF">
      <w:pPr>
        <w:rPr>
          <w:rFonts w:asciiTheme="minorHAnsi" w:hAnsiTheme="minorHAnsi"/>
          <w:sz w:val="22"/>
          <w:szCs w:val="22"/>
          <w:lang w:val="en-GB"/>
        </w:rPr>
      </w:pPr>
    </w:p>
    <w:p w14:paraId="53128261" w14:textId="697C3B5D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62486C05" w14:textId="77777777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4101652C" w14:textId="77777777" w:rsidR="00993C90" w:rsidRPr="00FE7596" w:rsidRDefault="00993C90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5AC98232" w14:textId="77777777" w:rsidR="00F43982" w:rsidRPr="00DD5A1B" w:rsidRDefault="00F43982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 w:rsidRPr="00DD5A1B">
        <w:rPr>
          <w:rFonts w:ascii="Calibri" w:hAnsi="Calibri"/>
          <w:sz w:val="24"/>
          <w:szCs w:val="24"/>
          <w:lang w:val="en-GB"/>
        </w:rPr>
        <w:t>Place and date _______________</w:t>
      </w:r>
      <w:r w:rsidRPr="00DD5A1B">
        <w:rPr>
          <w:rFonts w:asciiTheme="minorHAnsi" w:hAnsiTheme="minorHAnsi"/>
          <w:sz w:val="24"/>
          <w:szCs w:val="24"/>
          <w:lang w:val="en-GB"/>
        </w:rPr>
        <w:t>______________</w:t>
      </w:r>
      <w:r w:rsidRPr="00DD5A1B">
        <w:rPr>
          <w:rFonts w:asciiTheme="minorHAnsi" w:hAnsiTheme="minorHAnsi"/>
          <w:sz w:val="24"/>
          <w:szCs w:val="24"/>
          <w:lang w:val="en-GB"/>
        </w:rPr>
        <w:br/>
      </w:r>
    </w:p>
    <w:p w14:paraId="79A2B418" w14:textId="77777777" w:rsidR="00F43982" w:rsidRPr="00DD5A1B" w:rsidRDefault="00F43982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 w:rsidRPr="00DD5A1B">
        <w:rPr>
          <w:rFonts w:ascii="Calibri" w:hAnsi="Calibri"/>
          <w:sz w:val="24"/>
          <w:szCs w:val="24"/>
          <w:lang w:val="en-GB"/>
        </w:rPr>
        <w:t>Signature of Legal Representative ______________________________________________</w:t>
      </w:r>
    </w:p>
    <w:p w14:paraId="4B99056E" w14:textId="77777777" w:rsidR="00F43982" w:rsidRPr="00DD5A1B" w:rsidRDefault="00F43982" w:rsidP="00F43982">
      <w:pPr>
        <w:rPr>
          <w:rFonts w:asciiTheme="minorHAnsi" w:eastAsia="Arial Unicode MS" w:hAnsiTheme="minorHAnsi"/>
          <w:b/>
          <w:bCs/>
          <w:sz w:val="18"/>
          <w:szCs w:val="18"/>
          <w:lang w:val="en-GB"/>
        </w:rPr>
      </w:pPr>
    </w:p>
    <w:p w14:paraId="2DB2508B" w14:textId="77777777" w:rsidR="00F43982" w:rsidRPr="00FA3690" w:rsidRDefault="00F43982" w:rsidP="00F43982">
      <w:pPr>
        <w:rPr>
          <w:rFonts w:ascii="Calibri" w:hAnsi="Calibri"/>
          <w:sz w:val="24"/>
          <w:szCs w:val="24"/>
          <w:lang w:val="en-GB"/>
        </w:rPr>
      </w:pPr>
      <w:r w:rsidRPr="00FA3690">
        <w:rPr>
          <w:rFonts w:ascii="Calibri" w:hAnsi="Calibri"/>
          <w:b/>
          <w:bCs/>
          <w:sz w:val="24"/>
          <w:szCs w:val="24"/>
          <w:lang w:val="en-GB"/>
        </w:rPr>
        <w:t>A non-authenticated photocopy of the valid ID document of the signatory is enclosed.</w:t>
      </w:r>
    </w:p>
    <w:p w14:paraId="1299C43A" w14:textId="77777777" w:rsidR="0024750E" w:rsidRPr="00143D88" w:rsidRDefault="0024750E" w:rsidP="00C72CBF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sectPr w:rsidR="0024750E" w:rsidRPr="00143D88" w:rsidSect="005C3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68" w:right="1325" w:bottom="1135" w:left="1418" w:header="720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3833" w14:textId="77777777" w:rsidR="00FD26ED" w:rsidRDefault="00FD26ED">
      <w:r>
        <w:separator/>
      </w:r>
    </w:p>
  </w:endnote>
  <w:endnote w:type="continuationSeparator" w:id="0">
    <w:p w14:paraId="4256E912" w14:textId="77777777" w:rsidR="00FD26ED" w:rsidRDefault="00FD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FD26ED" w:rsidRPr="002B645E" w:rsidRDefault="00FD26ED" w:rsidP="002B6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FD26ED" w:rsidRPr="002B645E" w:rsidRDefault="00FD26ED" w:rsidP="002B6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BE955" w14:textId="77777777" w:rsidR="002B645E" w:rsidRDefault="002B6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085E0" w14:textId="77777777" w:rsidR="00FD26ED" w:rsidRDefault="00FD26ED">
      <w:r>
        <w:separator/>
      </w:r>
    </w:p>
  </w:footnote>
  <w:footnote w:type="continuationSeparator" w:id="0">
    <w:p w14:paraId="5D2ACCA6" w14:textId="77777777" w:rsidR="00FD26ED" w:rsidRDefault="00FD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A2C0" w14:textId="77777777" w:rsidR="002B645E" w:rsidRDefault="002B6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0124B02E" w:rsidR="00FD26ED" w:rsidRPr="002B645E" w:rsidRDefault="00FD26ED" w:rsidP="002B6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D56DC" w14:textId="77777777" w:rsidR="002B645E" w:rsidRDefault="002B6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76C1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216863"/>
    <w:multiLevelType w:val="hybridMultilevel"/>
    <w:tmpl w:val="B746AFD6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5AE1"/>
    <w:rsid w:val="000065FC"/>
    <w:rsid w:val="00010BC9"/>
    <w:rsid w:val="0001206D"/>
    <w:rsid w:val="00015E7D"/>
    <w:rsid w:val="00040526"/>
    <w:rsid w:val="00041761"/>
    <w:rsid w:val="000479A3"/>
    <w:rsid w:val="000544E4"/>
    <w:rsid w:val="0006086F"/>
    <w:rsid w:val="00063203"/>
    <w:rsid w:val="00063473"/>
    <w:rsid w:val="00063C30"/>
    <w:rsid w:val="00064959"/>
    <w:rsid w:val="00081E9A"/>
    <w:rsid w:val="000823EC"/>
    <w:rsid w:val="00095CF8"/>
    <w:rsid w:val="000A66A7"/>
    <w:rsid w:val="000A737C"/>
    <w:rsid w:val="000D41D6"/>
    <w:rsid w:val="000D7ECE"/>
    <w:rsid w:val="000E127B"/>
    <w:rsid w:val="000F1506"/>
    <w:rsid w:val="000F3884"/>
    <w:rsid w:val="000F39A8"/>
    <w:rsid w:val="000F7C6A"/>
    <w:rsid w:val="0010063B"/>
    <w:rsid w:val="001050C0"/>
    <w:rsid w:val="00110256"/>
    <w:rsid w:val="001157B9"/>
    <w:rsid w:val="00137F90"/>
    <w:rsid w:val="00143D88"/>
    <w:rsid w:val="001557D6"/>
    <w:rsid w:val="00156E7D"/>
    <w:rsid w:val="00163E88"/>
    <w:rsid w:val="00167416"/>
    <w:rsid w:val="001678C1"/>
    <w:rsid w:val="001765A6"/>
    <w:rsid w:val="00180EB4"/>
    <w:rsid w:val="001901ED"/>
    <w:rsid w:val="00195BE6"/>
    <w:rsid w:val="001962B5"/>
    <w:rsid w:val="001A0ECE"/>
    <w:rsid w:val="001B2689"/>
    <w:rsid w:val="001B638F"/>
    <w:rsid w:val="001B6796"/>
    <w:rsid w:val="001C6D4C"/>
    <w:rsid w:val="001D4788"/>
    <w:rsid w:val="001E1C35"/>
    <w:rsid w:val="001E5BC6"/>
    <w:rsid w:val="001E65B0"/>
    <w:rsid w:val="001E7D6C"/>
    <w:rsid w:val="001F6D77"/>
    <w:rsid w:val="002174E6"/>
    <w:rsid w:val="00217E1A"/>
    <w:rsid w:val="00230233"/>
    <w:rsid w:val="0023031C"/>
    <w:rsid w:val="00230AFA"/>
    <w:rsid w:val="0024750E"/>
    <w:rsid w:val="0025040D"/>
    <w:rsid w:val="00262C2C"/>
    <w:rsid w:val="00263E54"/>
    <w:rsid w:val="0027447D"/>
    <w:rsid w:val="00274BA4"/>
    <w:rsid w:val="00276354"/>
    <w:rsid w:val="00276561"/>
    <w:rsid w:val="0028597D"/>
    <w:rsid w:val="0029124C"/>
    <w:rsid w:val="002A43F4"/>
    <w:rsid w:val="002B0814"/>
    <w:rsid w:val="002B645E"/>
    <w:rsid w:val="002C027D"/>
    <w:rsid w:val="002D349A"/>
    <w:rsid w:val="002E3381"/>
    <w:rsid w:val="00300114"/>
    <w:rsid w:val="00312EA6"/>
    <w:rsid w:val="00322811"/>
    <w:rsid w:val="003233E9"/>
    <w:rsid w:val="00334209"/>
    <w:rsid w:val="00362CAA"/>
    <w:rsid w:val="00367DF2"/>
    <w:rsid w:val="00371BD0"/>
    <w:rsid w:val="003A02D1"/>
    <w:rsid w:val="003A2C5F"/>
    <w:rsid w:val="003A544A"/>
    <w:rsid w:val="003C69C1"/>
    <w:rsid w:val="003D28B8"/>
    <w:rsid w:val="0040253B"/>
    <w:rsid w:val="00406761"/>
    <w:rsid w:val="00411529"/>
    <w:rsid w:val="00412EEC"/>
    <w:rsid w:val="004141C6"/>
    <w:rsid w:val="00433399"/>
    <w:rsid w:val="00480843"/>
    <w:rsid w:val="004903AB"/>
    <w:rsid w:val="00497DEF"/>
    <w:rsid w:val="004A425F"/>
    <w:rsid w:val="004C3BC6"/>
    <w:rsid w:val="004D12C1"/>
    <w:rsid w:val="004D79E7"/>
    <w:rsid w:val="004E1E4E"/>
    <w:rsid w:val="004E2C26"/>
    <w:rsid w:val="00503E58"/>
    <w:rsid w:val="0051222D"/>
    <w:rsid w:val="0052447B"/>
    <w:rsid w:val="00527C9D"/>
    <w:rsid w:val="00532DCF"/>
    <w:rsid w:val="005456F1"/>
    <w:rsid w:val="00545FDD"/>
    <w:rsid w:val="0055610A"/>
    <w:rsid w:val="00565048"/>
    <w:rsid w:val="005659E5"/>
    <w:rsid w:val="005815C2"/>
    <w:rsid w:val="00582A94"/>
    <w:rsid w:val="00584C62"/>
    <w:rsid w:val="0059237E"/>
    <w:rsid w:val="00592541"/>
    <w:rsid w:val="00595E8B"/>
    <w:rsid w:val="005A585D"/>
    <w:rsid w:val="005B6EDD"/>
    <w:rsid w:val="005C3BCD"/>
    <w:rsid w:val="005C7BBA"/>
    <w:rsid w:val="005E02D3"/>
    <w:rsid w:val="0060256D"/>
    <w:rsid w:val="00604E0C"/>
    <w:rsid w:val="0060635D"/>
    <w:rsid w:val="00612CB8"/>
    <w:rsid w:val="00620188"/>
    <w:rsid w:val="006218CA"/>
    <w:rsid w:val="00636D37"/>
    <w:rsid w:val="0065596A"/>
    <w:rsid w:val="00660189"/>
    <w:rsid w:val="00660740"/>
    <w:rsid w:val="00666081"/>
    <w:rsid w:val="0067741A"/>
    <w:rsid w:val="00683F98"/>
    <w:rsid w:val="00691B55"/>
    <w:rsid w:val="006A5AE6"/>
    <w:rsid w:val="006A7265"/>
    <w:rsid w:val="006B0324"/>
    <w:rsid w:val="006C63AA"/>
    <w:rsid w:val="006D3F83"/>
    <w:rsid w:val="006E4233"/>
    <w:rsid w:val="006E6C43"/>
    <w:rsid w:val="006F38D6"/>
    <w:rsid w:val="007013F8"/>
    <w:rsid w:val="00703D7A"/>
    <w:rsid w:val="00707B13"/>
    <w:rsid w:val="007118EA"/>
    <w:rsid w:val="007169EC"/>
    <w:rsid w:val="00725696"/>
    <w:rsid w:val="00733342"/>
    <w:rsid w:val="00756E41"/>
    <w:rsid w:val="00761252"/>
    <w:rsid w:val="00782638"/>
    <w:rsid w:val="00796343"/>
    <w:rsid w:val="007B792A"/>
    <w:rsid w:val="007C6DC1"/>
    <w:rsid w:val="007F24A4"/>
    <w:rsid w:val="007F5CD0"/>
    <w:rsid w:val="007F7F68"/>
    <w:rsid w:val="00814617"/>
    <w:rsid w:val="008308C4"/>
    <w:rsid w:val="008424FF"/>
    <w:rsid w:val="00847C3B"/>
    <w:rsid w:val="00851046"/>
    <w:rsid w:val="00881E1E"/>
    <w:rsid w:val="00882BDF"/>
    <w:rsid w:val="00887825"/>
    <w:rsid w:val="0089429C"/>
    <w:rsid w:val="0089561F"/>
    <w:rsid w:val="008A07AE"/>
    <w:rsid w:val="008A6925"/>
    <w:rsid w:val="008B71C5"/>
    <w:rsid w:val="008D18F2"/>
    <w:rsid w:val="008E2434"/>
    <w:rsid w:val="008E56EE"/>
    <w:rsid w:val="008E768E"/>
    <w:rsid w:val="008F3B64"/>
    <w:rsid w:val="008F7E59"/>
    <w:rsid w:val="00902C21"/>
    <w:rsid w:val="009160A7"/>
    <w:rsid w:val="009200EC"/>
    <w:rsid w:val="00920210"/>
    <w:rsid w:val="009210B8"/>
    <w:rsid w:val="00925346"/>
    <w:rsid w:val="009324E8"/>
    <w:rsid w:val="00945D7D"/>
    <w:rsid w:val="00953C68"/>
    <w:rsid w:val="00966BDD"/>
    <w:rsid w:val="009700F7"/>
    <w:rsid w:val="00983276"/>
    <w:rsid w:val="00983A1E"/>
    <w:rsid w:val="0098655F"/>
    <w:rsid w:val="00993C90"/>
    <w:rsid w:val="009A4583"/>
    <w:rsid w:val="009B2B25"/>
    <w:rsid w:val="009B42B4"/>
    <w:rsid w:val="009C3A3D"/>
    <w:rsid w:val="009C40A1"/>
    <w:rsid w:val="009E1E6A"/>
    <w:rsid w:val="009E34E3"/>
    <w:rsid w:val="009F19F8"/>
    <w:rsid w:val="00A00091"/>
    <w:rsid w:val="00A0369E"/>
    <w:rsid w:val="00A07268"/>
    <w:rsid w:val="00A31B46"/>
    <w:rsid w:val="00A32608"/>
    <w:rsid w:val="00A44902"/>
    <w:rsid w:val="00A46882"/>
    <w:rsid w:val="00A64EF1"/>
    <w:rsid w:val="00A6582F"/>
    <w:rsid w:val="00A665AC"/>
    <w:rsid w:val="00A96CDC"/>
    <w:rsid w:val="00AA63B4"/>
    <w:rsid w:val="00AC28CC"/>
    <w:rsid w:val="00AD0ED2"/>
    <w:rsid w:val="00AD55FE"/>
    <w:rsid w:val="00AE2DB6"/>
    <w:rsid w:val="00B01870"/>
    <w:rsid w:val="00B1198D"/>
    <w:rsid w:val="00B2226A"/>
    <w:rsid w:val="00B23E33"/>
    <w:rsid w:val="00B24A52"/>
    <w:rsid w:val="00B3386C"/>
    <w:rsid w:val="00B44694"/>
    <w:rsid w:val="00B605EA"/>
    <w:rsid w:val="00B7731E"/>
    <w:rsid w:val="00B7792C"/>
    <w:rsid w:val="00B85874"/>
    <w:rsid w:val="00B87A6A"/>
    <w:rsid w:val="00B90F53"/>
    <w:rsid w:val="00B93AC4"/>
    <w:rsid w:val="00B94ED6"/>
    <w:rsid w:val="00BA3AAC"/>
    <w:rsid w:val="00BC4803"/>
    <w:rsid w:val="00BC79B9"/>
    <w:rsid w:val="00BE4FE1"/>
    <w:rsid w:val="00BF3F08"/>
    <w:rsid w:val="00BF5CE2"/>
    <w:rsid w:val="00BF65B2"/>
    <w:rsid w:val="00C073C1"/>
    <w:rsid w:val="00C14D7B"/>
    <w:rsid w:val="00C22490"/>
    <w:rsid w:val="00C45AD7"/>
    <w:rsid w:val="00C51F27"/>
    <w:rsid w:val="00C70BE7"/>
    <w:rsid w:val="00C712D6"/>
    <w:rsid w:val="00C71428"/>
    <w:rsid w:val="00C728C3"/>
    <w:rsid w:val="00C72CBF"/>
    <w:rsid w:val="00C87D71"/>
    <w:rsid w:val="00CA6F7F"/>
    <w:rsid w:val="00CB6CAA"/>
    <w:rsid w:val="00CB6FA1"/>
    <w:rsid w:val="00CC56E1"/>
    <w:rsid w:val="00CC57AF"/>
    <w:rsid w:val="00CF429D"/>
    <w:rsid w:val="00D0540C"/>
    <w:rsid w:val="00D121DD"/>
    <w:rsid w:val="00D14BA9"/>
    <w:rsid w:val="00D15376"/>
    <w:rsid w:val="00D23E81"/>
    <w:rsid w:val="00D35C30"/>
    <w:rsid w:val="00D41E17"/>
    <w:rsid w:val="00D428E4"/>
    <w:rsid w:val="00D4778A"/>
    <w:rsid w:val="00D47DBD"/>
    <w:rsid w:val="00D5036E"/>
    <w:rsid w:val="00D5137A"/>
    <w:rsid w:val="00D6533F"/>
    <w:rsid w:val="00D66F65"/>
    <w:rsid w:val="00D72909"/>
    <w:rsid w:val="00D74504"/>
    <w:rsid w:val="00D80C2B"/>
    <w:rsid w:val="00D83C7A"/>
    <w:rsid w:val="00D95D2F"/>
    <w:rsid w:val="00DA49C2"/>
    <w:rsid w:val="00DB0B67"/>
    <w:rsid w:val="00DB7524"/>
    <w:rsid w:val="00DC0F3B"/>
    <w:rsid w:val="00DF30B3"/>
    <w:rsid w:val="00E04B80"/>
    <w:rsid w:val="00E11AB6"/>
    <w:rsid w:val="00E12131"/>
    <w:rsid w:val="00E1247B"/>
    <w:rsid w:val="00E24140"/>
    <w:rsid w:val="00E41962"/>
    <w:rsid w:val="00E607E6"/>
    <w:rsid w:val="00E718F7"/>
    <w:rsid w:val="00E723B9"/>
    <w:rsid w:val="00E72590"/>
    <w:rsid w:val="00E73841"/>
    <w:rsid w:val="00E73C5A"/>
    <w:rsid w:val="00E843EF"/>
    <w:rsid w:val="00E877D1"/>
    <w:rsid w:val="00EA11B5"/>
    <w:rsid w:val="00EA12A1"/>
    <w:rsid w:val="00EA27F3"/>
    <w:rsid w:val="00EC17CA"/>
    <w:rsid w:val="00EC6F41"/>
    <w:rsid w:val="00ED4EB8"/>
    <w:rsid w:val="00ED5717"/>
    <w:rsid w:val="00EE335A"/>
    <w:rsid w:val="00EE3C6C"/>
    <w:rsid w:val="00EF23FD"/>
    <w:rsid w:val="00EF2E94"/>
    <w:rsid w:val="00F069B1"/>
    <w:rsid w:val="00F075C3"/>
    <w:rsid w:val="00F108E6"/>
    <w:rsid w:val="00F1095D"/>
    <w:rsid w:val="00F21486"/>
    <w:rsid w:val="00F2719B"/>
    <w:rsid w:val="00F37BA2"/>
    <w:rsid w:val="00F37DFC"/>
    <w:rsid w:val="00F43982"/>
    <w:rsid w:val="00F4496E"/>
    <w:rsid w:val="00F458B1"/>
    <w:rsid w:val="00F531CD"/>
    <w:rsid w:val="00F55AF1"/>
    <w:rsid w:val="00F66220"/>
    <w:rsid w:val="00F77E2A"/>
    <w:rsid w:val="00F821FF"/>
    <w:rsid w:val="00FB39B9"/>
    <w:rsid w:val="00FB7038"/>
    <w:rsid w:val="00FC0500"/>
    <w:rsid w:val="00FC05CA"/>
    <w:rsid w:val="00FD1220"/>
    <w:rsid w:val="00FD26ED"/>
    <w:rsid w:val="00FD30B4"/>
    <w:rsid w:val="00FD53EF"/>
    <w:rsid w:val="00FE7596"/>
    <w:rsid w:val="04C3BCD2"/>
    <w:rsid w:val="0B92E055"/>
    <w:rsid w:val="2418E17C"/>
    <w:rsid w:val="34083E0B"/>
    <w:rsid w:val="45F04691"/>
    <w:rsid w:val="51F57CC5"/>
    <w:rsid w:val="5C3E1341"/>
    <w:rsid w:val="5E8DA035"/>
    <w:rsid w:val="6C28D7A0"/>
    <w:rsid w:val="79D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E2F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98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07ECF-9FFD-473F-A885-B803435F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11D443E0.dotm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2020-06-26T14:53:00Z</dcterms:created>
  <dcterms:modified xsi:type="dcterms:W3CDTF">2020-06-26T14:53:00Z</dcterms:modified>
</cp:coreProperties>
</file>