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F6CC" w14:textId="1C93D1FF" w:rsidR="0010063B" w:rsidRPr="000A20EA" w:rsidRDefault="00E61305" w:rsidP="00E61305">
      <w:pPr>
        <w:tabs>
          <w:tab w:val="left" w:pos="3686"/>
        </w:tabs>
        <w:ind w:right="-142"/>
        <w:jc w:val="right"/>
        <w:rPr>
          <w:sz w:val="22"/>
          <w:szCs w:val="22"/>
          <w:lang w:val="fr-FR"/>
        </w:rPr>
      </w:pPr>
      <w:bookmarkStart w:id="0" w:name="_GoBack"/>
      <w:bookmarkEnd w:id="0"/>
      <w:r w:rsidRPr="000A20EA">
        <w:rPr>
          <w:rFonts w:ascii="Calibri" w:hAnsi="Calibri" w:cs="Calibri"/>
          <w:color w:val="000000"/>
          <w:sz w:val="22"/>
          <w:szCs w:val="22"/>
          <w:lang w:val="en-GB"/>
        </w:rPr>
        <w:t xml:space="preserve"> (Economic Offer Form) ENVELOPE 3</w:t>
      </w:r>
    </w:p>
    <w:p w14:paraId="6B87DABB" w14:textId="77777777" w:rsidR="0025040D" w:rsidRPr="00D038D5" w:rsidRDefault="0025040D" w:rsidP="0010063B">
      <w:pPr>
        <w:tabs>
          <w:tab w:val="left" w:pos="3686"/>
        </w:tabs>
        <w:jc w:val="right"/>
        <w:rPr>
          <w:sz w:val="22"/>
          <w:szCs w:val="22"/>
          <w:lang w:val="fr-FR"/>
        </w:rPr>
      </w:pPr>
    </w:p>
    <w:p w14:paraId="55DF23FB" w14:textId="77777777" w:rsidR="00373EC8" w:rsidRPr="00D038D5" w:rsidRDefault="00373EC8" w:rsidP="007039A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14:paraId="0B851BFB" w14:textId="4D76C099" w:rsidR="00477C8C" w:rsidRDefault="008043EA" w:rsidP="00477C8C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Open Procedure </w:t>
      </w:r>
      <w:r w:rsidRPr="007D16BD">
        <w:rPr>
          <w:rFonts w:ascii="Calibri" w:eastAsia="Calibri" w:hAnsi="Calibri" w:cs="Calibri"/>
          <w:b/>
          <w:bCs/>
          <w:lang w:val="en-GB"/>
        </w:rPr>
        <w:t>for the subscription to a framework contract for consulting services in the field of Identity and Access Management with the European University Institute</w:t>
      </w:r>
    </w:p>
    <w:p w14:paraId="6C742B53" w14:textId="2A25E9BF" w:rsidR="00532571" w:rsidRPr="00477C8C" w:rsidRDefault="00477C8C" w:rsidP="00477C8C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00477C8C">
        <w:rPr>
          <w:rFonts w:asciiTheme="minorHAnsi" w:hAnsiTheme="minorHAnsi"/>
          <w:b/>
          <w:bCs/>
          <w:lang w:val="en-GB"/>
        </w:rPr>
        <w:t>LOT 1</w:t>
      </w:r>
    </w:p>
    <w:p w14:paraId="3FAEF282" w14:textId="77777777" w:rsidR="00D428E4" w:rsidRPr="00372389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59A39AC" w14:textId="56B0C02B"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55C909F6" w14:textId="77777777" w:rsidR="00B92135" w:rsidRPr="00033F4C" w:rsidRDefault="00B92135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78A34A28" w14:textId="77777777" w:rsidR="004A5441" w:rsidRPr="00532571" w:rsidRDefault="004A5441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B60D618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The undersigned ______________________________________________________________________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3D023069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born on (date)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___________________at (place)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</w:t>
      </w:r>
    </w:p>
    <w:p w14:paraId="1807EFE2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Province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 Tax identification code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</w:t>
      </w:r>
    </w:p>
    <w:p w14:paraId="038A6C60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in his/her function as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</w:t>
      </w:r>
    </w:p>
    <w:p w14:paraId="706C45FC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for the Company ______________________________________________________________________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04C5CDB6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legally established in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</w:t>
      </w:r>
    </w:p>
    <w:p w14:paraId="337167A8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AB3465">
        <w:rPr>
          <w:rFonts w:ascii="Calibri" w:hAnsi="Calibri"/>
          <w:color w:val="000000"/>
          <w:sz w:val="22"/>
          <w:szCs w:val="22"/>
          <w:lang w:val="en-GB"/>
        </w:rPr>
        <w:t>with administrative offices in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AB346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0EC15A2F" w14:textId="266257C6" w:rsidR="004A5441" w:rsidRPr="00372389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2AAD7AF7" w14:textId="795EAB0A"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5C5330EB" w14:textId="33321356" w:rsidR="004A5441" w:rsidRPr="0053257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7E888361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5306"/>
        <w:gridCol w:w="3323"/>
        <w:gridCol w:w="752"/>
      </w:tblGrid>
      <w:tr w:rsidR="00A3087A" w:rsidRPr="0019019B" w14:paraId="0F30D3B8" w14:textId="77777777" w:rsidTr="006C4A6C">
        <w:trPr>
          <w:trHeight w:val="567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636494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1640C9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C00948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A3087A" w:rsidRPr="0019019B" w14:paraId="61F23316" w14:textId="77777777" w:rsidTr="009C3BAB">
        <w:trPr>
          <w:trHeight w:val="1035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693" w14:textId="77777777" w:rsidR="006C4A6C" w:rsidRPr="009C3BAB" w:rsidRDefault="006C4A6C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b/>
                <w:color w:val="000000"/>
                <w:lang w:val="en-GB"/>
              </w:rPr>
              <w:t>Identity and Access Management- Architect</w:t>
            </w: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 </w:t>
            </w:r>
          </w:p>
          <w:p w14:paraId="28C6DE2B" w14:textId="77777777" w:rsidR="006C4A6C" w:rsidRPr="009C3BAB" w:rsidRDefault="006C4A6C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(Senior Consultant) per hour rate - ON SITE </w:t>
            </w:r>
          </w:p>
          <w:p w14:paraId="5F36F509" w14:textId="593030A4" w:rsidR="00A3087A" w:rsidRPr="009C3BAB" w:rsidRDefault="006C4A6C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724" w14:textId="77777777" w:rsidR="00A3087A" w:rsidRPr="009C3BAB" w:rsidRDefault="00A3087A" w:rsidP="00A3087A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06FF" w14:textId="26009D22" w:rsidR="00A3087A" w:rsidRPr="009C3BAB" w:rsidRDefault="006C4A6C" w:rsidP="00A3087A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9C3BAB">
              <w:rPr>
                <w:rFonts w:ascii="Calibri" w:hAnsi="Calibri" w:cs="Calibri"/>
                <w:b/>
              </w:rPr>
              <w:t>7</w:t>
            </w:r>
          </w:p>
        </w:tc>
      </w:tr>
      <w:tr w:rsidR="00B1610B" w:rsidRPr="0019019B" w14:paraId="1AFC8637" w14:textId="77777777" w:rsidTr="009C3BAB">
        <w:trPr>
          <w:trHeight w:val="738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0AF" w14:textId="77777777" w:rsidR="006C4A6C" w:rsidRPr="009C3BAB" w:rsidRDefault="006C4A6C" w:rsidP="006C4A6C">
            <w:pPr>
              <w:contextualSpacing/>
              <w:jc w:val="center"/>
              <w:rPr>
                <w:rFonts w:cstheme="majorHAnsi"/>
                <w:color w:val="000000"/>
                <w:lang w:val="en-GB"/>
              </w:rPr>
            </w:pPr>
            <w:r w:rsidRPr="009C3BAB">
              <w:rPr>
                <w:rFonts w:cstheme="majorHAnsi"/>
                <w:b/>
                <w:color w:val="000000"/>
                <w:lang w:val="en-GB"/>
              </w:rPr>
              <w:t>Identity and Access Management- Architect</w:t>
            </w:r>
            <w:r w:rsidRPr="009C3BAB">
              <w:rPr>
                <w:rFonts w:cstheme="majorHAnsi"/>
                <w:color w:val="000000"/>
                <w:lang w:val="en-GB"/>
              </w:rPr>
              <w:t xml:space="preserve"> </w:t>
            </w:r>
          </w:p>
          <w:p w14:paraId="239EB3A7" w14:textId="551EF974" w:rsidR="00B1610B" w:rsidRPr="009C3BAB" w:rsidRDefault="006C4A6C" w:rsidP="006C4A6C">
            <w:pPr>
              <w:contextualSpacing/>
              <w:jc w:val="center"/>
              <w:rPr>
                <w:rFonts w:cstheme="majorHAnsi"/>
                <w:color w:val="000000"/>
                <w:lang w:val="en-GB"/>
              </w:rPr>
            </w:pPr>
            <w:r w:rsidRPr="009C3BAB">
              <w:rPr>
                <w:rFonts w:cstheme="majorHAnsi"/>
                <w:color w:val="000000"/>
                <w:lang w:val="en-GB"/>
              </w:rPr>
              <w:t>(Senior Consultant) per hour rate - REMOTE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D49" w14:textId="78D11242" w:rsidR="00B1610B" w:rsidRPr="009C3BAB" w:rsidRDefault="00B1610B" w:rsidP="00B1610B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52A" w14:textId="4ED3B337" w:rsidR="00B1610B" w:rsidRPr="009C3BAB" w:rsidRDefault="006C4A6C" w:rsidP="00B1610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>3</w:t>
            </w:r>
          </w:p>
        </w:tc>
      </w:tr>
      <w:tr w:rsidR="006C4A6C" w:rsidRPr="006C4A6C" w14:paraId="07A35323" w14:textId="77777777" w:rsidTr="009C3BAB">
        <w:trPr>
          <w:trHeight w:val="891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79C" w14:textId="77777777" w:rsidR="00153705" w:rsidRDefault="006C4A6C" w:rsidP="00153705">
            <w:pPr>
              <w:contextualSpacing/>
              <w:jc w:val="center"/>
              <w:rPr>
                <w:rFonts w:ascii="Calibri" w:eastAsia="SimSun" w:hAnsi="Calibri" w:cs="Calibri"/>
                <w:b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b/>
                <w:color w:val="000000"/>
                <w:lang w:val="en-GB"/>
              </w:rPr>
              <w:t>Identity and Access Manageme</w:t>
            </w:r>
            <w:r w:rsidRPr="00153705">
              <w:rPr>
                <w:rFonts w:ascii="Calibri" w:eastAsia="SimSun" w:hAnsi="Calibri" w:cs="Calibri"/>
                <w:b/>
                <w:color w:val="000000"/>
                <w:lang w:val="en-GB"/>
              </w:rPr>
              <w:t>nt</w:t>
            </w:r>
            <w:r w:rsidR="00153705" w:rsidRPr="00153705">
              <w:rPr>
                <w:rFonts w:ascii="Calibri" w:eastAsia="SimSun" w:hAnsi="Calibri" w:cs="Calibri"/>
                <w:b/>
                <w:color w:val="000000"/>
                <w:lang w:val="en-GB"/>
              </w:rPr>
              <w:t xml:space="preserve"> </w:t>
            </w:r>
            <w:r w:rsidRPr="00153705">
              <w:rPr>
                <w:rFonts w:ascii="Calibri" w:eastAsia="SimSun" w:hAnsi="Calibri" w:cs="Calibri"/>
                <w:b/>
                <w:color w:val="000000"/>
                <w:lang w:val="en-GB"/>
              </w:rPr>
              <w:t>Consultant</w:t>
            </w:r>
            <w:r w:rsidR="00153705" w:rsidRPr="00153705">
              <w:rPr>
                <w:rFonts w:ascii="Calibri" w:eastAsia="SimSun" w:hAnsi="Calibri" w:cs="Calibri"/>
                <w:b/>
                <w:color w:val="000000"/>
                <w:lang w:val="en-GB"/>
              </w:rPr>
              <w:t xml:space="preserve"> </w:t>
            </w:r>
          </w:p>
          <w:p w14:paraId="6977B310" w14:textId="593CAEB0" w:rsidR="006C4A6C" w:rsidRPr="009C3BAB" w:rsidRDefault="006C4A6C" w:rsidP="00153705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per hour rate - ON SITE </w:t>
            </w:r>
          </w:p>
          <w:p w14:paraId="666858DC" w14:textId="301D67FF" w:rsidR="006C4A6C" w:rsidRPr="009C3BAB" w:rsidRDefault="006C4A6C" w:rsidP="006C4A6C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303" w14:textId="13441D2E" w:rsidR="006C4A6C" w:rsidRPr="009C3BAB" w:rsidRDefault="006C4A6C" w:rsidP="006C4A6C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3ED" w14:textId="5C0ABBE7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="Calibri" w:hAnsi="Calibri" w:cs="Calibri"/>
                <w:b/>
              </w:rPr>
              <w:t>7</w:t>
            </w:r>
          </w:p>
        </w:tc>
      </w:tr>
      <w:tr w:rsidR="006C4A6C" w:rsidRPr="0019019B" w14:paraId="0C122058" w14:textId="77777777" w:rsidTr="006C4A6C">
        <w:trPr>
          <w:trHeight w:val="380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61C" w14:textId="77777777" w:rsidR="007F3918" w:rsidRDefault="007F3918" w:rsidP="007F3918">
            <w:pPr>
              <w:contextualSpacing/>
              <w:jc w:val="center"/>
              <w:rPr>
                <w:rFonts w:ascii="Calibri" w:eastAsia="SimSun" w:hAnsi="Calibri" w:cs="Calibri"/>
                <w:b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b/>
                <w:color w:val="000000"/>
                <w:lang w:val="en-GB"/>
              </w:rPr>
              <w:t>Identity and Access Manageme</w:t>
            </w:r>
            <w:r w:rsidRPr="00153705">
              <w:rPr>
                <w:rFonts w:ascii="Calibri" w:eastAsia="SimSun" w:hAnsi="Calibri" w:cs="Calibri"/>
                <w:b/>
                <w:color w:val="000000"/>
                <w:lang w:val="en-GB"/>
              </w:rPr>
              <w:t xml:space="preserve">nt Consultant </w:t>
            </w:r>
          </w:p>
          <w:p w14:paraId="1FB918BE" w14:textId="350DB675" w:rsidR="006C4A6C" w:rsidRPr="009C3BAB" w:rsidRDefault="006C4A6C" w:rsidP="006C4A6C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9C3BAB">
              <w:rPr>
                <w:rFonts w:cstheme="majorHAnsi"/>
                <w:color w:val="000000"/>
                <w:lang w:val="en-GB"/>
              </w:rPr>
              <w:t>per hour rate - REMOTE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F40" w14:textId="1912A081" w:rsidR="006C4A6C" w:rsidRPr="009C3BAB" w:rsidRDefault="006C4A6C" w:rsidP="006C4A6C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601" w14:textId="42AB65D5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>3</w:t>
            </w:r>
          </w:p>
        </w:tc>
      </w:tr>
      <w:tr w:rsidR="006C4A6C" w:rsidRPr="0019019B" w14:paraId="1213A32E" w14:textId="77777777" w:rsidTr="006C4A6C">
        <w:trPr>
          <w:trHeight w:val="380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BEE" w14:textId="0A07D6A8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 xml:space="preserve">Conversion Ratio </w:t>
            </w:r>
          </w:p>
          <w:p w14:paraId="1F36DBB0" w14:textId="77777777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lastRenderedPageBreak/>
              <w:t xml:space="preserve">between hours worked in “off-hours”  (from 6 pm to 9 am)  </w:t>
            </w:r>
          </w:p>
          <w:p w14:paraId="1696BD17" w14:textId="77777777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t>and hours worked in office hours (from 9 am to 6 pm)</w:t>
            </w:r>
          </w:p>
          <w:p w14:paraId="2FE0E024" w14:textId="77777777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proofErr w:type="spellStart"/>
            <w:r w:rsidRPr="009C3BAB">
              <w:rPr>
                <w:rFonts w:asciiTheme="minorHAnsi" w:hAnsiTheme="minorHAnsi"/>
                <w:color w:val="000000"/>
                <w:lang w:val="en-GB"/>
              </w:rPr>
              <w:t>eg</w:t>
            </w:r>
            <w:proofErr w:type="spellEnd"/>
            <w:r w:rsidRPr="009C3BAB">
              <w:rPr>
                <w:rFonts w:asciiTheme="minorHAnsi" w:hAnsiTheme="minorHAnsi"/>
                <w:color w:val="000000"/>
                <w:lang w:val="en-GB"/>
              </w:rPr>
              <w:t>. 1 (“off-hours”) equal to 1,5 (Office Hours)</w:t>
            </w:r>
          </w:p>
          <w:p w14:paraId="1ACA8BA9" w14:textId="381457ED" w:rsidR="006C4A6C" w:rsidRPr="009C3BAB" w:rsidRDefault="006C4A6C" w:rsidP="006C4A6C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983A" w14:textId="6103952D" w:rsidR="006C4A6C" w:rsidRPr="009C3BAB" w:rsidRDefault="006C4A6C" w:rsidP="006C4A6C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lastRenderedPageBreak/>
              <w:t xml:space="preserve">                1  to   _______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CDFF" w14:textId="1A3BFA8E" w:rsidR="006C4A6C" w:rsidRPr="009C3BAB" w:rsidRDefault="006C4A6C" w:rsidP="006C4A6C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>2</w:t>
            </w:r>
          </w:p>
        </w:tc>
      </w:tr>
      <w:tr w:rsidR="006C4A6C" w:rsidRPr="006C4A6C" w14:paraId="7C5830DD" w14:textId="77777777" w:rsidTr="006C4A6C">
        <w:trPr>
          <w:trHeight w:val="380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DA97" w14:textId="77777777" w:rsidR="006C4A6C" w:rsidRPr="009C3BAB" w:rsidRDefault="006C4A6C" w:rsidP="006C4A6C">
            <w:pPr>
              <w:jc w:val="center"/>
              <w:rPr>
                <w:b/>
                <w:lang w:val="en-GB"/>
              </w:rPr>
            </w:pPr>
            <w:r w:rsidRPr="009C3BAB">
              <w:rPr>
                <w:b/>
                <w:lang w:val="en-GB"/>
              </w:rPr>
              <w:t xml:space="preserve">Technical support services </w:t>
            </w:r>
            <w:r w:rsidRPr="009C3BAB">
              <w:rPr>
                <w:lang w:val="en-GB"/>
              </w:rPr>
              <w:t>- REMOTE</w:t>
            </w:r>
            <w:r w:rsidRPr="009C3BAB">
              <w:rPr>
                <w:b/>
                <w:lang w:val="en-GB"/>
              </w:rPr>
              <w:t xml:space="preserve">  </w:t>
            </w:r>
          </w:p>
          <w:p w14:paraId="1667D2A3" w14:textId="3451B191" w:rsidR="006C4A6C" w:rsidRPr="009C3BAB" w:rsidRDefault="006C4A6C" w:rsidP="006C4A6C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9C3BAB">
              <w:rPr>
                <w:lang w:val="en-GB"/>
              </w:rPr>
              <w:t>(availability from Monday to Friday 09 am to 06pm)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02A" w14:textId="77777777" w:rsidR="006C4A6C" w:rsidRPr="009C3BAB" w:rsidRDefault="006C4A6C" w:rsidP="006C4A6C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088" w14:textId="0319BD10" w:rsidR="006C4A6C" w:rsidRPr="009C3BAB" w:rsidRDefault="009C3BAB" w:rsidP="006C4A6C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>8</w:t>
            </w:r>
          </w:p>
        </w:tc>
      </w:tr>
    </w:tbl>
    <w:p w14:paraId="0035207E" w14:textId="77777777"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12C225F" w14:textId="77777777"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2848056" w14:textId="364BDEBC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41A98E65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20C8960E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4A315700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Place and date _______________</w:t>
      </w:r>
      <w:r w:rsidRPr="00581B26">
        <w:rPr>
          <w:rFonts w:asciiTheme="minorHAnsi" w:hAnsiTheme="minorHAnsi"/>
          <w:sz w:val="22"/>
          <w:szCs w:val="22"/>
          <w:lang w:val="en-GB"/>
        </w:rPr>
        <w:t>______________</w:t>
      </w:r>
      <w:r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61E37284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6DAD11C9" w14:textId="77777777" w:rsidR="00532571" w:rsidRPr="00581B26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23903213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6405" w14:textId="77777777" w:rsidR="00B92135" w:rsidRDefault="00B92135">
      <w:r>
        <w:separator/>
      </w:r>
    </w:p>
  </w:endnote>
  <w:endnote w:type="continuationSeparator" w:id="0">
    <w:p w14:paraId="69D33BDB" w14:textId="77777777" w:rsidR="00B92135" w:rsidRDefault="00B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EBA0" w14:textId="77777777" w:rsidR="00B92135" w:rsidRPr="00A9252C" w:rsidRDefault="00B92135" w:rsidP="00A92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AD8F" w14:textId="77777777" w:rsidR="00B92135" w:rsidRPr="00A9252C" w:rsidRDefault="00B92135" w:rsidP="00A9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C07" w14:textId="77777777" w:rsidR="00A9252C" w:rsidRDefault="00A9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DE86" w14:textId="77777777" w:rsidR="00B92135" w:rsidRDefault="00B92135">
      <w:r>
        <w:separator/>
      </w:r>
    </w:p>
  </w:footnote>
  <w:footnote w:type="continuationSeparator" w:id="0">
    <w:p w14:paraId="30C63CAD" w14:textId="77777777" w:rsidR="00B92135" w:rsidRDefault="00B9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2EA6" w14:textId="77777777" w:rsidR="00A9252C" w:rsidRDefault="00A92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9165" w14:textId="77777777" w:rsidR="00B92135" w:rsidRPr="00A9252C" w:rsidRDefault="00B92135" w:rsidP="00A92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01F1" w14:textId="77777777" w:rsidR="00A9252C" w:rsidRDefault="00A9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1F3C"/>
    <w:rsid w:val="00095CF8"/>
    <w:rsid w:val="0009661A"/>
    <w:rsid w:val="000A20EA"/>
    <w:rsid w:val="000A66A7"/>
    <w:rsid w:val="000A737C"/>
    <w:rsid w:val="000D41D6"/>
    <w:rsid w:val="000E127B"/>
    <w:rsid w:val="000F1506"/>
    <w:rsid w:val="000F332E"/>
    <w:rsid w:val="0010063B"/>
    <w:rsid w:val="00101868"/>
    <w:rsid w:val="001050C0"/>
    <w:rsid w:val="001157B9"/>
    <w:rsid w:val="00137F90"/>
    <w:rsid w:val="00153705"/>
    <w:rsid w:val="001557D6"/>
    <w:rsid w:val="00163850"/>
    <w:rsid w:val="00167416"/>
    <w:rsid w:val="001678C1"/>
    <w:rsid w:val="001765A6"/>
    <w:rsid w:val="00176A56"/>
    <w:rsid w:val="00180EB4"/>
    <w:rsid w:val="001A0ECE"/>
    <w:rsid w:val="001A173F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74E6"/>
    <w:rsid w:val="00217E1A"/>
    <w:rsid w:val="00230233"/>
    <w:rsid w:val="0023031C"/>
    <w:rsid w:val="00244F32"/>
    <w:rsid w:val="0024750E"/>
    <w:rsid w:val="0025040D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E3381"/>
    <w:rsid w:val="00312EA6"/>
    <w:rsid w:val="003233E9"/>
    <w:rsid w:val="00334209"/>
    <w:rsid w:val="00356CB0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40115E"/>
    <w:rsid w:val="00411529"/>
    <w:rsid w:val="00412EEC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0141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4A6C"/>
    <w:rsid w:val="006C63AA"/>
    <w:rsid w:val="006D3F83"/>
    <w:rsid w:val="006E39DF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82638"/>
    <w:rsid w:val="00796343"/>
    <w:rsid w:val="007A7436"/>
    <w:rsid w:val="007D69A1"/>
    <w:rsid w:val="007F24A4"/>
    <w:rsid w:val="007F3918"/>
    <w:rsid w:val="007F5CD0"/>
    <w:rsid w:val="008043EA"/>
    <w:rsid w:val="00814617"/>
    <w:rsid w:val="0081530E"/>
    <w:rsid w:val="008424FF"/>
    <w:rsid w:val="0084762D"/>
    <w:rsid w:val="00851046"/>
    <w:rsid w:val="00871543"/>
    <w:rsid w:val="00882BDF"/>
    <w:rsid w:val="0089429C"/>
    <w:rsid w:val="008A0C4A"/>
    <w:rsid w:val="008A6925"/>
    <w:rsid w:val="008B71C5"/>
    <w:rsid w:val="008C3B6D"/>
    <w:rsid w:val="008E2DF5"/>
    <w:rsid w:val="008E56EE"/>
    <w:rsid w:val="008E768E"/>
    <w:rsid w:val="008F7E59"/>
    <w:rsid w:val="00902C21"/>
    <w:rsid w:val="009200EC"/>
    <w:rsid w:val="009210B8"/>
    <w:rsid w:val="00935E25"/>
    <w:rsid w:val="00945D7D"/>
    <w:rsid w:val="00966BDD"/>
    <w:rsid w:val="009700F7"/>
    <w:rsid w:val="00982430"/>
    <w:rsid w:val="00983276"/>
    <w:rsid w:val="00983A1E"/>
    <w:rsid w:val="0098655F"/>
    <w:rsid w:val="00991326"/>
    <w:rsid w:val="0099577D"/>
    <w:rsid w:val="009A4583"/>
    <w:rsid w:val="009B2B25"/>
    <w:rsid w:val="009C3BAB"/>
    <w:rsid w:val="009C40A1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9252C"/>
    <w:rsid w:val="00A92E7A"/>
    <w:rsid w:val="00A9535D"/>
    <w:rsid w:val="00AA63B4"/>
    <w:rsid w:val="00AB53AA"/>
    <w:rsid w:val="00AD0ED2"/>
    <w:rsid w:val="00AD55FE"/>
    <w:rsid w:val="00B1610B"/>
    <w:rsid w:val="00B23E33"/>
    <w:rsid w:val="00B25B6F"/>
    <w:rsid w:val="00B3386C"/>
    <w:rsid w:val="00B372D9"/>
    <w:rsid w:val="00B605EA"/>
    <w:rsid w:val="00B62080"/>
    <w:rsid w:val="00B66702"/>
    <w:rsid w:val="00B90F53"/>
    <w:rsid w:val="00B92135"/>
    <w:rsid w:val="00B94ED6"/>
    <w:rsid w:val="00BA3AAC"/>
    <w:rsid w:val="00BB1BEA"/>
    <w:rsid w:val="00BC4803"/>
    <w:rsid w:val="00BC79B9"/>
    <w:rsid w:val="00BE4FE1"/>
    <w:rsid w:val="00BF5CE2"/>
    <w:rsid w:val="00BF65B2"/>
    <w:rsid w:val="00C00513"/>
    <w:rsid w:val="00C073C1"/>
    <w:rsid w:val="00C14D7B"/>
    <w:rsid w:val="00C24898"/>
    <w:rsid w:val="00C26744"/>
    <w:rsid w:val="00C45AD7"/>
    <w:rsid w:val="00C51F27"/>
    <w:rsid w:val="00C70BE7"/>
    <w:rsid w:val="00C87D71"/>
    <w:rsid w:val="00CB530C"/>
    <w:rsid w:val="00CB6CAA"/>
    <w:rsid w:val="00CC4134"/>
    <w:rsid w:val="00CC56E1"/>
    <w:rsid w:val="00CC57AF"/>
    <w:rsid w:val="00CC6ABE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E1809"/>
    <w:rsid w:val="00DF30B3"/>
    <w:rsid w:val="00DF30DD"/>
    <w:rsid w:val="00E04B80"/>
    <w:rsid w:val="00E11AB6"/>
    <w:rsid w:val="00E1247B"/>
    <w:rsid w:val="00E24140"/>
    <w:rsid w:val="00E365BE"/>
    <w:rsid w:val="00E416AB"/>
    <w:rsid w:val="00E41962"/>
    <w:rsid w:val="00E61305"/>
    <w:rsid w:val="00E70120"/>
    <w:rsid w:val="00E718F7"/>
    <w:rsid w:val="00E723B9"/>
    <w:rsid w:val="00E72590"/>
    <w:rsid w:val="00E7270C"/>
    <w:rsid w:val="00E82637"/>
    <w:rsid w:val="00E843EF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D1220"/>
    <w:rsid w:val="00FD30B4"/>
    <w:rsid w:val="00FD4398"/>
    <w:rsid w:val="00FE388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BB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45E3-28A9-4011-A33B-BDE2A87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20202E0D.dotm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2020-06-26T14:51:00Z</dcterms:created>
  <dcterms:modified xsi:type="dcterms:W3CDTF">2020-06-26T14:52:00Z</dcterms:modified>
</cp:coreProperties>
</file>