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F6CC" w14:textId="1C93D1FF" w:rsidR="0010063B" w:rsidRPr="000A20EA" w:rsidRDefault="00E61305" w:rsidP="00E61305">
      <w:pPr>
        <w:tabs>
          <w:tab w:val="left" w:pos="3686"/>
        </w:tabs>
        <w:ind w:right="-142"/>
        <w:jc w:val="right"/>
        <w:rPr>
          <w:sz w:val="22"/>
          <w:szCs w:val="22"/>
          <w:lang w:val="fr-FR"/>
        </w:rPr>
      </w:pPr>
      <w:bookmarkStart w:id="0" w:name="_GoBack"/>
      <w:bookmarkEnd w:id="0"/>
      <w:r w:rsidRPr="000A20EA">
        <w:rPr>
          <w:rFonts w:ascii="Calibri" w:hAnsi="Calibri" w:cs="Calibri"/>
          <w:color w:val="000000"/>
          <w:sz w:val="22"/>
          <w:szCs w:val="22"/>
          <w:lang w:val="en-GB"/>
        </w:rPr>
        <w:t xml:space="preserve"> (Economic Offer Form) ENVELOPE 3</w:t>
      </w:r>
    </w:p>
    <w:p w14:paraId="6B87DABB" w14:textId="77777777" w:rsidR="0025040D" w:rsidRPr="00D038D5" w:rsidRDefault="0025040D" w:rsidP="0010063B">
      <w:pPr>
        <w:tabs>
          <w:tab w:val="left" w:pos="3686"/>
        </w:tabs>
        <w:jc w:val="right"/>
        <w:rPr>
          <w:sz w:val="22"/>
          <w:szCs w:val="22"/>
          <w:lang w:val="fr-FR"/>
        </w:rPr>
      </w:pPr>
    </w:p>
    <w:p w14:paraId="55DF23FB" w14:textId="77777777" w:rsidR="00373EC8" w:rsidRPr="00D038D5" w:rsidRDefault="00373EC8" w:rsidP="007039A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p w14:paraId="77E6F30D" w14:textId="6C45453F" w:rsidR="00253AE0" w:rsidRDefault="00E033A2" w:rsidP="00253AE0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6C28D7A0">
        <w:rPr>
          <w:rFonts w:ascii="Calibri" w:eastAsia="Calibri" w:hAnsi="Calibri" w:cs="Calibri"/>
          <w:b/>
          <w:bCs/>
          <w:lang w:val="en-GB"/>
        </w:rPr>
        <w:t xml:space="preserve">Open Procedure </w:t>
      </w:r>
      <w:r w:rsidRPr="00C22490">
        <w:rPr>
          <w:rFonts w:ascii="Calibri" w:eastAsia="Calibri" w:hAnsi="Calibri" w:cs="Calibri"/>
          <w:b/>
          <w:bCs/>
          <w:lang w:val="en-GB"/>
        </w:rPr>
        <w:t>for the subscription to a framework contract for consulting services in the field of Information Security</w:t>
      </w:r>
      <w:r w:rsidRPr="00EE3C6C">
        <w:rPr>
          <w:rFonts w:ascii="Calibri" w:eastAsia="Calibri" w:hAnsi="Calibri" w:cs="Calibri"/>
          <w:b/>
          <w:bCs/>
          <w:lang w:val="en-US"/>
        </w:rPr>
        <w:t xml:space="preserve"> with </w:t>
      </w:r>
      <w:r w:rsidRPr="6C28D7A0">
        <w:rPr>
          <w:rFonts w:ascii="Calibri" w:eastAsia="Calibri" w:hAnsi="Calibri" w:cs="Calibri"/>
          <w:b/>
          <w:bCs/>
          <w:lang w:val="en-GB"/>
        </w:rPr>
        <w:t>the European University Institute</w:t>
      </w:r>
    </w:p>
    <w:p w14:paraId="6C742B53" w14:textId="720743C6" w:rsidR="00532571" w:rsidRPr="00477C8C" w:rsidRDefault="00253AE0" w:rsidP="00253AE0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  <w:r w:rsidRPr="6C28D7A0">
        <w:rPr>
          <w:rFonts w:ascii="Calibri" w:eastAsia="Calibri" w:hAnsi="Calibri" w:cs="Calibri"/>
          <w:b/>
          <w:bCs/>
          <w:lang w:val="en-GB"/>
        </w:rPr>
        <w:t xml:space="preserve"> LOT </w:t>
      </w:r>
      <w:r>
        <w:rPr>
          <w:rFonts w:ascii="Calibri" w:eastAsia="Calibri" w:hAnsi="Calibri" w:cs="Calibri"/>
          <w:b/>
          <w:bCs/>
          <w:lang w:val="en-GB"/>
        </w:rPr>
        <w:t>2</w:t>
      </w:r>
    </w:p>
    <w:p w14:paraId="3FAEF282" w14:textId="0CE46F1A" w:rsidR="00D428E4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286DF2F" w14:textId="77777777" w:rsidR="00C46762" w:rsidRPr="00372389" w:rsidRDefault="00C46762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59A39AC" w14:textId="77777777" w:rsidR="00167416" w:rsidRPr="00033F4C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14:paraId="78A34A28" w14:textId="77777777" w:rsidR="004A5441" w:rsidRPr="00532571" w:rsidRDefault="004A5441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2B60D618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The undersigned ______________________________________________________________________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__</w:t>
      </w:r>
    </w:p>
    <w:p w14:paraId="3D023069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born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on (date)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___________________at (place)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</w:t>
      </w:r>
    </w:p>
    <w:p w14:paraId="1807EFE2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r w:rsidRPr="00171FE5">
        <w:rPr>
          <w:rFonts w:ascii="Calibri" w:hAnsi="Calibri"/>
          <w:color w:val="000000"/>
          <w:sz w:val="22"/>
          <w:szCs w:val="22"/>
          <w:lang w:val="en-GB"/>
        </w:rPr>
        <w:t>Province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 Tax identification code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</w:t>
      </w:r>
    </w:p>
    <w:p w14:paraId="038A6C60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in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his/her function as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____________________________________________________________________</w:t>
      </w:r>
    </w:p>
    <w:p w14:paraId="706C45FC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for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the Company ______________________________________________________________________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__</w:t>
      </w:r>
    </w:p>
    <w:p w14:paraId="04C5CDB6" w14:textId="77777777" w:rsidR="00532571" w:rsidRPr="00171FE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171FE5">
        <w:rPr>
          <w:rFonts w:ascii="Calibri" w:hAnsi="Calibri"/>
          <w:color w:val="000000"/>
          <w:sz w:val="22"/>
          <w:szCs w:val="22"/>
          <w:lang w:val="en-GB"/>
        </w:rPr>
        <w:t>legally</w:t>
      </w:r>
      <w:proofErr w:type="gramEnd"/>
      <w:r w:rsidRPr="00171FE5">
        <w:rPr>
          <w:rFonts w:ascii="Calibri" w:hAnsi="Calibri"/>
          <w:color w:val="000000"/>
          <w:sz w:val="22"/>
          <w:szCs w:val="22"/>
          <w:lang w:val="en-GB"/>
        </w:rPr>
        <w:t xml:space="preserve"> established in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171FE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</w:t>
      </w:r>
    </w:p>
    <w:p w14:paraId="337167A8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AB3465">
        <w:rPr>
          <w:rFonts w:ascii="Calibri" w:hAnsi="Calibri"/>
          <w:color w:val="000000"/>
          <w:sz w:val="22"/>
          <w:szCs w:val="22"/>
          <w:lang w:val="en-GB"/>
        </w:rPr>
        <w:t>with</w:t>
      </w:r>
      <w:proofErr w:type="gramEnd"/>
      <w:r w:rsidRPr="00AB3465">
        <w:rPr>
          <w:rFonts w:ascii="Calibri" w:hAnsi="Calibri"/>
          <w:color w:val="000000"/>
          <w:sz w:val="22"/>
          <w:szCs w:val="22"/>
          <w:lang w:val="en-GB"/>
        </w:rPr>
        <w:t xml:space="preserve"> administrative offices in</w:t>
      </w:r>
      <w:r w:rsidR="00536ADD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AB3465">
        <w:rPr>
          <w:rFonts w:ascii="Calibri" w:hAnsi="Calibri"/>
          <w:color w:val="000000"/>
          <w:sz w:val="22"/>
          <w:szCs w:val="22"/>
          <w:lang w:val="en-GB"/>
        </w:rPr>
        <w:t>____________________________________________________________</w:t>
      </w:r>
      <w:r w:rsidR="00536ADD" w:rsidRPr="00171FE5">
        <w:rPr>
          <w:rFonts w:ascii="Calibri" w:hAnsi="Calibri"/>
          <w:color w:val="000000"/>
          <w:sz w:val="22"/>
          <w:szCs w:val="22"/>
          <w:lang w:val="en-GB"/>
        </w:rPr>
        <w:t>__</w:t>
      </w:r>
    </w:p>
    <w:p w14:paraId="0EC15A2F" w14:textId="266257C6" w:rsidR="004A5441" w:rsidRPr="00372389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2AAD7AF7" w14:textId="55C34A96" w:rsidR="00E82637" w:rsidRPr="00532571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hereby submits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5C5330EB" w14:textId="4F3EBDC8" w:rsidR="004A5441" w:rsidRDefault="004A5441" w:rsidP="00E8263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3503786D" w14:textId="77777777" w:rsidR="00C46762" w:rsidRPr="00532571" w:rsidRDefault="00C46762" w:rsidP="00E8263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7E888361" w14:textId="77777777"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5306"/>
        <w:gridCol w:w="3323"/>
        <w:gridCol w:w="752"/>
      </w:tblGrid>
      <w:tr w:rsidR="00551160" w:rsidRPr="0019019B" w14:paraId="1757AFF7" w14:textId="77777777" w:rsidTr="00551160">
        <w:trPr>
          <w:trHeight w:val="567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AB3329" w14:textId="77777777" w:rsidR="00551160" w:rsidRPr="00B1610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D69F5C" w14:textId="77777777" w:rsidR="00551160" w:rsidRPr="00B1610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AC62D0" w14:textId="77777777" w:rsidR="00551160" w:rsidRPr="00B1610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551160" w:rsidRPr="0019019B" w14:paraId="38989555" w14:textId="77777777" w:rsidTr="00551160">
        <w:trPr>
          <w:trHeight w:val="1035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147" w14:textId="77777777" w:rsidR="00551160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551160">
              <w:rPr>
                <w:rFonts w:ascii="Calibri" w:eastAsia="SimSun" w:hAnsi="Calibri" w:cs="Calibri"/>
                <w:b/>
                <w:color w:val="000000"/>
                <w:lang w:val="en-GB"/>
              </w:rPr>
              <w:t>Senior Security  Consultant</w:t>
            </w: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 </w:t>
            </w:r>
          </w:p>
          <w:p w14:paraId="7DF22994" w14:textId="5016A959" w:rsidR="00551160" w:rsidRPr="009C3BAB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per hour rate - ON SITE </w:t>
            </w:r>
          </w:p>
          <w:p w14:paraId="4E320D6C" w14:textId="77777777" w:rsidR="00551160" w:rsidRPr="009C3BAB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F68" w14:textId="77777777" w:rsidR="00551160" w:rsidRPr="009C3BAB" w:rsidRDefault="00551160" w:rsidP="0055116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D8E" w14:textId="663DDF70" w:rsidR="00551160" w:rsidRPr="009C3BAB" w:rsidRDefault="00551160" w:rsidP="00551160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</w:tr>
      <w:tr w:rsidR="00551160" w:rsidRPr="0019019B" w14:paraId="3BF73247" w14:textId="77777777" w:rsidTr="00551160">
        <w:trPr>
          <w:trHeight w:val="738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91D" w14:textId="77777777" w:rsidR="00551160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551160">
              <w:rPr>
                <w:rFonts w:ascii="Calibri" w:eastAsia="SimSun" w:hAnsi="Calibri" w:cs="Calibri"/>
                <w:b/>
                <w:color w:val="000000"/>
                <w:lang w:val="en-GB"/>
              </w:rPr>
              <w:t>Senior Security  Consultant</w:t>
            </w: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 </w:t>
            </w:r>
          </w:p>
          <w:p w14:paraId="7D4724E3" w14:textId="6399A372" w:rsidR="00551160" w:rsidRPr="009C3BAB" w:rsidRDefault="00551160" w:rsidP="00551160">
            <w:pPr>
              <w:contextualSpacing/>
              <w:jc w:val="center"/>
              <w:rPr>
                <w:rFonts w:cstheme="majorHAnsi"/>
                <w:color w:val="000000"/>
                <w:lang w:val="en-GB"/>
              </w:rPr>
            </w:pPr>
            <w:r w:rsidRPr="009C3BAB">
              <w:rPr>
                <w:rFonts w:cstheme="majorHAnsi"/>
                <w:color w:val="000000"/>
                <w:lang w:val="en-GB"/>
              </w:rPr>
              <w:t xml:space="preserve"> per hour rate - REMOTE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9F1" w14:textId="77777777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0798" w14:textId="1E289115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lang w:val="en-GB"/>
              </w:rPr>
              <w:t>4</w:t>
            </w:r>
          </w:p>
        </w:tc>
      </w:tr>
      <w:tr w:rsidR="00551160" w:rsidRPr="006C4A6C" w14:paraId="1A47D288" w14:textId="77777777" w:rsidTr="00551160">
        <w:trPr>
          <w:trHeight w:val="891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637" w14:textId="45B06678" w:rsidR="00551160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551160">
              <w:rPr>
                <w:rFonts w:ascii="Calibri" w:eastAsia="SimSun" w:hAnsi="Calibri" w:cs="Calibri"/>
                <w:b/>
                <w:color w:val="000000"/>
                <w:lang w:val="en-GB"/>
              </w:rPr>
              <w:t>Security  Consultant</w:t>
            </w: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 </w:t>
            </w:r>
          </w:p>
          <w:p w14:paraId="51728C93" w14:textId="77FC4EBE" w:rsidR="00551160" w:rsidRPr="009C3BAB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per hour rate - ON SITE </w:t>
            </w:r>
          </w:p>
          <w:p w14:paraId="3287D0B9" w14:textId="77777777" w:rsidR="00551160" w:rsidRPr="009C3BAB" w:rsidRDefault="00551160" w:rsidP="00551160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2393" w14:textId="77777777" w:rsidR="00551160" w:rsidRPr="009C3BAB" w:rsidRDefault="00551160" w:rsidP="00551160">
            <w:pPr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421" w14:textId="1704E116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</w:tr>
      <w:tr w:rsidR="00551160" w:rsidRPr="0019019B" w14:paraId="47FC7BDA" w14:textId="77777777" w:rsidTr="00551160">
        <w:trPr>
          <w:trHeight w:val="380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752" w14:textId="1580A792" w:rsidR="00551160" w:rsidRDefault="00551160" w:rsidP="00551160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551160">
              <w:rPr>
                <w:rFonts w:ascii="Calibri" w:eastAsia="SimSun" w:hAnsi="Calibri" w:cs="Calibri"/>
                <w:b/>
                <w:color w:val="000000"/>
                <w:lang w:val="en-GB"/>
              </w:rPr>
              <w:t xml:space="preserve"> Security  Consultant</w:t>
            </w:r>
            <w:r w:rsidRPr="009C3BAB">
              <w:rPr>
                <w:rFonts w:ascii="Calibri" w:eastAsia="SimSun" w:hAnsi="Calibri" w:cs="Calibri"/>
                <w:color w:val="000000"/>
                <w:lang w:val="en-GB"/>
              </w:rPr>
              <w:t xml:space="preserve"> </w:t>
            </w:r>
          </w:p>
          <w:p w14:paraId="39FFA314" w14:textId="394A7647" w:rsidR="00551160" w:rsidRPr="009C3BAB" w:rsidRDefault="00551160" w:rsidP="00551160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  <w:r w:rsidRPr="009C3BAB">
              <w:rPr>
                <w:rFonts w:cstheme="majorHAnsi"/>
                <w:color w:val="000000"/>
                <w:lang w:val="en-GB"/>
              </w:rPr>
              <w:t>per hour rate - REMOTE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0B76" w14:textId="77777777" w:rsidR="00551160" w:rsidRPr="009C3BAB" w:rsidRDefault="00551160" w:rsidP="0055116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9C3BAB">
              <w:rPr>
                <w:rFonts w:ascii="Calibri" w:hAnsi="Calibri" w:cs="Calibri"/>
              </w:rPr>
              <w:t xml:space="preserve">€ _____________ (VAT </w:t>
            </w:r>
            <w:proofErr w:type="spellStart"/>
            <w:r w:rsidRPr="009C3BAB">
              <w:rPr>
                <w:rFonts w:ascii="Calibri" w:hAnsi="Calibri" w:cs="Calibri"/>
              </w:rPr>
              <w:t>excluded</w:t>
            </w:r>
            <w:proofErr w:type="spellEnd"/>
            <w:r w:rsidRPr="009C3BAB">
              <w:rPr>
                <w:rFonts w:ascii="Calibri" w:hAnsi="Calibri" w:cs="Calibri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7580" w14:textId="1C391D25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lang w:val="en-GB"/>
              </w:rPr>
              <w:t>4</w:t>
            </w:r>
          </w:p>
        </w:tc>
      </w:tr>
      <w:tr w:rsidR="00551160" w:rsidRPr="0019019B" w14:paraId="71FE0879" w14:textId="77777777" w:rsidTr="00551160">
        <w:trPr>
          <w:trHeight w:val="380"/>
        </w:trPr>
        <w:tc>
          <w:tcPr>
            <w:tcW w:w="2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78E" w14:textId="77777777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lastRenderedPageBreak/>
              <w:t xml:space="preserve">Conversion Ratio </w:t>
            </w:r>
          </w:p>
          <w:p w14:paraId="6DE828DC" w14:textId="77777777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color w:val="000000"/>
                <w:lang w:val="en-GB"/>
              </w:rPr>
              <w:t xml:space="preserve">between hours worked in “off-hours”  (from 6 pm to 9 am)  </w:t>
            </w:r>
          </w:p>
          <w:p w14:paraId="7E747DCC" w14:textId="77777777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color w:val="000000"/>
                <w:lang w:val="en-GB"/>
              </w:rPr>
              <w:t>and hours worked in office hours (from 9 am to 6 pm)</w:t>
            </w:r>
          </w:p>
          <w:p w14:paraId="560B014E" w14:textId="77777777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proofErr w:type="spellStart"/>
            <w:proofErr w:type="gramStart"/>
            <w:r w:rsidRPr="009C3BAB">
              <w:rPr>
                <w:rFonts w:asciiTheme="minorHAnsi" w:hAnsiTheme="minorHAnsi"/>
                <w:color w:val="000000"/>
                <w:lang w:val="en-GB"/>
              </w:rPr>
              <w:t>eg</w:t>
            </w:r>
            <w:proofErr w:type="spellEnd"/>
            <w:proofErr w:type="gramEnd"/>
            <w:r w:rsidRPr="009C3BAB">
              <w:rPr>
                <w:rFonts w:asciiTheme="minorHAnsi" w:hAnsiTheme="minorHAnsi"/>
                <w:color w:val="000000"/>
                <w:lang w:val="en-GB"/>
              </w:rPr>
              <w:t>. 1 (“off-hours”) equal to 1,5 (Office Hours)</w:t>
            </w:r>
          </w:p>
          <w:p w14:paraId="7F3DF376" w14:textId="77777777" w:rsidR="00551160" w:rsidRPr="009C3BAB" w:rsidRDefault="00551160" w:rsidP="00551160">
            <w:pPr>
              <w:contextualSpacing/>
              <w:jc w:val="center"/>
              <w:rPr>
                <w:rFonts w:cstheme="majorHAnsi"/>
                <w:b/>
                <w:color w:val="00000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5D0" w14:textId="77777777" w:rsidR="00551160" w:rsidRPr="009C3BAB" w:rsidRDefault="00551160" w:rsidP="0055116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9C3BAB">
              <w:rPr>
                <w:rFonts w:asciiTheme="minorHAnsi" w:hAnsiTheme="minorHAnsi"/>
                <w:color w:val="000000"/>
                <w:lang w:val="en-GB"/>
              </w:rPr>
              <w:t xml:space="preserve">                1  to   _______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E6C" w14:textId="77777777" w:rsidR="00551160" w:rsidRPr="009C3BAB" w:rsidRDefault="00551160" w:rsidP="0055116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9C3BAB">
              <w:rPr>
                <w:rFonts w:asciiTheme="minorHAnsi" w:hAnsiTheme="minorHAnsi"/>
                <w:b/>
                <w:color w:val="000000"/>
                <w:lang w:val="en-GB"/>
              </w:rPr>
              <w:t>2</w:t>
            </w:r>
          </w:p>
        </w:tc>
      </w:tr>
    </w:tbl>
    <w:p w14:paraId="0035207E" w14:textId="77777777" w:rsidR="00683F98" w:rsidRDefault="00683F98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12C225F" w14:textId="77777777" w:rsidR="00D038D5" w:rsidRPr="00660ACA" w:rsidRDefault="00D038D5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2848056" w14:textId="364BDEBC"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14:paraId="41A98E65" w14:textId="77777777"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14:paraId="20C8960E" w14:textId="77777777"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14:paraId="4A315700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Place and date _______________</w:t>
      </w:r>
      <w:r w:rsidRPr="00581B26">
        <w:rPr>
          <w:rFonts w:asciiTheme="minorHAnsi" w:hAnsiTheme="minorHAnsi"/>
          <w:sz w:val="22"/>
          <w:szCs w:val="22"/>
          <w:lang w:val="en-GB"/>
        </w:rPr>
        <w:t>______________</w:t>
      </w:r>
      <w:r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61E37284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6DAD11C9" w14:textId="77777777" w:rsidR="00532571" w:rsidRPr="00581B26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23903213" w14:textId="77777777"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6405" w14:textId="77777777" w:rsidR="00551160" w:rsidRDefault="00551160">
      <w:r>
        <w:separator/>
      </w:r>
    </w:p>
  </w:endnote>
  <w:endnote w:type="continuationSeparator" w:id="0">
    <w:p w14:paraId="69D33BDB" w14:textId="77777777" w:rsidR="00551160" w:rsidRDefault="005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EBA0" w14:textId="77777777" w:rsidR="00551160" w:rsidRPr="00116E57" w:rsidRDefault="00551160" w:rsidP="00116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AD8F" w14:textId="77777777" w:rsidR="00551160" w:rsidRPr="00116E57" w:rsidRDefault="00551160" w:rsidP="00116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FB4D" w14:textId="77777777" w:rsidR="00116E57" w:rsidRDefault="0011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DE86" w14:textId="77777777" w:rsidR="00551160" w:rsidRDefault="00551160">
      <w:r>
        <w:separator/>
      </w:r>
    </w:p>
  </w:footnote>
  <w:footnote w:type="continuationSeparator" w:id="0">
    <w:p w14:paraId="30C63CAD" w14:textId="77777777" w:rsidR="00551160" w:rsidRDefault="0055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B50C" w14:textId="77777777" w:rsidR="00116E57" w:rsidRDefault="00116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A82F" w14:textId="77777777" w:rsidR="00551160" w:rsidRPr="00116E57" w:rsidRDefault="00551160" w:rsidP="00116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E039" w14:textId="77777777" w:rsidR="00116E57" w:rsidRDefault="0011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1F3C"/>
    <w:rsid w:val="00095CF8"/>
    <w:rsid w:val="0009661A"/>
    <w:rsid w:val="000A20EA"/>
    <w:rsid w:val="000A66A7"/>
    <w:rsid w:val="000A737C"/>
    <w:rsid w:val="000D41D6"/>
    <w:rsid w:val="000E127B"/>
    <w:rsid w:val="000F1506"/>
    <w:rsid w:val="000F332E"/>
    <w:rsid w:val="0010063B"/>
    <w:rsid w:val="00101868"/>
    <w:rsid w:val="001050C0"/>
    <w:rsid w:val="001157B9"/>
    <w:rsid w:val="00116E57"/>
    <w:rsid w:val="00137F90"/>
    <w:rsid w:val="001557D6"/>
    <w:rsid w:val="00163850"/>
    <w:rsid w:val="00167416"/>
    <w:rsid w:val="001678C1"/>
    <w:rsid w:val="001765A6"/>
    <w:rsid w:val="00176A56"/>
    <w:rsid w:val="00180EB4"/>
    <w:rsid w:val="001A0ECE"/>
    <w:rsid w:val="001A173F"/>
    <w:rsid w:val="001B5FE1"/>
    <w:rsid w:val="001B638F"/>
    <w:rsid w:val="001B6796"/>
    <w:rsid w:val="001C6D4C"/>
    <w:rsid w:val="001C70D5"/>
    <w:rsid w:val="001D4788"/>
    <w:rsid w:val="001D5032"/>
    <w:rsid w:val="001E1C35"/>
    <w:rsid w:val="001E65B0"/>
    <w:rsid w:val="001E7D6C"/>
    <w:rsid w:val="001F6D77"/>
    <w:rsid w:val="00203349"/>
    <w:rsid w:val="00205D6E"/>
    <w:rsid w:val="002174E6"/>
    <w:rsid w:val="00217E1A"/>
    <w:rsid w:val="00230233"/>
    <w:rsid w:val="0023031C"/>
    <w:rsid w:val="00244F32"/>
    <w:rsid w:val="0024750E"/>
    <w:rsid w:val="0025040D"/>
    <w:rsid w:val="00253AE0"/>
    <w:rsid w:val="00263AA5"/>
    <w:rsid w:val="00267FC4"/>
    <w:rsid w:val="0027447D"/>
    <w:rsid w:val="00274BA4"/>
    <w:rsid w:val="00276354"/>
    <w:rsid w:val="0028288B"/>
    <w:rsid w:val="00286271"/>
    <w:rsid w:val="0029124C"/>
    <w:rsid w:val="002A43F4"/>
    <w:rsid w:val="002B0814"/>
    <w:rsid w:val="002C027D"/>
    <w:rsid w:val="002D349A"/>
    <w:rsid w:val="002E3381"/>
    <w:rsid w:val="00312EA6"/>
    <w:rsid w:val="003233E9"/>
    <w:rsid w:val="00334209"/>
    <w:rsid w:val="00356CB0"/>
    <w:rsid w:val="00367DF2"/>
    <w:rsid w:val="00371BD0"/>
    <w:rsid w:val="00372389"/>
    <w:rsid w:val="00373EC8"/>
    <w:rsid w:val="003A02D1"/>
    <w:rsid w:val="003A544A"/>
    <w:rsid w:val="003A6BA5"/>
    <w:rsid w:val="003C1531"/>
    <w:rsid w:val="003C20F4"/>
    <w:rsid w:val="003C69C1"/>
    <w:rsid w:val="003D05E8"/>
    <w:rsid w:val="0040115E"/>
    <w:rsid w:val="00411529"/>
    <w:rsid w:val="00412EEC"/>
    <w:rsid w:val="004163A0"/>
    <w:rsid w:val="0045579B"/>
    <w:rsid w:val="00473544"/>
    <w:rsid w:val="00477C8C"/>
    <w:rsid w:val="00483515"/>
    <w:rsid w:val="00497DEF"/>
    <w:rsid w:val="004A425F"/>
    <w:rsid w:val="004A5441"/>
    <w:rsid w:val="004B1733"/>
    <w:rsid w:val="004C3BC6"/>
    <w:rsid w:val="004D32A3"/>
    <w:rsid w:val="004D72AC"/>
    <w:rsid w:val="004D79E7"/>
    <w:rsid w:val="004E1E4E"/>
    <w:rsid w:val="004E2C26"/>
    <w:rsid w:val="00505E3B"/>
    <w:rsid w:val="00507493"/>
    <w:rsid w:val="0051222D"/>
    <w:rsid w:val="00523B04"/>
    <w:rsid w:val="00527C9D"/>
    <w:rsid w:val="00532571"/>
    <w:rsid w:val="00532DCF"/>
    <w:rsid w:val="00536ADD"/>
    <w:rsid w:val="005456F1"/>
    <w:rsid w:val="00545FDD"/>
    <w:rsid w:val="0054757F"/>
    <w:rsid w:val="00551160"/>
    <w:rsid w:val="005524DB"/>
    <w:rsid w:val="0055334C"/>
    <w:rsid w:val="00565048"/>
    <w:rsid w:val="005659E5"/>
    <w:rsid w:val="005815C2"/>
    <w:rsid w:val="00581B26"/>
    <w:rsid w:val="00582A94"/>
    <w:rsid w:val="0059237E"/>
    <w:rsid w:val="00592541"/>
    <w:rsid w:val="005A008F"/>
    <w:rsid w:val="005A4239"/>
    <w:rsid w:val="005B1F0E"/>
    <w:rsid w:val="005B2F5F"/>
    <w:rsid w:val="005C2AE1"/>
    <w:rsid w:val="005C7BBA"/>
    <w:rsid w:val="005E02D3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20188"/>
    <w:rsid w:val="006218CA"/>
    <w:rsid w:val="00627131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A5AE6"/>
    <w:rsid w:val="006A6057"/>
    <w:rsid w:val="006A7265"/>
    <w:rsid w:val="006C4330"/>
    <w:rsid w:val="006C63AA"/>
    <w:rsid w:val="006D3F83"/>
    <w:rsid w:val="006E39DF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82638"/>
    <w:rsid w:val="00796343"/>
    <w:rsid w:val="007A7436"/>
    <w:rsid w:val="007D69A1"/>
    <w:rsid w:val="007F24A4"/>
    <w:rsid w:val="007F5CD0"/>
    <w:rsid w:val="00814617"/>
    <w:rsid w:val="0081530E"/>
    <w:rsid w:val="008424FF"/>
    <w:rsid w:val="0084762D"/>
    <w:rsid w:val="00851046"/>
    <w:rsid w:val="00871543"/>
    <w:rsid w:val="00882BDF"/>
    <w:rsid w:val="0089429C"/>
    <w:rsid w:val="008A0C4A"/>
    <w:rsid w:val="008A6925"/>
    <w:rsid w:val="008B71C5"/>
    <w:rsid w:val="008C3B6D"/>
    <w:rsid w:val="008E2DF5"/>
    <w:rsid w:val="008E56EE"/>
    <w:rsid w:val="008E768E"/>
    <w:rsid w:val="008F7E59"/>
    <w:rsid w:val="00902C21"/>
    <w:rsid w:val="009200EC"/>
    <w:rsid w:val="009210B8"/>
    <w:rsid w:val="00935E25"/>
    <w:rsid w:val="00945D7D"/>
    <w:rsid w:val="00966BDD"/>
    <w:rsid w:val="009700F7"/>
    <w:rsid w:val="00982430"/>
    <w:rsid w:val="00983276"/>
    <w:rsid w:val="00983A1E"/>
    <w:rsid w:val="0098655F"/>
    <w:rsid w:val="00991326"/>
    <w:rsid w:val="0099577D"/>
    <w:rsid w:val="009A4583"/>
    <w:rsid w:val="009B2B25"/>
    <w:rsid w:val="009C40A1"/>
    <w:rsid w:val="009E1E6A"/>
    <w:rsid w:val="009E34E3"/>
    <w:rsid w:val="009F19F8"/>
    <w:rsid w:val="00A00091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92E7A"/>
    <w:rsid w:val="00A9535D"/>
    <w:rsid w:val="00AA63B4"/>
    <w:rsid w:val="00AB53AA"/>
    <w:rsid w:val="00AD0ED2"/>
    <w:rsid w:val="00AD55FE"/>
    <w:rsid w:val="00B1610B"/>
    <w:rsid w:val="00B23E33"/>
    <w:rsid w:val="00B25B6F"/>
    <w:rsid w:val="00B3386C"/>
    <w:rsid w:val="00B372D9"/>
    <w:rsid w:val="00B605EA"/>
    <w:rsid w:val="00B62080"/>
    <w:rsid w:val="00B66702"/>
    <w:rsid w:val="00B90F53"/>
    <w:rsid w:val="00B94ED6"/>
    <w:rsid w:val="00BA3AAC"/>
    <w:rsid w:val="00BB1BEA"/>
    <w:rsid w:val="00BC4803"/>
    <w:rsid w:val="00BC79B9"/>
    <w:rsid w:val="00BE4FE1"/>
    <w:rsid w:val="00BF5CE2"/>
    <w:rsid w:val="00BF65B2"/>
    <w:rsid w:val="00C00513"/>
    <w:rsid w:val="00C073C1"/>
    <w:rsid w:val="00C14D7B"/>
    <w:rsid w:val="00C24898"/>
    <w:rsid w:val="00C26744"/>
    <w:rsid w:val="00C45AD7"/>
    <w:rsid w:val="00C46762"/>
    <w:rsid w:val="00C51F27"/>
    <w:rsid w:val="00C70BE7"/>
    <w:rsid w:val="00C87D71"/>
    <w:rsid w:val="00CB530C"/>
    <w:rsid w:val="00CB6CAA"/>
    <w:rsid w:val="00CC4134"/>
    <w:rsid w:val="00CC56E1"/>
    <w:rsid w:val="00CC57AF"/>
    <w:rsid w:val="00CF429D"/>
    <w:rsid w:val="00D038D5"/>
    <w:rsid w:val="00D0540C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137A"/>
    <w:rsid w:val="00D56D66"/>
    <w:rsid w:val="00D5786F"/>
    <w:rsid w:val="00D66F65"/>
    <w:rsid w:val="00D74504"/>
    <w:rsid w:val="00D80C2B"/>
    <w:rsid w:val="00D8422F"/>
    <w:rsid w:val="00D95D2F"/>
    <w:rsid w:val="00DA49C2"/>
    <w:rsid w:val="00DB0B67"/>
    <w:rsid w:val="00DB7524"/>
    <w:rsid w:val="00DC0F3B"/>
    <w:rsid w:val="00DE1809"/>
    <w:rsid w:val="00DF30B3"/>
    <w:rsid w:val="00DF30DD"/>
    <w:rsid w:val="00E033A2"/>
    <w:rsid w:val="00E04B80"/>
    <w:rsid w:val="00E11AB6"/>
    <w:rsid w:val="00E1247B"/>
    <w:rsid w:val="00E24140"/>
    <w:rsid w:val="00E365BE"/>
    <w:rsid w:val="00E416AB"/>
    <w:rsid w:val="00E41962"/>
    <w:rsid w:val="00E61305"/>
    <w:rsid w:val="00E70120"/>
    <w:rsid w:val="00E718F7"/>
    <w:rsid w:val="00E723B9"/>
    <w:rsid w:val="00E72590"/>
    <w:rsid w:val="00E7270C"/>
    <w:rsid w:val="00E82637"/>
    <w:rsid w:val="00E843EF"/>
    <w:rsid w:val="00EA11B5"/>
    <w:rsid w:val="00EA12A1"/>
    <w:rsid w:val="00EA27F3"/>
    <w:rsid w:val="00EA2BF7"/>
    <w:rsid w:val="00EC17CA"/>
    <w:rsid w:val="00EC17EC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77E2A"/>
    <w:rsid w:val="00F821FF"/>
    <w:rsid w:val="00F8403C"/>
    <w:rsid w:val="00FA1925"/>
    <w:rsid w:val="00FB39B9"/>
    <w:rsid w:val="00FC05CA"/>
    <w:rsid w:val="00FD1220"/>
    <w:rsid w:val="00FD30B4"/>
    <w:rsid w:val="00FD4398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BB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6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A23A-70E9-460B-BB6B-5FF34A25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4A1A91F5.dotm</Template>
  <TotalTime>0</TotalTime>
  <Pages>2</Pages>
  <Words>355</Words>
  <Characters>1945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2020-06-26T14:50:00Z</dcterms:created>
  <dcterms:modified xsi:type="dcterms:W3CDTF">2020-06-26T14:50:00Z</dcterms:modified>
</cp:coreProperties>
</file>