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427" w:rsidRDefault="00A23873" w:rsidP="00863427">
      <w:r>
        <w:rPr>
          <w:noProof/>
          <w:lang w:val="pl-PL" w:eastAsia="pl-PL"/>
        </w:rPr>
        <w:drawing>
          <wp:anchor distT="0" distB="0" distL="114300" distR="114300" simplePos="0" relativeHeight="251658752" behindDoc="0" locked="0" layoutInCell="1" allowOverlap="1">
            <wp:simplePos x="0" y="0"/>
            <wp:positionH relativeFrom="page">
              <wp:posOffset>575945</wp:posOffset>
            </wp:positionH>
            <wp:positionV relativeFrom="page">
              <wp:posOffset>540385</wp:posOffset>
            </wp:positionV>
            <wp:extent cx="6422400" cy="4262400"/>
            <wp:effectExtent l="0" t="0" r="0" b="508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_LAW_W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2400" cy="4262400"/>
                    </a:xfrm>
                    <a:prstGeom prst="rect">
                      <a:avLst/>
                    </a:prstGeom>
                  </pic:spPr>
                </pic:pic>
              </a:graphicData>
            </a:graphic>
            <wp14:sizeRelH relativeFrom="margin">
              <wp14:pctWidth>0</wp14:pctWidth>
            </wp14:sizeRelH>
            <wp14:sizeRelV relativeFrom="margin">
              <wp14:pctHeight>0</wp14:pctHeight>
            </wp14:sizeRelV>
          </wp:anchor>
        </w:drawing>
      </w:r>
    </w:p>
    <w:p w:rsidR="00863427" w:rsidRDefault="00863427" w:rsidP="00863427"/>
    <w:p w:rsidR="00863427" w:rsidRDefault="00863427" w:rsidP="00863427"/>
    <w:p w:rsidR="00863427" w:rsidRDefault="00863427" w:rsidP="00863427"/>
    <w:p w:rsidR="00863427" w:rsidRDefault="00863427" w:rsidP="00863427"/>
    <w:p w:rsidR="00863427" w:rsidRDefault="00A23873" w:rsidP="00863427">
      <w:r w:rsidRPr="00A23873">
        <w:rPr>
          <w:noProof/>
          <w:lang w:val="pl-PL" w:eastAsia="pl-PL"/>
        </w:rPr>
        <mc:AlternateContent>
          <mc:Choice Requires="wps">
            <w:drawing>
              <wp:anchor distT="0" distB="0" distL="114300" distR="114300" simplePos="0" relativeHeight="251660800" behindDoc="0" locked="0" layoutInCell="1" allowOverlap="1" wp14:anchorId="4B3B5ACA" wp14:editId="3F16C2C3">
                <wp:simplePos x="0" y="0"/>
                <wp:positionH relativeFrom="page">
                  <wp:posOffset>1620520</wp:posOffset>
                </wp:positionH>
                <wp:positionV relativeFrom="page">
                  <wp:posOffset>4860925</wp:posOffset>
                </wp:positionV>
                <wp:extent cx="5346000" cy="1026000"/>
                <wp:effectExtent l="0" t="0" r="7620" b="31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00" cy="1026000"/>
                        </a:xfrm>
                        <a:prstGeom prst="rect">
                          <a:avLst/>
                        </a:prstGeom>
                        <a:solidFill>
                          <a:srgbClr val="FFFFFF"/>
                        </a:solidFill>
                        <a:ln w="9525">
                          <a:noFill/>
                          <a:miter lim="800000"/>
                          <a:headEnd/>
                          <a:tailEnd/>
                        </a:ln>
                      </wps:spPr>
                      <wps:txbx>
                        <w:txbxContent>
                          <w:p w:rsidR="00A23873" w:rsidRPr="00A23873" w:rsidRDefault="00A23873" w:rsidP="00A23873">
                            <w:pPr>
                              <w:spacing w:line="320" w:lineRule="exact"/>
                              <w:rPr>
                                <w:color w:val="B90041"/>
                                <w:sz w:val="30"/>
                                <w:szCs w:val="30"/>
                              </w:rPr>
                            </w:pPr>
                            <w:r>
                              <w:rPr>
                                <w:color w:val="B90041"/>
                                <w:sz w:val="30"/>
                                <w:szCs w:val="30"/>
                              </w:rPr>
                              <w:t>LAW</w:t>
                            </w:r>
                            <w:r w:rsidRPr="00A23873">
                              <w:rPr>
                                <w:color w:val="B90041"/>
                                <w:sz w:val="30"/>
                                <w:szCs w:val="30"/>
                              </w:rPr>
                              <w:t xml:space="preserve"> </w:t>
                            </w:r>
                            <w:r w:rsidR="0021333A">
                              <w:rPr>
                                <w:color w:val="B90041"/>
                                <w:sz w:val="30"/>
                                <w:szCs w:val="30"/>
                              </w:rPr>
                              <w:t>201</w:t>
                            </w:r>
                            <w:r w:rsidR="00D90DD4">
                              <w:rPr>
                                <w:color w:val="B90041"/>
                                <w:sz w:val="30"/>
                                <w:szCs w:val="30"/>
                              </w:rPr>
                              <w:t>9</w:t>
                            </w:r>
                            <w:r w:rsidR="002B251C">
                              <w:rPr>
                                <w:color w:val="B90041"/>
                                <w:sz w:val="30"/>
                                <w:szCs w:val="30"/>
                              </w:rPr>
                              <w:t>/</w:t>
                            </w:r>
                            <w:r w:rsidRPr="0057634F">
                              <w:rPr>
                                <w:color w:val="B90041"/>
                                <w:sz w:val="30"/>
                                <w:szCs w:val="30"/>
                                <w:highlight w:val="green"/>
                              </w:rPr>
                              <w:t>xx</w:t>
                            </w:r>
                          </w:p>
                          <w:p w:rsidR="00A23873" w:rsidRPr="00A23873" w:rsidRDefault="00A23873" w:rsidP="00A23873">
                            <w:pPr>
                              <w:spacing w:line="320" w:lineRule="exact"/>
                              <w:rPr>
                                <w:color w:val="B90041"/>
                                <w:sz w:val="30"/>
                                <w:szCs w:val="30"/>
                              </w:rPr>
                            </w:pPr>
                            <w:r w:rsidRPr="00A23873">
                              <w:rPr>
                                <w:color w:val="B90041"/>
                                <w:sz w:val="30"/>
                                <w:szCs w:val="30"/>
                              </w:rPr>
                              <w:t xml:space="preserve">Department of </w:t>
                            </w:r>
                            <w:r>
                              <w:rPr>
                                <w:color w:val="B90041"/>
                                <w:sz w:val="30"/>
                                <w:szCs w:val="30"/>
                              </w:rPr>
                              <w:t>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B5ACA" id="_x0000_t202" coordsize="21600,21600" o:spt="202" path="m,l,21600r21600,l21600,xe">
                <v:stroke joinstyle="miter"/>
                <v:path gradientshapeok="t" o:connecttype="rect"/>
              </v:shapetype>
              <v:shape id="Text Box 2" o:spid="_x0000_s1026" type="#_x0000_t202" style="position:absolute;margin-left:127.6pt;margin-top:382.75pt;width:420.95pt;height:80.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" stroked="f">
                <v:textbox>
                  <w:txbxContent>
                    <w:p w:rsidR="00A23873" w:rsidRPr="00A23873" w:rsidRDefault="00A23873" w:rsidP="00A23873">
                      <w:pPr>
                        <w:spacing w:line="320" w:lineRule="exact"/>
                        <w:rPr>
                          <w:color w:val="B90041"/>
                          <w:sz w:val="30"/>
                          <w:szCs w:val="30"/>
                        </w:rPr>
                      </w:pPr>
                      <w:r>
                        <w:rPr>
                          <w:color w:val="B90041"/>
                          <w:sz w:val="30"/>
                          <w:szCs w:val="30"/>
                        </w:rPr>
                        <w:t>LAW</w:t>
                      </w:r>
                      <w:r w:rsidRPr="00A23873">
                        <w:rPr>
                          <w:color w:val="B90041"/>
                          <w:sz w:val="30"/>
                          <w:szCs w:val="30"/>
                        </w:rPr>
                        <w:t xml:space="preserve"> </w:t>
                      </w:r>
                      <w:r w:rsidR="0021333A">
                        <w:rPr>
                          <w:color w:val="B90041"/>
                          <w:sz w:val="30"/>
                          <w:szCs w:val="30"/>
                        </w:rPr>
                        <w:t>201</w:t>
                      </w:r>
                      <w:r w:rsidR="00D90DD4">
                        <w:rPr>
                          <w:color w:val="B90041"/>
                          <w:sz w:val="30"/>
                          <w:szCs w:val="30"/>
                        </w:rPr>
                        <w:t>9</w:t>
                      </w:r>
                      <w:r w:rsidR="002B251C">
                        <w:rPr>
                          <w:color w:val="B90041"/>
                          <w:sz w:val="30"/>
                          <w:szCs w:val="30"/>
                        </w:rPr>
                        <w:t>/</w:t>
                      </w:r>
                      <w:r w:rsidRPr="0057634F">
                        <w:rPr>
                          <w:color w:val="B90041"/>
                          <w:sz w:val="30"/>
                          <w:szCs w:val="30"/>
                          <w:highlight w:val="green"/>
                        </w:rPr>
                        <w:t>xx</w:t>
                      </w:r>
                    </w:p>
                    <w:p w:rsidR="00A23873" w:rsidRPr="00A23873" w:rsidRDefault="00A23873" w:rsidP="00A23873">
                      <w:pPr>
                        <w:spacing w:line="320" w:lineRule="exact"/>
                        <w:rPr>
                          <w:color w:val="B90041"/>
                          <w:sz w:val="30"/>
                          <w:szCs w:val="30"/>
                        </w:rPr>
                      </w:pPr>
                      <w:r w:rsidRPr="00A23873">
                        <w:rPr>
                          <w:color w:val="B90041"/>
                          <w:sz w:val="30"/>
                          <w:szCs w:val="30"/>
                        </w:rPr>
                        <w:t xml:space="preserve">Department of </w:t>
                      </w:r>
                      <w:r>
                        <w:rPr>
                          <w:color w:val="B90041"/>
                          <w:sz w:val="30"/>
                          <w:szCs w:val="30"/>
                        </w:rPr>
                        <w:t>Law</w:t>
                      </w:r>
                    </w:p>
                  </w:txbxContent>
                </v:textbox>
                <w10:wrap type="topAndBottom" anchorx="page" anchory="page"/>
              </v:shape>
            </w:pict>
          </mc:Fallback>
        </mc:AlternateContent>
      </w:r>
      <w:r w:rsidRPr="00A23873">
        <w:rPr>
          <w:noProof/>
          <w:lang w:val="pl-PL" w:eastAsia="pl-PL"/>
        </w:rPr>
        <mc:AlternateContent>
          <mc:Choice Requires="wps">
            <w:drawing>
              <wp:anchor distT="0" distB="0" distL="114300" distR="114300" simplePos="0" relativeHeight="251661824" behindDoc="0" locked="0" layoutInCell="1" allowOverlap="1" wp14:anchorId="4AA712BB" wp14:editId="06866295">
                <wp:simplePos x="0" y="0"/>
                <wp:positionH relativeFrom="page">
                  <wp:posOffset>1620520</wp:posOffset>
                </wp:positionH>
                <wp:positionV relativeFrom="page">
                  <wp:posOffset>5868670</wp:posOffset>
                </wp:positionV>
                <wp:extent cx="5346000" cy="2106000"/>
                <wp:effectExtent l="0" t="0" r="7620" b="889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00" cy="2106000"/>
                        </a:xfrm>
                        <a:prstGeom prst="rect">
                          <a:avLst/>
                        </a:prstGeom>
                        <a:solidFill>
                          <a:srgbClr val="FFFFFF"/>
                        </a:solidFill>
                        <a:ln w="9525">
                          <a:noFill/>
                          <a:miter lim="800000"/>
                          <a:headEnd/>
                          <a:tailEnd/>
                        </a:ln>
                      </wps:spPr>
                      <wps:txbx>
                        <w:txbxContent>
                          <w:p w:rsidR="00A23873" w:rsidRPr="00A06A78" w:rsidRDefault="005C6EB1" w:rsidP="00A23873">
                            <w:pPr>
                              <w:spacing w:line="440" w:lineRule="exact"/>
                              <w:rPr>
                                <w:sz w:val="36"/>
                                <w:szCs w:val="36"/>
                                <w:lang w:val="en-US"/>
                              </w:rPr>
                            </w:pPr>
                            <w:r>
                              <w:rPr>
                                <w:sz w:val="36"/>
                                <w:szCs w:val="36"/>
                              </w:rPr>
                              <w:t>Paper title, all in sentence case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712BB" id="Text Box 14" o:spid="_x0000_s1027" type="#_x0000_t202" style="position:absolute;margin-left:127.6pt;margin-top:462.1pt;width:420.95pt;height:165.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" stroked="f">
                <v:textbox>
                  <w:txbxContent>
                    <w:p w:rsidR="00A23873" w:rsidRPr="00A06A78" w:rsidRDefault="005C6EB1" w:rsidP="00A23873">
                      <w:pPr>
                        <w:spacing w:line="440" w:lineRule="exact"/>
                        <w:rPr>
                          <w:sz w:val="36"/>
                          <w:szCs w:val="36"/>
                          <w:lang w:val="en-US"/>
                        </w:rPr>
                      </w:pPr>
                      <w:r>
                        <w:rPr>
                          <w:sz w:val="36"/>
                          <w:szCs w:val="36"/>
                        </w:rPr>
                        <w:t>Paper title, all in sentence case</w:t>
                      </w:r>
                    </w:p>
                  </w:txbxContent>
                </v:textbox>
                <w10:wrap type="topAndBottom" anchorx="page" anchory="page"/>
              </v:shape>
            </w:pict>
          </mc:Fallback>
        </mc:AlternateContent>
      </w:r>
      <w:r w:rsidR="00A06A78" w:rsidRPr="0072371D">
        <w:rPr>
          <w:noProof/>
          <w:lang w:val="pl-PL" w:eastAsia="pl-PL"/>
        </w:rPr>
        <mc:AlternateContent>
          <mc:Choice Requires="wps">
            <w:drawing>
              <wp:anchor distT="0" distB="0" distL="114300" distR="114300" simplePos="0" relativeHeight="251663872" behindDoc="0" locked="0" layoutInCell="1" allowOverlap="1" wp14:anchorId="02318458" wp14:editId="40AED3EC">
                <wp:simplePos x="0" y="0"/>
                <wp:positionH relativeFrom="page">
                  <wp:posOffset>1623695</wp:posOffset>
                </wp:positionH>
                <wp:positionV relativeFrom="page">
                  <wp:posOffset>8341995</wp:posOffset>
                </wp:positionV>
                <wp:extent cx="5292000" cy="88200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000" cy="882000"/>
                        </a:xfrm>
                        <a:prstGeom prst="rect">
                          <a:avLst/>
                        </a:prstGeom>
                        <a:solidFill>
                          <a:srgbClr val="FFFFFF"/>
                        </a:solidFill>
                        <a:ln w="9525">
                          <a:noFill/>
                          <a:miter lim="800000"/>
                          <a:headEnd/>
                          <a:tailEnd/>
                        </a:ln>
                      </wps:spPr>
                      <wps:txbx>
                        <w:txbxContent>
                          <w:p w:rsidR="00A06A78" w:rsidRPr="004951EF" w:rsidRDefault="00A06A78" w:rsidP="00A06A78">
                            <w:pPr>
                              <w:rPr>
                                <w:sz w:val="30"/>
                                <w:szCs w:val="30"/>
                              </w:rPr>
                            </w:pPr>
                            <w:r>
                              <w:rPr>
                                <w:sz w:val="30"/>
                                <w:szCs w:val="30"/>
                              </w:rPr>
                              <w:t xml:space="preserve">Author </w:t>
                            </w:r>
                            <w:proofErr w:type="spellStart"/>
                            <w:r>
                              <w:rPr>
                                <w:sz w:val="30"/>
                                <w:szCs w:val="30"/>
                              </w:rPr>
                              <w:t>Author</w:t>
                            </w:r>
                            <w:proofErr w:type="spellEnd"/>
                            <w:r>
                              <w:rPr>
                                <w:sz w:val="30"/>
                                <w:szCs w:val="30"/>
                              </w:rPr>
                              <w:t xml:space="preserve"> and Author </w:t>
                            </w:r>
                            <w:proofErr w:type="spellStart"/>
                            <w:r>
                              <w:rPr>
                                <w:sz w:val="30"/>
                                <w:szCs w:val="30"/>
                              </w:rPr>
                              <w:t>Author</w:t>
                            </w:r>
                            <w:proofErr w:type="spellEnd"/>
                            <w:r w:rsidRPr="003D7B84">
                              <w:rPr>
                                <w:sz w:val="30"/>
                                <w:szCs w:val="30"/>
                              </w:rPr>
                              <w:t xml:space="preserve"> </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02318458" id="_x0000_s1028" type="#_x0000_t202" style="position:absolute;margin-left:127.85pt;margin-top:656.85pt;width:416.7pt;height:69.4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" stroked="f">
                <v:textbox>
                  <w:txbxContent>
                    <w:p w:rsidR="00A06A78" w:rsidRPr="004951EF" w:rsidRDefault="00A06A78" w:rsidP="00A06A78">
                      <w:pPr>
                        <w:rPr>
                          <w:sz w:val="30"/>
                          <w:szCs w:val="30"/>
                        </w:rPr>
                      </w:pPr>
                      <w:r>
                        <w:rPr>
                          <w:sz w:val="30"/>
                          <w:szCs w:val="30"/>
                        </w:rPr>
                        <w:t xml:space="preserve">Author </w:t>
                      </w:r>
                      <w:proofErr w:type="spellStart"/>
                      <w:r>
                        <w:rPr>
                          <w:sz w:val="30"/>
                          <w:szCs w:val="30"/>
                        </w:rPr>
                        <w:t>Author</w:t>
                      </w:r>
                      <w:proofErr w:type="spellEnd"/>
                      <w:r>
                        <w:rPr>
                          <w:sz w:val="30"/>
                          <w:szCs w:val="30"/>
                        </w:rPr>
                        <w:t xml:space="preserve"> and Author </w:t>
                      </w:r>
                      <w:proofErr w:type="spellStart"/>
                      <w:r>
                        <w:rPr>
                          <w:sz w:val="30"/>
                          <w:szCs w:val="30"/>
                        </w:rPr>
                        <w:t>Author</w:t>
                      </w:r>
                      <w:proofErr w:type="spellEnd"/>
                      <w:r w:rsidRPr="003D7B84">
                        <w:rPr>
                          <w:sz w:val="30"/>
                          <w:szCs w:val="30"/>
                        </w:rPr>
                        <w:t xml:space="preserve"> </w:t>
                      </w:r>
                    </w:p>
                  </w:txbxContent>
                </v:textbox>
                <w10:wrap anchorx="page" anchory="page"/>
              </v:shape>
            </w:pict>
          </mc:Fallback>
        </mc:AlternateContent>
      </w:r>
    </w:p>
    <w:p w:rsidR="00863427" w:rsidRDefault="00863427" w:rsidP="00863427"/>
    <w:p w:rsidR="00863427" w:rsidRDefault="00863427" w:rsidP="00863427"/>
    <w:p w:rsidR="00863427" w:rsidRDefault="00863427" w:rsidP="00863427"/>
    <w:p w:rsidR="00863427" w:rsidRDefault="00863427" w:rsidP="00863427"/>
    <w:p w:rsidR="00863427" w:rsidRDefault="00863427" w:rsidP="00863427"/>
    <w:p w:rsidR="00863427" w:rsidRDefault="00863427" w:rsidP="00863427"/>
    <w:p w:rsidR="00863427" w:rsidRDefault="00863427" w:rsidP="00863427"/>
    <w:p w:rsidR="00863427" w:rsidRDefault="00863427" w:rsidP="00863427"/>
    <w:p w:rsidR="00863427" w:rsidRDefault="00863427" w:rsidP="00863427"/>
    <w:p w:rsidR="00863427" w:rsidRDefault="00863427" w:rsidP="00863427"/>
    <w:p w:rsidR="00863427" w:rsidRDefault="00863427" w:rsidP="00863427"/>
    <w:p w:rsidR="00863427" w:rsidRDefault="00863427" w:rsidP="00863427"/>
    <w:p w:rsidR="00863427" w:rsidRDefault="00863427" w:rsidP="00863427"/>
    <w:p w:rsidR="00863427" w:rsidRDefault="00863427" w:rsidP="00863427">
      <w:pPr>
        <w:jc w:val="right"/>
      </w:pPr>
    </w:p>
    <w:p w:rsidR="00863427" w:rsidRPr="002B78E7" w:rsidRDefault="00863427" w:rsidP="00863427">
      <w:pPr>
        <w:rPr>
          <w:rFonts w:ascii="Helvetica" w:hAnsi="Helvetica"/>
          <w:sz w:val="24"/>
          <w:szCs w:val="24"/>
          <w:lang w:val="cs-CZ"/>
        </w:rPr>
      </w:pPr>
    </w:p>
    <w:p w:rsidR="00863427" w:rsidRPr="002B78E7" w:rsidRDefault="00863427" w:rsidP="00863427">
      <w:pPr>
        <w:jc w:val="right"/>
        <w:rPr>
          <w:rFonts w:ascii="Helvetica" w:hAnsi="Helvetica"/>
          <w:sz w:val="24"/>
          <w:szCs w:val="24"/>
          <w:lang w:val="cs-CZ"/>
        </w:rPr>
      </w:pPr>
    </w:p>
    <w:p w:rsidR="00863427" w:rsidRPr="002B78E7" w:rsidRDefault="00863427" w:rsidP="00863427">
      <w:pPr>
        <w:jc w:val="right"/>
        <w:rPr>
          <w:rFonts w:ascii="Helvetica" w:hAnsi="Helvetica"/>
          <w:sz w:val="24"/>
          <w:szCs w:val="24"/>
          <w:lang w:val="cs-CZ"/>
        </w:rPr>
      </w:pPr>
    </w:p>
    <w:p w:rsidR="00863427" w:rsidRPr="002B78E7" w:rsidRDefault="00863427" w:rsidP="00863427">
      <w:pPr>
        <w:jc w:val="right"/>
        <w:rPr>
          <w:rFonts w:ascii="Helvetica" w:hAnsi="Helvetica"/>
          <w:sz w:val="24"/>
          <w:szCs w:val="24"/>
          <w:lang w:val="cs-CZ"/>
        </w:rPr>
      </w:pPr>
    </w:p>
    <w:p w:rsidR="00863427" w:rsidRPr="002B78E7" w:rsidRDefault="00863427" w:rsidP="00863427">
      <w:pPr>
        <w:jc w:val="right"/>
        <w:rPr>
          <w:rFonts w:ascii="Helvetica" w:hAnsi="Helvetica"/>
          <w:sz w:val="24"/>
          <w:szCs w:val="24"/>
          <w:lang w:val="cs-CZ"/>
        </w:rPr>
      </w:pPr>
    </w:p>
    <w:p w:rsidR="00863427" w:rsidRPr="002B78E7" w:rsidRDefault="00863427" w:rsidP="00863427">
      <w:pPr>
        <w:jc w:val="right"/>
        <w:rPr>
          <w:rFonts w:ascii="Helvetica" w:hAnsi="Helvetica"/>
          <w:sz w:val="24"/>
          <w:szCs w:val="24"/>
          <w:lang w:val="cs-CZ"/>
        </w:rPr>
      </w:pPr>
    </w:p>
    <w:p w:rsidR="00863427" w:rsidRPr="002B78E7" w:rsidRDefault="00863427" w:rsidP="00863427">
      <w:pPr>
        <w:jc w:val="right"/>
        <w:rPr>
          <w:rFonts w:ascii="Helvetica" w:hAnsi="Helvetica"/>
          <w:sz w:val="24"/>
          <w:szCs w:val="24"/>
          <w:lang w:val="cs-CZ"/>
        </w:rPr>
      </w:pPr>
    </w:p>
    <w:p w:rsidR="00863427" w:rsidRPr="002B78E7" w:rsidRDefault="00863427" w:rsidP="00863427">
      <w:pPr>
        <w:jc w:val="right"/>
        <w:rPr>
          <w:rFonts w:ascii="Helvetica" w:hAnsi="Helvetica"/>
          <w:sz w:val="24"/>
          <w:szCs w:val="24"/>
          <w:lang w:val="cs-CZ"/>
        </w:rPr>
      </w:pPr>
    </w:p>
    <w:p w:rsidR="00863427" w:rsidRPr="002B78E7" w:rsidRDefault="00863427" w:rsidP="00863427">
      <w:pPr>
        <w:jc w:val="right"/>
        <w:rPr>
          <w:rFonts w:ascii="Helvetica" w:hAnsi="Helvetica"/>
          <w:sz w:val="24"/>
          <w:szCs w:val="24"/>
          <w:lang w:val="cs-CZ"/>
        </w:rPr>
      </w:pPr>
    </w:p>
    <w:p w:rsidR="00863427" w:rsidRPr="002B78E7" w:rsidRDefault="00863427" w:rsidP="00863427">
      <w:pPr>
        <w:jc w:val="right"/>
        <w:rPr>
          <w:rFonts w:ascii="Helvetica" w:hAnsi="Helvetica"/>
          <w:sz w:val="24"/>
          <w:szCs w:val="24"/>
          <w:lang w:val="cs-CZ"/>
        </w:rPr>
      </w:pPr>
    </w:p>
    <w:p w:rsidR="00863427" w:rsidRPr="00863427" w:rsidRDefault="00863427" w:rsidP="00863427">
      <w:pPr>
        <w:rPr>
          <w:rFonts w:ascii="Helvetica" w:hAnsi="Helvetica"/>
          <w:sz w:val="24"/>
          <w:szCs w:val="24"/>
          <w:lang w:val="cs-CZ"/>
        </w:rPr>
      </w:pPr>
    </w:p>
    <w:p w:rsidR="00863427" w:rsidRPr="00863427" w:rsidRDefault="00863427" w:rsidP="00863427">
      <w:pPr>
        <w:jc w:val="right"/>
        <w:rPr>
          <w:rFonts w:ascii="Helvetica" w:hAnsi="Helvetica"/>
          <w:sz w:val="24"/>
          <w:szCs w:val="24"/>
          <w:lang w:val="cs-CZ"/>
        </w:rPr>
      </w:pPr>
    </w:p>
    <w:p w:rsidR="00863427" w:rsidRPr="00863427" w:rsidRDefault="00863427" w:rsidP="00863427">
      <w:pPr>
        <w:jc w:val="right"/>
        <w:rPr>
          <w:rFonts w:ascii="Helvetica" w:hAnsi="Helvetica"/>
          <w:sz w:val="24"/>
          <w:szCs w:val="24"/>
          <w:lang w:val="cs-CZ"/>
        </w:rPr>
      </w:pPr>
    </w:p>
    <w:p w:rsidR="00863427" w:rsidRPr="00863427" w:rsidRDefault="00863427" w:rsidP="00863427">
      <w:pPr>
        <w:jc w:val="right"/>
        <w:rPr>
          <w:rFonts w:ascii="Helvetica" w:hAnsi="Helvetica"/>
          <w:sz w:val="24"/>
          <w:szCs w:val="24"/>
          <w:lang w:val="cs-CZ"/>
        </w:rPr>
      </w:pPr>
    </w:p>
    <w:p w:rsidR="00863427" w:rsidRPr="00863427" w:rsidRDefault="00863427" w:rsidP="00863427">
      <w:pPr>
        <w:jc w:val="right"/>
        <w:rPr>
          <w:rFonts w:ascii="Helvetica" w:hAnsi="Helvetica"/>
          <w:sz w:val="24"/>
          <w:szCs w:val="24"/>
          <w:lang w:val="cs-CZ"/>
        </w:rPr>
      </w:pPr>
    </w:p>
    <w:p w:rsidR="00863427" w:rsidRPr="00863427" w:rsidRDefault="00863427" w:rsidP="00863427">
      <w:pPr>
        <w:jc w:val="right"/>
        <w:rPr>
          <w:rFonts w:ascii="Helvetica" w:hAnsi="Helvetica"/>
          <w:sz w:val="24"/>
          <w:szCs w:val="24"/>
          <w:lang w:val="cs-CZ"/>
        </w:rPr>
      </w:pPr>
    </w:p>
    <w:p w:rsidR="00863427" w:rsidRPr="00863427" w:rsidRDefault="00863427" w:rsidP="00863427">
      <w:pPr>
        <w:jc w:val="right"/>
        <w:rPr>
          <w:rFonts w:ascii="Helvetica" w:hAnsi="Helvetica"/>
          <w:sz w:val="24"/>
          <w:szCs w:val="24"/>
          <w:lang w:val="cs-CZ"/>
        </w:rPr>
      </w:pPr>
    </w:p>
    <w:p w:rsidR="00863427" w:rsidRPr="00863427" w:rsidRDefault="00863427" w:rsidP="00863427">
      <w:pPr>
        <w:jc w:val="right"/>
        <w:rPr>
          <w:rFonts w:ascii="Helvetica" w:hAnsi="Helvetica"/>
          <w:sz w:val="24"/>
          <w:szCs w:val="24"/>
          <w:lang w:val="cs-CZ"/>
        </w:rPr>
      </w:pPr>
    </w:p>
    <w:p w:rsidR="00863427" w:rsidRPr="00863427" w:rsidRDefault="00863427" w:rsidP="00863427">
      <w:pPr>
        <w:jc w:val="right"/>
        <w:rPr>
          <w:rFonts w:ascii="Helvetica" w:hAnsi="Helvetica"/>
          <w:sz w:val="24"/>
          <w:szCs w:val="24"/>
          <w:lang w:val="cs-CZ"/>
        </w:rPr>
      </w:pPr>
    </w:p>
    <w:p w:rsidR="00863427" w:rsidRPr="00863427" w:rsidRDefault="00863427" w:rsidP="00863427">
      <w:pPr>
        <w:rPr>
          <w:rFonts w:ascii="Helvetica" w:hAnsi="Helvetica"/>
          <w:sz w:val="24"/>
          <w:szCs w:val="24"/>
          <w:lang w:val="cs-CZ"/>
        </w:rPr>
      </w:pPr>
    </w:p>
    <w:p w:rsidR="00863427" w:rsidRPr="00863427" w:rsidRDefault="00863427" w:rsidP="00863427">
      <w:pPr>
        <w:rPr>
          <w:rFonts w:ascii="Helvetica" w:hAnsi="Helvetica"/>
          <w:sz w:val="24"/>
          <w:szCs w:val="24"/>
          <w:lang w:val="cs-CZ"/>
        </w:rPr>
      </w:pPr>
    </w:p>
    <w:p w:rsidR="00863427" w:rsidRPr="00863427" w:rsidRDefault="00863427" w:rsidP="00863427">
      <w:pPr>
        <w:jc w:val="right"/>
        <w:rPr>
          <w:rFonts w:ascii="Helvetica" w:hAnsi="Helvetica"/>
          <w:sz w:val="24"/>
          <w:szCs w:val="24"/>
          <w:lang w:val="cs-CZ"/>
        </w:rPr>
      </w:pPr>
    </w:p>
    <w:p w:rsidR="00863427" w:rsidRDefault="00863427" w:rsidP="00863427">
      <w:pPr>
        <w:jc w:val="right"/>
        <w:rPr>
          <w:rFonts w:ascii="Helvetica" w:hAnsi="Helvetica"/>
          <w:sz w:val="24"/>
          <w:szCs w:val="24"/>
          <w:lang w:val="cs-CZ"/>
        </w:rPr>
      </w:pPr>
    </w:p>
    <w:p w:rsidR="00863427" w:rsidRPr="00863427" w:rsidRDefault="00863427" w:rsidP="00863427">
      <w:pPr>
        <w:jc w:val="right"/>
        <w:rPr>
          <w:rFonts w:ascii="Helvetica" w:hAnsi="Helvetica"/>
          <w:sz w:val="24"/>
          <w:szCs w:val="24"/>
          <w:lang w:val="cs-CZ"/>
        </w:rPr>
      </w:pPr>
    </w:p>
    <w:p w:rsidR="00863427" w:rsidRPr="00863427" w:rsidRDefault="00863427" w:rsidP="00863427">
      <w:pPr>
        <w:jc w:val="right"/>
        <w:rPr>
          <w:sz w:val="24"/>
          <w:szCs w:val="24"/>
          <w:lang w:val="it-IT"/>
        </w:rPr>
      </w:pPr>
    </w:p>
    <w:p w:rsidR="00863427" w:rsidRPr="00863427" w:rsidRDefault="00863427" w:rsidP="001B76D4">
      <w:pPr>
        <w:rPr>
          <w:szCs w:val="22"/>
          <w:lang w:val="it-IT"/>
        </w:rPr>
        <w:sectPr w:rsidR="00863427" w:rsidRPr="00863427" w:rsidSect="00863427">
          <w:headerReference w:type="default" r:id="rId9"/>
          <w:type w:val="oddPage"/>
          <w:pgSz w:w="11906" w:h="16838" w:code="9"/>
          <w:pgMar w:top="567" w:right="567" w:bottom="567" w:left="567" w:header="567" w:footer="567" w:gutter="0"/>
          <w:cols w:space="708"/>
          <w:titlePg/>
          <w:docGrid w:linePitch="360"/>
        </w:sectPr>
      </w:pPr>
    </w:p>
    <w:p w:rsidR="00AF44F4" w:rsidRPr="00863427" w:rsidRDefault="002E1D15" w:rsidP="001B76D4">
      <w:pPr>
        <w:rPr>
          <w:szCs w:val="22"/>
          <w:lang w:val="it-IT"/>
        </w:rPr>
      </w:pPr>
      <w:r w:rsidRPr="00F974CD">
        <w:rPr>
          <w:noProof/>
          <w:sz w:val="32"/>
          <w:szCs w:val="32"/>
          <w:lang w:val="pl-PL" w:eastAsia="pl-PL"/>
        </w:rPr>
        <w:lastRenderedPageBreak/>
        <mc:AlternateContent>
          <mc:Choice Requires="wps">
            <w:drawing>
              <wp:anchor distT="0" distB="0" distL="114300" distR="114300" simplePos="0" relativeHeight="251665920" behindDoc="0" locked="0" layoutInCell="1" allowOverlap="1" wp14:anchorId="4B28D280" wp14:editId="782058EE">
                <wp:simplePos x="0" y="0"/>
                <wp:positionH relativeFrom="page">
                  <wp:posOffset>914400</wp:posOffset>
                </wp:positionH>
                <wp:positionV relativeFrom="margin">
                  <wp:posOffset>0</wp:posOffset>
                </wp:positionV>
                <wp:extent cx="57168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800" cy="914400"/>
                        </a:xfrm>
                        <a:prstGeom prst="rect">
                          <a:avLst/>
                        </a:prstGeom>
                        <a:noFill/>
                        <a:ln w="9525">
                          <a:noFill/>
                          <a:miter lim="800000"/>
                          <a:headEnd/>
                          <a:tailEnd/>
                        </a:ln>
                      </wps:spPr>
                      <wps:txbx>
                        <w:txbxContent>
                          <w:p w:rsidR="002E1D15" w:rsidRPr="00F974CD" w:rsidRDefault="002E1D15" w:rsidP="002E1D15">
                            <w:pPr>
                              <w:spacing w:before="120" w:line="240" w:lineRule="exact"/>
                              <w:rPr>
                                <w:sz w:val="32"/>
                                <w:szCs w:val="32"/>
                              </w:rPr>
                            </w:pPr>
                            <w:r w:rsidRPr="00F974CD">
                              <w:rPr>
                                <w:sz w:val="32"/>
                                <w:szCs w:val="32"/>
                              </w:rPr>
                              <w:t>European University Institute</w:t>
                            </w:r>
                          </w:p>
                          <w:p w:rsidR="002E1D15" w:rsidRDefault="002E1D15" w:rsidP="002E1D15">
                            <w:pPr>
                              <w:spacing w:before="140" w:line="240" w:lineRule="exact"/>
                              <w:rPr>
                                <w:b/>
                                <w:bCs/>
                                <w:sz w:val="30"/>
                                <w:szCs w:val="30"/>
                              </w:rPr>
                            </w:pPr>
                            <w:r>
                              <w:rPr>
                                <w:b/>
                                <w:bCs/>
                                <w:sz w:val="30"/>
                                <w:szCs w:val="30"/>
                              </w:rPr>
                              <w:t>Department of Law</w:t>
                            </w:r>
                          </w:p>
                          <w:p w:rsidR="002E1D15" w:rsidRDefault="002E1D15" w:rsidP="002E1D15">
                            <w:pPr>
                              <w:spacing w:before="140" w:line="240" w:lineRule="exact"/>
                              <w:rPr>
                                <w:bCs/>
                                <w:sz w:val="26"/>
                                <w:szCs w:val="26"/>
                              </w:rPr>
                            </w:pPr>
                          </w:p>
                          <w:p w:rsidR="002E1D15" w:rsidRDefault="002E1D15" w:rsidP="002E1D15">
                            <w:pPr>
                              <w:spacing w:before="140" w:line="240" w:lineRule="exact"/>
                              <w:rPr>
                                <w:bCs/>
                                <w:sz w:val="26"/>
                                <w:szCs w:val="26"/>
                              </w:rPr>
                            </w:pPr>
                          </w:p>
                          <w:p w:rsidR="002E1D15" w:rsidRDefault="002E1D15" w:rsidP="002E1D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8D280" id="_x0000_s1029" type="#_x0000_t202" style="position:absolute;margin-left:1in;margin-top:0;width:450.15pt;height:1in;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" filled="f" stroked="f">
                <v:textbox>
                  <w:txbxContent>
                    <w:p w:rsidR="002E1D15" w:rsidRPr="00F974CD" w:rsidRDefault="002E1D15" w:rsidP="002E1D15">
                      <w:pPr>
                        <w:spacing w:before="120" w:line="240" w:lineRule="exact"/>
                        <w:rPr>
                          <w:sz w:val="32"/>
                          <w:szCs w:val="32"/>
                        </w:rPr>
                      </w:pPr>
                      <w:r w:rsidRPr="00F974CD">
                        <w:rPr>
                          <w:sz w:val="32"/>
                          <w:szCs w:val="32"/>
                        </w:rPr>
                        <w:t>European University Institute</w:t>
                      </w:r>
                    </w:p>
                    <w:p w:rsidR="002E1D15" w:rsidRDefault="002E1D15" w:rsidP="002E1D15">
                      <w:pPr>
                        <w:spacing w:before="140" w:line="240" w:lineRule="exact"/>
                        <w:rPr>
                          <w:b/>
                          <w:bCs/>
                          <w:sz w:val="30"/>
                          <w:szCs w:val="30"/>
                        </w:rPr>
                      </w:pPr>
                      <w:r>
                        <w:rPr>
                          <w:b/>
                          <w:bCs/>
                          <w:sz w:val="30"/>
                          <w:szCs w:val="30"/>
                        </w:rPr>
                        <w:t>Department of Law</w:t>
                      </w:r>
                    </w:p>
                    <w:p w:rsidR="002E1D15" w:rsidRDefault="002E1D15" w:rsidP="002E1D15">
                      <w:pPr>
                        <w:spacing w:before="140" w:line="240" w:lineRule="exact"/>
                        <w:rPr>
                          <w:bCs/>
                          <w:sz w:val="26"/>
                          <w:szCs w:val="26"/>
                        </w:rPr>
                      </w:pPr>
                    </w:p>
                    <w:p w:rsidR="002E1D15" w:rsidRDefault="002E1D15" w:rsidP="002E1D15">
                      <w:pPr>
                        <w:spacing w:before="140" w:line="240" w:lineRule="exact"/>
                        <w:rPr>
                          <w:bCs/>
                          <w:sz w:val="26"/>
                          <w:szCs w:val="26"/>
                        </w:rPr>
                      </w:pPr>
                    </w:p>
                    <w:p w:rsidR="002E1D15" w:rsidRDefault="002E1D15" w:rsidP="002E1D15"/>
                  </w:txbxContent>
                </v:textbox>
                <w10:wrap anchorx="page" anchory="margin"/>
              </v:shape>
            </w:pict>
          </mc:Fallback>
        </mc:AlternateContent>
      </w:r>
      <w:r w:rsidRPr="00F974CD">
        <w:rPr>
          <w:bCs/>
          <w:noProof/>
          <w:sz w:val="26"/>
          <w:szCs w:val="26"/>
          <w:lang w:val="pl-PL" w:eastAsia="pl-PL"/>
        </w:rPr>
        <mc:AlternateContent>
          <mc:Choice Requires="wps">
            <w:drawing>
              <wp:anchor distT="0" distB="0" distL="114300" distR="114300" simplePos="0" relativeHeight="251672064" behindDoc="0" locked="0" layoutInCell="1" allowOverlap="1" wp14:anchorId="7073EDDC" wp14:editId="2A78F4A7">
                <wp:simplePos x="0" y="0"/>
                <wp:positionH relativeFrom="page">
                  <wp:posOffset>914400</wp:posOffset>
                </wp:positionH>
                <wp:positionV relativeFrom="page">
                  <wp:posOffset>8893175</wp:posOffset>
                </wp:positionV>
                <wp:extent cx="4852800" cy="9144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800" cy="914400"/>
                        </a:xfrm>
                        <a:prstGeom prst="rect">
                          <a:avLst/>
                        </a:prstGeom>
                        <a:noFill/>
                        <a:ln w="9525">
                          <a:noFill/>
                          <a:miter lim="800000"/>
                          <a:headEnd/>
                          <a:tailEnd/>
                        </a:ln>
                      </wps:spPr>
                      <wps:txbx>
                        <w:txbxContent>
                          <w:p w:rsidR="002E1D15" w:rsidRPr="00934A85" w:rsidRDefault="002E1D15" w:rsidP="002E1D15">
                            <w:pPr>
                              <w:spacing w:before="100" w:beforeAutospacing="1" w:line="240" w:lineRule="atLeast"/>
                              <w:rPr>
                                <w:bCs/>
                                <w:sz w:val="28"/>
                                <w:lang w:val="it-IT"/>
                              </w:rPr>
                            </w:pPr>
                            <w:r>
                              <w:rPr>
                                <w:bCs/>
                                <w:sz w:val="28"/>
                                <w:lang w:val="it-IT"/>
                              </w:rPr>
                              <w:t xml:space="preserve">EUI Working Paper </w:t>
                            </w:r>
                            <w:r>
                              <w:rPr>
                                <w:b/>
                                <w:bCs/>
                                <w:sz w:val="28"/>
                                <w:lang w:val="it-IT"/>
                              </w:rPr>
                              <w:t>LAW</w:t>
                            </w:r>
                            <w:r>
                              <w:rPr>
                                <w:bCs/>
                                <w:sz w:val="28"/>
                                <w:lang w:val="it-IT"/>
                              </w:rPr>
                              <w:t xml:space="preserve"> </w:t>
                            </w:r>
                            <w:r w:rsidR="0021333A">
                              <w:rPr>
                                <w:bCs/>
                                <w:sz w:val="28"/>
                                <w:lang w:val="it-IT"/>
                              </w:rPr>
                              <w:t>201</w:t>
                            </w:r>
                            <w:r w:rsidR="00D90DD4">
                              <w:rPr>
                                <w:bCs/>
                                <w:sz w:val="28"/>
                                <w:lang w:val="it-IT"/>
                              </w:rPr>
                              <w:t>9</w:t>
                            </w:r>
                            <w:bookmarkStart w:id="0" w:name="_GoBack"/>
                            <w:bookmarkEnd w:id="0"/>
                            <w:r>
                              <w:rPr>
                                <w:bCs/>
                                <w:sz w:val="28"/>
                                <w:lang w:val="it-IT"/>
                              </w:rPr>
                              <w:t>/</w:t>
                            </w:r>
                            <w:r w:rsidR="003B3A76" w:rsidRPr="0057634F">
                              <w:rPr>
                                <w:bCs/>
                                <w:sz w:val="28"/>
                                <w:highlight w:val="green"/>
                                <w:lang w:val="it-IT"/>
                              </w:rPr>
                              <w:t>xx</w:t>
                            </w:r>
                          </w:p>
                          <w:p w:rsidR="002E1D15" w:rsidRPr="00934A85" w:rsidRDefault="002E1D15" w:rsidP="002E1D15">
                            <w:pPr>
                              <w:rPr>
                                <w:lang w:val="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3EDDC" id="_x0000_s1030" type="#_x0000_t202" style="position:absolute;margin-left:1in;margin-top:700.25pt;width:382.1pt;height:1in;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" filled="f" stroked="f">
                <v:textbox>
                  <w:txbxContent>
                    <w:p w:rsidR="002E1D15" w:rsidRPr="00934A85" w:rsidRDefault="002E1D15" w:rsidP="002E1D15">
                      <w:pPr>
                        <w:spacing w:before="100" w:beforeAutospacing="1" w:line="240" w:lineRule="atLeast"/>
                        <w:rPr>
                          <w:bCs/>
                          <w:sz w:val="28"/>
                          <w:lang w:val="it-IT"/>
                        </w:rPr>
                      </w:pPr>
                      <w:r>
                        <w:rPr>
                          <w:bCs/>
                          <w:sz w:val="28"/>
                          <w:lang w:val="it-IT"/>
                        </w:rPr>
                        <w:t xml:space="preserve">EUI Working Paper </w:t>
                      </w:r>
                      <w:r>
                        <w:rPr>
                          <w:b/>
                          <w:bCs/>
                          <w:sz w:val="28"/>
                          <w:lang w:val="it-IT"/>
                        </w:rPr>
                        <w:t>LAW</w:t>
                      </w:r>
                      <w:r>
                        <w:rPr>
                          <w:bCs/>
                          <w:sz w:val="28"/>
                          <w:lang w:val="it-IT"/>
                        </w:rPr>
                        <w:t xml:space="preserve"> </w:t>
                      </w:r>
                      <w:r w:rsidR="0021333A">
                        <w:rPr>
                          <w:bCs/>
                          <w:sz w:val="28"/>
                          <w:lang w:val="it-IT"/>
                        </w:rPr>
                        <w:t>201</w:t>
                      </w:r>
                      <w:r w:rsidR="00D90DD4">
                        <w:rPr>
                          <w:bCs/>
                          <w:sz w:val="28"/>
                          <w:lang w:val="it-IT"/>
                        </w:rPr>
                        <w:t>9</w:t>
                      </w:r>
                      <w:bookmarkStart w:id="1" w:name="_GoBack"/>
                      <w:bookmarkEnd w:id="1"/>
                      <w:r>
                        <w:rPr>
                          <w:bCs/>
                          <w:sz w:val="28"/>
                          <w:lang w:val="it-IT"/>
                        </w:rPr>
                        <w:t>/</w:t>
                      </w:r>
                      <w:r w:rsidR="003B3A76" w:rsidRPr="0057634F">
                        <w:rPr>
                          <w:bCs/>
                          <w:sz w:val="28"/>
                          <w:highlight w:val="green"/>
                          <w:lang w:val="it-IT"/>
                        </w:rPr>
                        <w:t>xx</w:t>
                      </w:r>
                    </w:p>
                    <w:p w:rsidR="002E1D15" w:rsidRPr="00934A85" w:rsidRDefault="002E1D15" w:rsidP="002E1D15">
                      <w:pPr>
                        <w:rPr>
                          <w:lang w:val="it-IT"/>
                        </w:rPr>
                      </w:pPr>
                    </w:p>
                  </w:txbxContent>
                </v:textbox>
                <w10:wrap anchorx="page" anchory="page"/>
              </v:shape>
            </w:pict>
          </mc:Fallback>
        </mc:AlternateContent>
      </w:r>
      <w:r w:rsidRPr="00F974CD">
        <w:rPr>
          <w:bCs/>
          <w:noProof/>
          <w:sz w:val="26"/>
          <w:szCs w:val="26"/>
          <w:lang w:val="pl-PL" w:eastAsia="pl-PL"/>
        </w:rPr>
        <mc:AlternateContent>
          <mc:Choice Requires="wps">
            <w:drawing>
              <wp:anchor distT="0" distB="0" distL="114300" distR="114300" simplePos="0" relativeHeight="251670016" behindDoc="0" locked="0" layoutInCell="1" allowOverlap="1" wp14:anchorId="560992E7" wp14:editId="485578B1">
                <wp:simplePos x="0" y="0"/>
                <wp:positionH relativeFrom="page">
                  <wp:posOffset>914400</wp:posOffset>
                </wp:positionH>
                <wp:positionV relativeFrom="page">
                  <wp:posOffset>3783965</wp:posOffset>
                </wp:positionV>
                <wp:extent cx="4852800" cy="9144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800" cy="914400"/>
                        </a:xfrm>
                        <a:prstGeom prst="rect">
                          <a:avLst/>
                        </a:prstGeom>
                        <a:noFill/>
                        <a:ln w="9525">
                          <a:noFill/>
                          <a:miter lim="800000"/>
                          <a:headEnd/>
                          <a:tailEnd/>
                        </a:ln>
                      </wps:spPr>
                      <wps:txbx>
                        <w:txbxContent>
                          <w:p w:rsidR="002E1D15" w:rsidRPr="002F3C30" w:rsidRDefault="002E1D15" w:rsidP="002E1D15">
                            <w:pPr>
                              <w:spacing w:before="100" w:beforeAutospacing="1" w:line="240" w:lineRule="atLeast"/>
                              <w:rPr>
                                <w:bCs/>
                                <w:sz w:val="28"/>
                              </w:rPr>
                            </w:pPr>
                            <w:r w:rsidRPr="002F3C30">
                              <w:rPr>
                                <w:bCs/>
                                <w:sz w:val="28"/>
                              </w:rPr>
                              <w:t xml:space="preserve">Author </w:t>
                            </w:r>
                            <w:proofErr w:type="spellStart"/>
                            <w:r w:rsidRPr="002F3C30">
                              <w:rPr>
                                <w:bCs/>
                                <w:sz w:val="28"/>
                              </w:rPr>
                              <w:t>Author</w:t>
                            </w:r>
                            <w:proofErr w:type="spellEnd"/>
                            <w:r w:rsidRPr="002F3C30">
                              <w:rPr>
                                <w:bCs/>
                                <w:sz w:val="28"/>
                              </w:rPr>
                              <w:t xml:space="preserve">, Author </w:t>
                            </w:r>
                            <w:proofErr w:type="spellStart"/>
                            <w:r w:rsidRPr="002F3C30">
                              <w:rPr>
                                <w:bCs/>
                                <w:sz w:val="28"/>
                              </w:rPr>
                              <w:t>Author</w:t>
                            </w:r>
                            <w:proofErr w:type="spellEnd"/>
                            <w:r w:rsidRPr="002F3C30">
                              <w:rPr>
                                <w:bCs/>
                                <w:sz w:val="28"/>
                              </w:rPr>
                              <w:t xml:space="preserve">, Author </w:t>
                            </w:r>
                            <w:proofErr w:type="spellStart"/>
                            <w:r w:rsidRPr="002F3C30">
                              <w:rPr>
                                <w:bCs/>
                                <w:sz w:val="28"/>
                              </w:rPr>
                              <w:t>Author</w:t>
                            </w:r>
                            <w:proofErr w:type="spellEnd"/>
                            <w:r w:rsidRPr="002F3C30">
                              <w:rPr>
                                <w:bCs/>
                                <w:sz w:val="28"/>
                              </w:rPr>
                              <w:t xml:space="preserve">, Author </w:t>
                            </w:r>
                            <w:proofErr w:type="spellStart"/>
                            <w:r w:rsidRPr="002F3C30">
                              <w:rPr>
                                <w:bCs/>
                                <w:sz w:val="28"/>
                              </w:rPr>
                              <w:t>Author</w:t>
                            </w:r>
                            <w:proofErr w:type="spellEnd"/>
                            <w:r w:rsidRPr="002F3C30">
                              <w:rPr>
                                <w:bCs/>
                                <w:sz w:val="28"/>
                              </w:rPr>
                              <w:t xml:space="preserve">, </w:t>
                            </w:r>
                            <w:r>
                              <w:rPr>
                                <w:bCs/>
                                <w:sz w:val="28"/>
                              </w:rPr>
                              <w:t>A</w:t>
                            </w:r>
                            <w:r w:rsidRPr="002F3C30">
                              <w:rPr>
                                <w:bCs/>
                                <w:sz w:val="28"/>
                              </w:rPr>
                              <w:t xml:space="preserve">uthor </w:t>
                            </w:r>
                            <w:proofErr w:type="spellStart"/>
                            <w:r w:rsidRPr="002F3C30">
                              <w:rPr>
                                <w:bCs/>
                                <w:sz w:val="28"/>
                              </w:rPr>
                              <w:t>Author</w:t>
                            </w:r>
                            <w:proofErr w:type="spellEnd"/>
                            <w:r w:rsidRPr="002F3C30">
                              <w:rPr>
                                <w:bCs/>
                                <w:sz w:val="28"/>
                              </w:rPr>
                              <w:t xml:space="preserve"> and Author </w:t>
                            </w:r>
                            <w:proofErr w:type="spellStart"/>
                            <w:r w:rsidRPr="002F3C30">
                              <w:rPr>
                                <w:bCs/>
                                <w:sz w:val="28"/>
                              </w:rPr>
                              <w:t>Author</w:t>
                            </w:r>
                            <w:proofErr w:type="spellEnd"/>
                          </w:p>
                          <w:p w:rsidR="002E1D15" w:rsidRDefault="002E1D15" w:rsidP="002E1D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992E7" id="_x0000_s1031" type="#_x0000_t202" style="position:absolute;margin-left:1in;margin-top:297.95pt;width:382.1pt;height:1in;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" filled="f" stroked="f">
                <v:textbox>
                  <w:txbxContent>
                    <w:p w:rsidR="002E1D15" w:rsidRPr="002F3C30" w:rsidRDefault="002E1D15" w:rsidP="002E1D15">
                      <w:pPr>
                        <w:spacing w:before="100" w:beforeAutospacing="1" w:line="240" w:lineRule="atLeast"/>
                        <w:rPr>
                          <w:bCs/>
                          <w:sz w:val="28"/>
                        </w:rPr>
                      </w:pPr>
                      <w:r w:rsidRPr="002F3C30">
                        <w:rPr>
                          <w:bCs/>
                          <w:sz w:val="28"/>
                        </w:rPr>
                        <w:t xml:space="preserve">Author </w:t>
                      </w:r>
                      <w:proofErr w:type="spellStart"/>
                      <w:r w:rsidRPr="002F3C30">
                        <w:rPr>
                          <w:bCs/>
                          <w:sz w:val="28"/>
                        </w:rPr>
                        <w:t>Author</w:t>
                      </w:r>
                      <w:proofErr w:type="spellEnd"/>
                      <w:r w:rsidRPr="002F3C30">
                        <w:rPr>
                          <w:bCs/>
                          <w:sz w:val="28"/>
                        </w:rPr>
                        <w:t xml:space="preserve">, Author </w:t>
                      </w:r>
                      <w:proofErr w:type="spellStart"/>
                      <w:r w:rsidRPr="002F3C30">
                        <w:rPr>
                          <w:bCs/>
                          <w:sz w:val="28"/>
                        </w:rPr>
                        <w:t>Author</w:t>
                      </w:r>
                      <w:proofErr w:type="spellEnd"/>
                      <w:r w:rsidRPr="002F3C30">
                        <w:rPr>
                          <w:bCs/>
                          <w:sz w:val="28"/>
                        </w:rPr>
                        <w:t xml:space="preserve">, Author </w:t>
                      </w:r>
                      <w:proofErr w:type="spellStart"/>
                      <w:r w:rsidRPr="002F3C30">
                        <w:rPr>
                          <w:bCs/>
                          <w:sz w:val="28"/>
                        </w:rPr>
                        <w:t>Author</w:t>
                      </w:r>
                      <w:proofErr w:type="spellEnd"/>
                      <w:r w:rsidRPr="002F3C30">
                        <w:rPr>
                          <w:bCs/>
                          <w:sz w:val="28"/>
                        </w:rPr>
                        <w:t xml:space="preserve">, Author </w:t>
                      </w:r>
                      <w:proofErr w:type="spellStart"/>
                      <w:r w:rsidRPr="002F3C30">
                        <w:rPr>
                          <w:bCs/>
                          <w:sz w:val="28"/>
                        </w:rPr>
                        <w:t>Author</w:t>
                      </w:r>
                      <w:proofErr w:type="spellEnd"/>
                      <w:r w:rsidRPr="002F3C30">
                        <w:rPr>
                          <w:bCs/>
                          <w:sz w:val="28"/>
                        </w:rPr>
                        <w:t xml:space="preserve">, </w:t>
                      </w:r>
                      <w:r>
                        <w:rPr>
                          <w:bCs/>
                          <w:sz w:val="28"/>
                        </w:rPr>
                        <w:t>A</w:t>
                      </w:r>
                      <w:r w:rsidRPr="002F3C30">
                        <w:rPr>
                          <w:bCs/>
                          <w:sz w:val="28"/>
                        </w:rPr>
                        <w:t xml:space="preserve">uthor </w:t>
                      </w:r>
                      <w:proofErr w:type="spellStart"/>
                      <w:r w:rsidRPr="002F3C30">
                        <w:rPr>
                          <w:bCs/>
                          <w:sz w:val="28"/>
                        </w:rPr>
                        <w:t>Author</w:t>
                      </w:r>
                      <w:proofErr w:type="spellEnd"/>
                      <w:r w:rsidRPr="002F3C30">
                        <w:rPr>
                          <w:bCs/>
                          <w:sz w:val="28"/>
                        </w:rPr>
                        <w:t xml:space="preserve"> and Author </w:t>
                      </w:r>
                      <w:proofErr w:type="spellStart"/>
                      <w:r w:rsidRPr="002F3C30">
                        <w:rPr>
                          <w:bCs/>
                          <w:sz w:val="28"/>
                        </w:rPr>
                        <w:t>Author</w:t>
                      </w:r>
                      <w:proofErr w:type="spellEnd"/>
                    </w:p>
                    <w:p w:rsidR="002E1D15" w:rsidRDefault="002E1D15" w:rsidP="002E1D15"/>
                  </w:txbxContent>
                </v:textbox>
                <w10:wrap anchorx="page" anchory="page"/>
              </v:shape>
            </w:pict>
          </mc:Fallback>
        </mc:AlternateContent>
      </w:r>
      <w:r w:rsidRPr="00F974CD">
        <w:rPr>
          <w:bCs/>
          <w:noProof/>
          <w:sz w:val="26"/>
          <w:szCs w:val="26"/>
          <w:lang w:val="pl-PL" w:eastAsia="pl-PL"/>
        </w:rPr>
        <mc:AlternateContent>
          <mc:Choice Requires="wps">
            <w:drawing>
              <wp:anchor distT="0" distB="0" distL="114300" distR="114300" simplePos="0" relativeHeight="251667968" behindDoc="0" locked="0" layoutInCell="1" allowOverlap="1" wp14:anchorId="211C1122" wp14:editId="4CC9FCB9">
                <wp:simplePos x="0" y="0"/>
                <wp:positionH relativeFrom="page">
                  <wp:posOffset>914400</wp:posOffset>
                </wp:positionH>
                <wp:positionV relativeFrom="page">
                  <wp:posOffset>2743835</wp:posOffset>
                </wp:positionV>
                <wp:extent cx="5839200" cy="9144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914400"/>
                        </a:xfrm>
                        <a:prstGeom prst="rect">
                          <a:avLst/>
                        </a:prstGeom>
                        <a:noFill/>
                        <a:ln w="9525">
                          <a:noFill/>
                          <a:miter lim="800000"/>
                          <a:headEnd/>
                          <a:tailEnd/>
                        </a:ln>
                      </wps:spPr>
                      <wps:txbx>
                        <w:txbxContent>
                          <w:p w:rsidR="002E1D15" w:rsidRPr="00555732" w:rsidRDefault="005C6EB1" w:rsidP="00222F36">
                            <w:pPr>
                              <w:spacing w:before="120" w:line="400" w:lineRule="exact"/>
                              <w:rPr>
                                <w:b/>
                                <w:bCs/>
                                <w:smallCaps/>
                                <w:sz w:val="32"/>
                                <w:szCs w:val="32"/>
                              </w:rPr>
                            </w:pPr>
                            <w:r w:rsidRPr="00555732">
                              <w:rPr>
                                <w:b/>
                                <w:bCs/>
                                <w:smallCaps/>
                                <w:sz w:val="32"/>
                                <w:szCs w:val="32"/>
                              </w:rPr>
                              <w:t>Paper Title In Bold</w:t>
                            </w:r>
                            <w:r w:rsidR="00555732">
                              <w:rPr>
                                <w:b/>
                                <w:bCs/>
                                <w:smallCaps/>
                                <w:sz w:val="32"/>
                                <w:szCs w:val="32"/>
                              </w:rPr>
                              <w:t xml:space="preserve"> and Small Caps</w:t>
                            </w:r>
                            <w:r w:rsidRPr="00555732">
                              <w:rPr>
                                <w:b/>
                                <w:bCs/>
                                <w:smallCaps/>
                                <w:sz w:val="32"/>
                                <w:szCs w:val="32"/>
                              </w:rPr>
                              <w:t xml:space="preserve">, Capitalizing </w:t>
                            </w:r>
                            <w:r w:rsidR="00555732">
                              <w:rPr>
                                <w:b/>
                                <w:bCs/>
                                <w:smallCaps/>
                                <w:sz w:val="32"/>
                                <w:szCs w:val="32"/>
                              </w:rPr>
                              <w:br/>
                            </w:r>
                            <w:r w:rsidRPr="00555732">
                              <w:rPr>
                                <w:b/>
                                <w:bCs/>
                                <w:smallCaps/>
                                <w:sz w:val="32"/>
                                <w:szCs w:val="32"/>
                              </w:rPr>
                              <w:t>Each Word</w:t>
                            </w:r>
                          </w:p>
                          <w:p w:rsidR="002E1D15" w:rsidRDefault="002E1D15" w:rsidP="002E1D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C1122" id="_x0000_s1032" type="#_x0000_t202" style="position:absolute;margin-left:1in;margin-top:216.05pt;width:459.8pt;height:1in;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" filled="f" stroked="f">
                <v:textbox>
                  <w:txbxContent>
                    <w:p w:rsidR="002E1D15" w:rsidRPr="00555732" w:rsidRDefault="005C6EB1" w:rsidP="00222F36">
                      <w:pPr>
                        <w:spacing w:before="120" w:line="400" w:lineRule="exact"/>
                        <w:rPr>
                          <w:b/>
                          <w:bCs/>
                          <w:smallCaps/>
                          <w:sz w:val="32"/>
                          <w:szCs w:val="32"/>
                        </w:rPr>
                      </w:pPr>
                      <w:r w:rsidRPr="00555732">
                        <w:rPr>
                          <w:b/>
                          <w:bCs/>
                          <w:smallCaps/>
                          <w:sz w:val="32"/>
                          <w:szCs w:val="32"/>
                        </w:rPr>
                        <w:t>Paper Title In Bold</w:t>
                      </w:r>
                      <w:r w:rsidR="00555732">
                        <w:rPr>
                          <w:b/>
                          <w:bCs/>
                          <w:smallCaps/>
                          <w:sz w:val="32"/>
                          <w:szCs w:val="32"/>
                        </w:rPr>
                        <w:t xml:space="preserve"> and Small Caps</w:t>
                      </w:r>
                      <w:r w:rsidRPr="00555732">
                        <w:rPr>
                          <w:b/>
                          <w:bCs/>
                          <w:smallCaps/>
                          <w:sz w:val="32"/>
                          <w:szCs w:val="32"/>
                        </w:rPr>
                        <w:t xml:space="preserve">, Capitalizing </w:t>
                      </w:r>
                      <w:r w:rsidR="00555732">
                        <w:rPr>
                          <w:b/>
                          <w:bCs/>
                          <w:smallCaps/>
                          <w:sz w:val="32"/>
                          <w:szCs w:val="32"/>
                        </w:rPr>
                        <w:br/>
                      </w:r>
                      <w:r w:rsidRPr="00555732">
                        <w:rPr>
                          <w:b/>
                          <w:bCs/>
                          <w:smallCaps/>
                          <w:sz w:val="32"/>
                          <w:szCs w:val="32"/>
                        </w:rPr>
                        <w:t>Each Word</w:t>
                      </w:r>
                    </w:p>
                    <w:p w:rsidR="002E1D15" w:rsidRDefault="002E1D15" w:rsidP="002E1D15"/>
                  </w:txbxContent>
                </v:textbox>
                <w10:wrap anchorx="page" anchory="page"/>
              </v:shape>
            </w:pict>
          </mc:Fallback>
        </mc:AlternateContent>
      </w:r>
      <w:r w:rsidR="00AF44F4" w:rsidRPr="00863427">
        <w:rPr>
          <w:szCs w:val="22"/>
          <w:lang w:val="it-IT"/>
        </w:rPr>
        <w:br w:type="page"/>
      </w:r>
    </w:p>
    <w:p w:rsidR="00C2413E" w:rsidRPr="00863427" w:rsidRDefault="00301D30" w:rsidP="001B76D4">
      <w:pPr>
        <w:rPr>
          <w:szCs w:val="22"/>
          <w:lang w:val="it-IT"/>
        </w:rPr>
        <w:sectPr w:rsidR="00C2413E" w:rsidRPr="00863427" w:rsidSect="00391EAF">
          <w:headerReference w:type="first" r:id="rId10"/>
          <w:footerReference w:type="first" r:id="rId11"/>
          <w:type w:val="oddPage"/>
          <w:pgSz w:w="11906" w:h="16838" w:code="9"/>
          <w:pgMar w:top="1418" w:right="1418" w:bottom="1701" w:left="1418" w:header="964" w:footer="1134" w:gutter="0"/>
          <w:cols w:space="708"/>
          <w:titlePg/>
          <w:docGrid w:linePitch="360"/>
        </w:sectPr>
      </w:pPr>
      <w:r>
        <w:rPr>
          <w:noProof/>
          <w:szCs w:val="22"/>
          <w:lang w:val="pl-PL" w:eastAsia="pl-PL"/>
        </w:rPr>
        <w:lastRenderedPageBreak/>
        <mc:AlternateContent>
          <mc:Choice Requires="wps">
            <w:drawing>
              <wp:anchor distT="0" distB="0" distL="114300" distR="114300" simplePos="0" relativeHeight="251656704" behindDoc="0" locked="0" layoutInCell="1" allowOverlap="1" wp14:anchorId="2189586B" wp14:editId="2D11BB2B">
                <wp:simplePos x="0" y="0"/>
                <wp:positionH relativeFrom="column">
                  <wp:posOffset>-8255</wp:posOffset>
                </wp:positionH>
                <wp:positionV relativeFrom="margin">
                  <wp:posOffset>274955</wp:posOffset>
                </wp:positionV>
                <wp:extent cx="5760085" cy="8460105"/>
                <wp:effectExtent l="0" t="0" r="12065" b="17145"/>
                <wp:wrapSquare wrapText="bothSides"/>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46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27" w:rsidRPr="0045302A" w:rsidRDefault="00863427" w:rsidP="00E01D37">
                            <w:pPr>
                              <w:jc w:val="both"/>
                              <w:rPr>
                                <w:lang w:bidi="hi-IN"/>
                              </w:rPr>
                            </w:pPr>
                            <w:r w:rsidRPr="006B1F8C">
                              <w:rPr>
                                <w:rFonts w:eastAsia="PMingLiU"/>
                                <w:lang w:eastAsia="zh-TW"/>
                              </w:rPr>
                              <w:t xml:space="preserve">This text may be downloaded for personal research purposes only. Any additional reproduction for </w:t>
                            </w:r>
                            <w:r>
                              <w:rPr>
                                <w:rFonts w:eastAsia="PMingLiU"/>
                                <w:lang w:eastAsia="zh-TW"/>
                              </w:rPr>
                              <w:t>other</w:t>
                            </w:r>
                            <w:r w:rsidRPr="006B1F8C">
                              <w:rPr>
                                <w:rFonts w:eastAsia="PMingLiU"/>
                                <w:lang w:eastAsia="zh-TW"/>
                              </w:rPr>
                              <w:t xml:space="preserve"> purposes, whether in hard copy or electronically, requires the consent of the author(s), editor(s). If cited or quoted, reference should be made to the full name of the author(s), editor(s), the title, the working paper or other series, the year, and the publisher.</w:t>
                            </w:r>
                          </w:p>
                          <w:p w:rsidR="00863427" w:rsidRPr="00074E04" w:rsidRDefault="00863427" w:rsidP="002E1D15">
                            <w:pPr>
                              <w:rPr>
                                <w:color w:val="000000"/>
                              </w:rPr>
                            </w:pPr>
                          </w:p>
                          <w:p w:rsidR="00863427" w:rsidRDefault="00863427" w:rsidP="002E1D15">
                            <w:r>
                              <w:t>ISSN 1725-6739</w:t>
                            </w:r>
                          </w:p>
                          <w:p w:rsidR="00F648CE" w:rsidRDefault="00F648CE" w:rsidP="002E1D15"/>
                          <w:p w:rsidR="00222F36" w:rsidRDefault="00222F36" w:rsidP="00222F36"/>
                          <w:p w:rsidR="00DD062B" w:rsidRDefault="00DD062B" w:rsidP="002E1D1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9586B" id="Text Box 60" o:spid="_x0000_s1033" type="#_x0000_t202" style="position:absolute;margin-left:-.65pt;margin-top:21.65pt;width:453.55pt;height:66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" filled="f" stroked="f">
                <v:textbox inset="0,0,0,0">
                  <w:txbxContent>
                    <w:p w:rsidR="00863427" w:rsidRPr="0045302A" w:rsidRDefault="00863427" w:rsidP="00E01D37">
                      <w:pPr>
                        <w:jc w:val="both"/>
                        <w:rPr>
                          <w:lang w:bidi="hi-IN"/>
                        </w:rPr>
                      </w:pPr>
                      <w:r w:rsidRPr="006B1F8C">
                        <w:rPr>
                          <w:rFonts w:eastAsia="PMingLiU"/>
                          <w:lang w:eastAsia="zh-TW"/>
                        </w:rPr>
                        <w:t xml:space="preserve">This text may be downloaded for personal research purposes only. Any additional reproduction for </w:t>
                      </w:r>
                      <w:r>
                        <w:rPr>
                          <w:rFonts w:eastAsia="PMingLiU"/>
                          <w:lang w:eastAsia="zh-TW"/>
                        </w:rPr>
                        <w:t>other</w:t>
                      </w:r>
                      <w:r w:rsidRPr="006B1F8C">
                        <w:rPr>
                          <w:rFonts w:eastAsia="PMingLiU"/>
                          <w:lang w:eastAsia="zh-TW"/>
                        </w:rPr>
                        <w:t xml:space="preserve"> purposes, whether in hard copy or electronically, requires the consent of the author(s), editor(s). If cited or quoted, reference should be made to the full name of the author(s), editor(s), the title, the working paper or other series, the year, and the publisher.</w:t>
                      </w:r>
                    </w:p>
                    <w:p w:rsidR="00863427" w:rsidRPr="00074E04" w:rsidRDefault="00863427" w:rsidP="002E1D15">
                      <w:pPr>
                        <w:rPr>
                          <w:color w:val="000000"/>
                        </w:rPr>
                      </w:pPr>
                    </w:p>
                    <w:p w:rsidR="00863427" w:rsidRDefault="00863427" w:rsidP="002E1D15">
                      <w:r>
                        <w:t>ISSN 1725-6739</w:t>
                      </w:r>
                    </w:p>
                    <w:p w:rsidR="00F648CE" w:rsidRDefault="00F648CE" w:rsidP="002E1D15"/>
                    <w:p w:rsidR="00222F36" w:rsidRDefault="00222F36" w:rsidP="00222F36"/>
                    <w:p w:rsidR="00DD062B" w:rsidRDefault="00DD062B" w:rsidP="002E1D15"/>
                  </w:txbxContent>
                </v:textbox>
                <w10:wrap type="square" anchory="margin"/>
              </v:shape>
            </w:pict>
          </mc:Fallback>
        </mc:AlternateContent>
      </w:r>
      <w:r w:rsidR="00B8340F">
        <w:rPr>
          <w:noProof/>
          <w:szCs w:val="22"/>
          <w:lang w:val="pl-PL" w:eastAsia="pl-PL"/>
        </w:rPr>
        <mc:AlternateContent>
          <mc:Choice Requires="wps">
            <w:drawing>
              <wp:anchor distT="0" distB="0" distL="114300" distR="114300" simplePos="0" relativeHeight="251673088" behindDoc="0" locked="0" layoutInCell="1" allowOverlap="1" wp14:anchorId="4BFBE6B0" wp14:editId="19CDC049">
                <wp:simplePos x="0" y="0"/>
                <wp:positionH relativeFrom="column">
                  <wp:posOffset>-65405</wp:posOffset>
                </wp:positionH>
                <wp:positionV relativeFrom="paragraph">
                  <wp:posOffset>7372171</wp:posOffset>
                </wp:positionV>
                <wp:extent cx="4224270" cy="1378039"/>
                <wp:effectExtent l="0" t="0" r="5080" b="0"/>
                <wp:wrapNone/>
                <wp:docPr id="3" name="Pole tekstowe 3"/>
                <wp:cNvGraphicFramePr/>
                <a:graphic xmlns:a="http://schemas.openxmlformats.org/drawingml/2006/main">
                  <a:graphicData uri="http://schemas.microsoft.com/office/word/2010/wordprocessingShape">
                    <wps:wsp>
                      <wps:cNvSpPr txBox="1"/>
                      <wps:spPr>
                        <a:xfrm>
                          <a:off x="0" y="0"/>
                          <a:ext cx="4224270" cy="1378039"/>
                        </a:xfrm>
                        <a:prstGeom prst="rect">
                          <a:avLst/>
                        </a:prstGeom>
                        <a:solidFill>
                          <a:schemeClr val="lt1"/>
                        </a:solidFill>
                        <a:ln w="6350">
                          <a:noFill/>
                        </a:ln>
                      </wps:spPr>
                      <wps:txbx>
                        <w:txbxContent>
                          <w:p w:rsidR="00B8340F" w:rsidRDefault="00B8340F" w:rsidP="00B8340F">
                            <w:r>
                              <w:t xml:space="preserve">© </w:t>
                            </w:r>
                            <w:r w:rsidRPr="004617CA">
                              <w:rPr>
                                <w:highlight w:val="yellow"/>
                              </w:rPr>
                              <w:t>Author(s)/editor(s)</w:t>
                            </w:r>
                            <w:r>
                              <w:t>, 201</w:t>
                            </w:r>
                            <w:r w:rsidR="002B251C">
                              <w:t>8</w:t>
                            </w:r>
                          </w:p>
                          <w:p w:rsidR="00B8340F" w:rsidRDefault="00B8340F" w:rsidP="00B8340F">
                            <w:r>
                              <w:t>Printed in Italy</w:t>
                            </w:r>
                          </w:p>
                          <w:p w:rsidR="00B8340F" w:rsidRPr="00B8340F" w:rsidRDefault="00B8340F" w:rsidP="00B8340F">
                            <w:pPr>
                              <w:rPr>
                                <w:lang w:val="it-IT"/>
                              </w:rPr>
                            </w:pPr>
                            <w:r w:rsidRPr="00B8340F">
                              <w:rPr>
                                <w:lang w:val="it-IT"/>
                              </w:rPr>
                              <w:t>European University Institute</w:t>
                            </w:r>
                          </w:p>
                          <w:p w:rsidR="00B8340F" w:rsidRPr="00B8340F" w:rsidRDefault="00B8340F" w:rsidP="00B8340F">
                            <w:pPr>
                              <w:rPr>
                                <w:lang w:val="it-IT"/>
                              </w:rPr>
                            </w:pPr>
                            <w:r w:rsidRPr="00B8340F">
                              <w:rPr>
                                <w:lang w:val="it-IT"/>
                              </w:rPr>
                              <w:t>Badia Fiesolana</w:t>
                            </w:r>
                          </w:p>
                          <w:p w:rsidR="00B8340F" w:rsidRPr="00B8340F" w:rsidRDefault="00B8340F" w:rsidP="00B8340F">
                            <w:pPr>
                              <w:rPr>
                                <w:lang w:val="it-IT"/>
                              </w:rPr>
                            </w:pPr>
                            <w:r w:rsidRPr="00B8340F">
                              <w:rPr>
                                <w:lang w:val="it-IT"/>
                              </w:rPr>
                              <w:t>I-50014 San Domenico di Fiesole (FI)</w:t>
                            </w:r>
                          </w:p>
                          <w:p w:rsidR="00B8340F" w:rsidRPr="002B251C" w:rsidRDefault="00B8340F" w:rsidP="00B8340F">
                            <w:pPr>
                              <w:rPr>
                                <w:lang w:val="it-IT"/>
                              </w:rPr>
                            </w:pPr>
                            <w:r w:rsidRPr="002B251C">
                              <w:rPr>
                                <w:lang w:val="it-IT"/>
                              </w:rPr>
                              <w:t>Italy</w:t>
                            </w:r>
                          </w:p>
                          <w:p w:rsidR="00B8340F" w:rsidRPr="002B251C" w:rsidRDefault="00B8340F" w:rsidP="00B8340F">
                            <w:pPr>
                              <w:rPr>
                                <w:lang w:val="it-IT"/>
                              </w:rPr>
                            </w:pPr>
                            <w:r w:rsidRPr="002B251C">
                              <w:rPr>
                                <w:lang w:val="it-IT"/>
                              </w:rPr>
                              <w:t>www.eui.eu</w:t>
                            </w:r>
                          </w:p>
                          <w:p w:rsidR="00B8340F" w:rsidRPr="002B251C" w:rsidRDefault="00B8340F" w:rsidP="00B8340F">
                            <w:pPr>
                              <w:rPr>
                                <w:lang w:val="it-IT"/>
                              </w:rPr>
                            </w:pPr>
                            <w:r w:rsidRPr="002B251C">
                              <w:rPr>
                                <w:lang w:val="it-IT"/>
                              </w:rPr>
                              <w:t>cadmus.eui.eu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FBE6B0" id="Pole tekstowe 3" o:spid="_x0000_s1034" type="#_x0000_t202" style="position:absolute;margin-left:-5.15pt;margin-top:580.5pt;width:332.6pt;height:108.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" fillcolor="white [3201]" stroked="f" strokeweight=".5pt">
                <v:textbox>
                  <w:txbxContent>
                    <w:p w:rsidR="00B8340F" w:rsidRDefault="00B8340F" w:rsidP="00B8340F">
                      <w:r>
                        <w:t xml:space="preserve">© </w:t>
                      </w:r>
                      <w:r w:rsidRPr="004617CA">
                        <w:rPr>
                          <w:highlight w:val="yellow"/>
                        </w:rPr>
                        <w:t>Author(s)/editor(s)</w:t>
                      </w:r>
                      <w:r>
                        <w:t>, 201</w:t>
                      </w:r>
                      <w:r w:rsidR="002B251C">
                        <w:t>8</w:t>
                      </w:r>
                    </w:p>
                    <w:p w:rsidR="00B8340F" w:rsidRDefault="00B8340F" w:rsidP="00B8340F">
                      <w:r>
                        <w:t>Printed in Italy</w:t>
                      </w:r>
                    </w:p>
                    <w:p w:rsidR="00B8340F" w:rsidRPr="00B8340F" w:rsidRDefault="00B8340F" w:rsidP="00B8340F">
                      <w:pPr>
                        <w:rPr>
                          <w:lang w:val="it-IT"/>
                        </w:rPr>
                      </w:pPr>
                      <w:r w:rsidRPr="00B8340F">
                        <w:rPr>
                          <w:lang w:val="it-IT"/>
                        </w:rPr>
                        <w:t>European University Institute</w:t>
                      </w:r>
                    </w:p>
                    <w:p w:rsidR="00B8340F" w:rsidRPr="00B8340F" w:rsidRDefault="00B8340F" w:rsidP="00B8340F">
                      <w:pPr>
                        <w:rPr>
                          <w:lang w:val="it-IT"/>
                        </w:rPr>
                      </w:pPr>
                      <w:r w:rsidRPr="00B8340F">
                        <w:rPr>
                          <w:lang w:val="it-IT"/>
                        </w:rPr>
                        <w:t>Badia Fiesolana</w:t>
                      </w:r>
                    </w:p>
                    <w:p w:rsidR="00B8340F" w:rsidRPr="00B8340F" w:rsidRDefault="00B8340F" w:rsidP="00B8340F">
                      <w:pPr>
                        <w:rPr>
                          <w:lang w:val="it-IT"/>
                        </w:rPr>
                      </w:pPr>
                      <w:r w:rsidRPr="00B8340F">
                        <w:rPr>
                          <w:lang w:val="it-IT"/>
                        </w:rPr>
                        <w:t>I-50014 San Domenico di Fiesole (FI)</w:t>
                      </w:r>
                    </w:p>
                    <w:p w:rsidR="00B8340F" w:rsidRPr="002B251C" w:rsidRDefault="00B8340F" w:rsidP="00B8340F">
                      <w:pPr>
                        <w:rPr>
                          <w:lang w:val="it-IT"/>
                        </w:rPr>
                      </w:pPr>
                      <w:r w:rsidRPr="002B251C">
                        <w:rPr>
                          <w:lang w:val="it-IT"/>
                        </w:rPr>
                        <w:t>Italy</w:t>
                      </w:r>
                    </w:p>
                    <w:p w:rsidR="00B8340F" w:rsidRPr="002B251C" w:rsidRDefault="00B8340F" w:rsidP="00B8340F">
                      <w:pPr>
                        <w:rPr>
                          <w:lang w:val="it-IT"/>
                        </w:rPr>
                      </w:pPr>
                      <w:r w:rsidRPr="002B251C">
                        <w:rPr>
                          <w:lang w:val="it-IT"/>
                        </w:rPr>
                        <w:t>www.eui.eu</w:t>
                      </w:r>
                    </w:p>
                    <w:p w:rsidR="00B8340F" w:rsidRPr="002B251C" w:rsidRDefault="00B8340F" w:rsidP="00B8340F">
                      <w:pPr>
                        <w:rPr>
                          <w:lang w:val="it-IT"/>
                        </w:rPr>
                      </w:pPr>
                      <w:r w:rsidRPr="002B251C">
                        <w:rPr>
                          <w:lang w:val="it-IT"/>
                        </w:rPr>
                        <w:t>cadmus.eui.eu</w:t>
                      </w:r>
                    </w:p>
                  </w:txbxContent>
                </v:textbox>
              </v:shape>
            </w:pict>
          </mc:Fallback>
        </mc:AlternateContent>
      </w:r>
    </w:p>
    <w:p w:rsidR="0081012D" w:rsidRDefault="0081012D" w:rsidP="000604FA">
      <w:pPr>
        <w:pStyle w:val="Heading1"/>
      </w:pPr>
      <w:bookmarkStart w:id="2" w:name="_Toc472532127"/>
      <w:bookmarkStart w:id="3" w:name="_Toc472532203"/>
      <w:bookmarkStart w:id="4" w:name="_Toc472532646"/>
      <w:r w:rsidRPr="000B71CF">
        <w:lastRenderedPageBreak/>
        <w:t>Abstract</w:t>
      </w:r>
      <w:bookmarkEnd w:id="2"/>
      <w:bookmarkEnd w:id="3"/>
      <w:bookmarkEnd w:id="4"/>
    </w:p>
    <w:p w:rsidR="00E01D37" w:rsidRPr="003F36A6" w:rsidRDefault="00E01D37" w:rsidP="00E01D37">
      <w:pPr>
        <w:pStyle w:val="BodyText"/>
      </w:pPr>
      <w:r w:rsidRPr="0057634F">
        <w:rPr>
          <w:highlight w:val="yellow"/>
        </w:rPr>
        <w:t>&lt;Abstract text formatted using RSC_WP first paragraph style. Abstract text formatted using RSC_WP first paragraph style. Abstract text formatted using RSC_WP first paragraph style. Abstract text formatted using RSC_WP first paragraph style. Abstract text formatted using RSC_WP first paragraph style. Abstract text formatted using RSC_WP first paragraph style.&gt;</w:t>
      </w:r>
    </w:p>
    <w:p w:rsidR="00C56178" w:rsidRPr="003F36A6" w:rsidRDefault="003F36A6" w:rsidP="000604FA">
      <w:pPr>
        <w:pStyle w:val="Heading1"/>
      </w:pPr>
      <w:bookmarkStart w:id="5" w:name="_Toc472532128"/>
      <w:bookmarkStart w:id="6" w:name="_Toc472532204"/>
      <w:bookmarkStart w:id="7" w:name="_Toc472532647"/>
      <w:r w:rsidRPr="003F36A6">
        <w:t>Keywords</w:t>
      </w:r>
      <w:bookmarkEnd w:id="5"/>
      <w:bookmarkEnd w:id="6"/>
      <w:bookmarkEnd w:id="7"/>
    </w:p>
    <w:p w:rsidR="003F36A6" w:rsidRDefault="00E01D37" w:rsidP="007B1A33">
      <w:pPr>
        <w:pStyle w:val="BodyText"/>
      </w:pPr>
      <w:r w:rsidRPr="0057634F">
        <w:rPr>
          <w:highlight w:val="yellow"/>
        </w:rPr>
        <w:t>&lt;Keywords formatted using RSC_WP first paragraph style.&gt;</w:t>
      </w:r>
      <w:r>
        <w:t xml:space="preserve">  </w:t>
      </w:r>
    </w:p>
    <w:p w:rsidR="00184F1F" w:rsidRDefault="00184F1F" w:rsidP="007B1A33">
      <w:pPr>
        <w:pStyle w:val="BodyText"/>
      </w:pPr>
    </w:p>
    <w:p w:rsidR="00184F1F" w:rsidRDefault="00184F1F">
      <w:pPr>
        <w:suppressAutoHyphens w:val="0"/>
      </w:pPr>
      <w:r>
        <w:br w:type="page"/>
      </w:r>
    </w:p>
    <w:p w:rsidR="00184F1F" w:rsidRPr="00184F1F" w:rsidRDefault="00184F1F" w:rsidP="00184F1F">
      <w:pPr>
        <w:pStyle w:val="BodyText"/>
        <w:rPr>
          <w:b/>
        </w:rPr>
      </w:pPr>
      <w:r w:rsidRPr="00184F1F">
        <w:rPr>
          <w:b/>
        </w:rPr>
        <w:lastRenderedPageBreak/>
        <w:t>Author contact</w:t>
      </w:r>
      <w:r>
        <w:rPr>
          <w:b/>
        </w:rPr>
        <w:t xml:space="preserve"> details</w:t>
      </w:r>
      <w:r w:rsidRPr="00184F1F">
        <w:rPr>
          <w:b/>
        </w:rPr>
        <w:t>:</w:t>
      </w:r>
    </w:p>
    <w:p w:rsidR="00184F1F" w:rsidRDefault="00184F1F" w:rsidP="00184F1F">
      <w:pPr>
        <w:pStyle w:val="BodyText"/>
      </w:pPr>
    </w:p>
    <w:p w:rsidR="00184F1F" w:rsidRDefault="00184F1F" w:rsidP="00184F1F">
      <w:pPr>
        <w:pStyle w:val="BodyText"/>
      </w:pPr>
      <w:proofErr w:type="spellStart"/>
      <w:r>
        <w:t>Xxxxx</w:t>
      </w:r>
      <w:proofErr w:type="spellEnd"/>
      <w:r>
        <w:t xml:space="preserve"> </w:t>
      </w:r>
      <w:proofErr w:type="spellStart"/>
      <w:r>
        <w:t>Yyyyyy</w:t>
      </w:r>
      <w:proofErr w:type="spellEnd"/>
    </w:p>
    <w:p w:rsidR="00184F1F" w:rsidRDefault="00184F1F" w:rsidP="00184F1F">
      <w:pPr>
        <w:pStyle w:val="BodyText"/>
      </w:pPr>
      <w:r>
        <w:t>Law Department</w:t>
      </w:r>
    </w:p>
    <w:p w:rsidR="00184F1F" w:rsidRDefault="00184F1F" w:rsidP="00184F1F">
      <w:pPr>
        <w:pStyle w:val="BodyText"/>
      </w:pPr>
      <w:r>
        <w:t xml:space="preserve">University of </w:t>
      </w:r>
      <w:proofErr w:type="spellStart"/>
      <w:r>
        <w:t>Zzzzzz</w:t>
      </w:r>
      <w:proofErr w:type="spellEnd"/>
    </w:p>
    <w:p w:rsidR="00184F1F" w:rsidRDefault="00184F1F" w:rsidP="00184F1F">
      <w:pPr>
        <w:pStyle w:val="BodyText"/>
      </w:pPr>
      <w:r>
        <w:t>xxx.yyy@zzz.eu</w:t>
      </w:r>
    </w:p>
    <w:p w:rsidR="00184F1F" w:rsidRDefault="00184F1F" w:rsidP="007B1A33">
      <w:pPr>
        <w:pStyle w:val="BodyText"/>
      </w:pPr>
    </w:p>
    <w:p w:rsidR="00184F1F" w:rsidRPr="003F36A6" w:rsidRDefault="00184F1F" w:rsidP="007B1A33">
      <w:pPr>
        <w:pStyle w:val="BodyText"/>
        <w:sectPr w:rsidR="00184F1F" w:rsidRPr="003F36A6" w:rsidSect="003709E9">
          <w:type w:val="oddPage"/>
          <w:pgSz w:w="11906" w:h="16838" w:code="9"/>
          <w:pgMar w:top="1418" w:right="1418" w:bottom="1701" w:left="1418" w:header="964" w:footer="1134" w:gutter="0"/>
          <w:cols w:space="708"/>
          <w:titlePg/>
          <w:docGrid w:linePitch="360"/>
        </w:sectPr>
      </w:pPr>
    </w:p>
    <w:bookmarkStart w:id="8" w:name="_Toc472532648" w:displacedByCustomXml="next"/>
    <w:bookmarkStart w:id="9" w:name="_Toc472532205" w:displacedByCustomXml="next"/>
    <w:sdt>
      <w:sdtPr>
        <w:rPr>
          <w:b w:val="0"/>
          <w:sz w:val="22"/>
        </w:rPr>
        <w:id w:val="-700401142"/>
        <w:docPartObj>
          <w:docPartGallery w:val="Table of Contents"/>
          <w:docPartUnique/>
        </w:docPartObj>
      </w:sdtPr>
      <w:sdtEndPr>
        <w:rPr>
          <w:bCs/>
        </w:rPr>
      </w:sdtEndPr>
      <w:sdtContent>
        <w:p w:rsidR="00E01D37" w:rsidRDefault="000604FA" w:rsidP="000604FA">
          <w:pPr>
            <w:pStyle w:val="Heading1"/>
          </w:pPr>
          <w:r>
            <w:t>Table of contents</w:t>
          </w:r>
          <w:bookmarkEnd w:id="9"/>
          <w:bookmarkEnd w:id="8"/>
        </w:p>
        <w:p w:rsidR="005C6EB1" w:rsidRDefault="00E01D37" w:rsidP="005C6EB1">
          <w:pPr>
            <w:rPr>
              <w:rFonts w:asciiTheme="minorHAnsi" w:eastAsiaTheme="minorEastAsia" w:hAnsiTheme="minorHAnsi" w:cstheme="minorBidi"/>
              <w:smallCaps/>
              <w:noProof/>
              <w:szCs w:val="22"/>
              <w:lang w:val="pl-PL" w:eastAsia="pl-PL"/>
            </w:rPr>
          </w:pPr>
          <w:r>
            <w:fldChar w:fldCharType="begin"/>
          </w:r>
          <w:r>
            <w:instrText xml:space="preserve"> TOC \o "1-3" \h \z \u </w:instrText>
          </w:r>
          <w:r>
            <w:fldChar w:fldCharType="separate"/>
          </w:r>
        </w:p>
        <w:p w:rsidR="005C6EB1" w:rsidRDefault="00D90DD4">
          <w:pPr>
            <w:pStyle w:val="TOC1"/>
            <w:rPr>
              <w:rFonts w:asciiTheme="minorHAnsi" w:eastAsiaTheme="minorEastAsia" w:hAnsiTheme="minorHAnsi" w:cstheme="minorBidi"/>
              <w:smallCaps w:val="0"/>
              <w:sz w:val="22"/>
              <w:szCs w:val="22"/>
              <w:lang w:val="pl-PL" w:eastAsia="pl-PL"/>
            </w:rPr>
          </w:pPr>
          <w:hyperlink w:anchor="_Toc472532649" w:history="1">
            <w:r w:rsidR="005C6EB1" w:rsidRPr="001A3982">
              <w:rPr>
                <w:rStyle w:val="Hyperlink"/>
              </w:rPr>
              <w:t>Introduction</w:t>
            </w:r>
            <w:r w:rsidR="005C6EB1">
              <w:rPr>
                <w:webHidden/>
              </w:rPr>
              <w:tab/>
            </w:r>
            <w:r w:rsidR="005C6EB1">
              <w:rPr>
                <w:webHidden/>
              </w:rPr>
              <w:fldChar w:fldCharType="begin"/>
            </w:r>
            <w:r w:rsidR="005C6EB1">
              <w:rPr>
                <w:webHidden/>
              </w:rPr>
              <w:instrText xml:space="preserve"> PAGEREF _Toc472532649 \h </w:instrText>
            </w:r>
            <w:r w:rsidR="005C6EB1">
              <w:rPr>
                <w:webHidden/>
              </w:rPr>
            </w:r>
            <w:r w:rsidR="005C6EB1">
              <w:rPr>
                <w:webHidden/>
              </w:rPr>
              <w:fldChar w:fldCharType="separate"/>
            </w:r>
            <w:r>
              <w:rPr>
                <w:webHidden/>
              </w:rPr>
              <w:t>3</w:t>
            </w:r>
            <w:r w:rsidR="005C6EB1">
              <w:rPr>
                <w:webHidden/>
              </w:rPr>
              <w:fldChar w:fldCharType="end"/>
            </w:r>
          </w:hyperlink>
        </w:p>
        <w:p w:rsidR="005C6EB1" w:rsidRDefault="00D90DD4">
          <w:pPr>
            <w:pStyle w:val="TOC1"/>
            <w:rPr>
              <w:rFonts w:asciiTheme="minorHAnsi" w:eastAsiaTheme="minorEastAsia" w:hAnsiTheme="minorHAnsi" w:cstheme="minorBidi"/>
              <w:smallCaps w:val="0"/>
              <w:sz w:val="22"/>
              <w:szCs w:val="22"/>
              <w:lang w:val="pl-PL" w:eastAsia="pl-PL"/>
            </w:rPr>
          </w:pPr>
          <w:hyperlink w:anchor="_Toc472532650" w:history="1">
            <w:r w:rsidR="005C6EB1" w:rsidRPr="001A3982">
              <w:rPr>
                <w:rStyle w:val="Hyperlink"/>
              </w:rPr>
              <w:t>Heading 1 [style RSC_WP first level], all lowercase</w:t>
            </w:r>
            <w:r w:rsidR="005C6EB1">
              <w:rPr>
                <w:webHidden/>
              </w:rPr>
              <w:tab/>
            </w:r>
            <w:r w:rsidR="005C6EB1">
              <w:rPr>
                <w:webHidden/>
              </w:rPr>
              <w:fldChar w:fldCharType="begin"/>
            </w:r>
            <w:r w:rsidR="005C6EB1">
              <w:rPr>
                <w:webHidden/>
              </w:rPr>
              <w:instrText xml:space="preserve"> PAGEREF _Toc472532650 \h </w:instrText>
            </w:r>
            <w:r w:rsidR="005C6EB1">
              <w:rPr>
                <w:webHidden/>
              </w:rPr>
            </w:r>
            <w:r w:rsidR="005C6EB1">
              <w:rPr>
                <w:webHidden/>
              </w:rPr>
              <w:fldChar w:fldCharType="separate"/>
            </w:r>
            <w:r>
              <w:rPr>
                <w:webHidden/>
              </w:rPr>
              <w:t>3</w:t>
            </w:r>
            <w:r w:rsidR="005C6EB1">
              <w:rPr>
                <w:webHidden/>
              </w:rPr>
              <w:fldChar w:fldCharType="end"/>
            </w:r>
          </w:hyperlink>
        </w:p>
        <w:p w:rsidR="005C6EB1" w:rsidRDefault="00D90DD4">
          <w:pPr>
            <w:pStyle w:val="TOC2"/>
            <w:rPr>
              <w:rFonts w:asciiTheme="minorHAnsi" w:eastAsiaTheme="minorEastAsia" w:hAnsiTheme="minorHAnsi" w:cstheme="minorBidi"/>
              <w:noProof/>
              <w:szCs w:val="22"/>
              <w:lang w:val="pl-PL" w:eastAsia="pl-PL"/>
            </w:rPr>
          </w:pPr>
          <w:hyperlink w:anchor="_Toc472532651" w:history="1">
            <w:r w:rsidR="005C6EB1" w:rsidRPr="001A3982">
              <w:rPr>
                <w:rStyle w:val="Hyperlink"/>
                <w:noProof/>
              </w:rPr>
              <w:t>Heading 2 [style RSC_WP second level], all lowercase</w:t>
            </w:r>
            <w:r w:rsidR="005C6EB1">
              <w:rPr>
                <w:noProof/>
                <w:webHidden/>
              </w:rPr>
              <w:tab/>
            </w:r>
            <w:r w:rsidR="005C6EB1">
              <w:rPr>
                <w:noProof/>
                <w:webHidden/>
              </w:rPr>
              <w:fldChar w:fldCharType="begin"/>
            </w:r>
            <w:r w:rsidR="005C6EB1">
              <w:rPr>
                <w:noProof/>
                <w:webHidden/>
              </w:rPr>
              <w:instrText xml:space="preserve"> PAGEREF _Toc472532651 \h </w:instrText>
            </w:r>
            <w:r w:rsidR="005C6EB1">
              <w:rPr>
                <w:noProof/>
                <w:webHidden/>
              </w:rPr>
            </w:r>
            <w:r w:rsidR="005C6EB1">
              <w:rPr>
                <w:noProof/>
                <w:webHidden/>
              </w:rPr>
              <w:fldChar w:fldCharType="separate"/>
            </w:r>
            <w:r>
              <w:rPr>
                <w:noProof/>
                <w:webHidden/>
              </w:rPr>
              <w:t>3</w:t>
            </w:r>
            <w:r w:rsidR="005C6EB1">
              <w:rPr>
                <w:noProof/>
                <w:webHidden/>
              </w:rPr>
              <w:fldChar w:fldCharType="end"/>
            </w:r>
          </w:hyperlink>
        </w:p>
        <w:p w:rsidR="005C6EB1" w:rsidRDefault="00D90DD4">
          <w:pPr>
            <w:pStyle w:val="TOC3"/>
            <w:tabs>
              <w:tab w:val="right" w:leader="dot" w:pos="9060"/>
            </w:tabs>
            <w:rPr>
              <w:rFonts w:asciiTheme="minorHAnsi" w:eastAsiaTheme="minorEastAsia" w:hAnsiTheme="minorHAnsi" w:cstheme="minorBidi"/>
              <w:noProof/>
              <w:szCs w:val="22"/>
              <w:lang w:val="pl-PL" w:eastAsia="pl-PL"/>
            </w:rPr>
          </w:pPr>
          <w:hyperlink w:anchor="_Toc472532652" w:history="1">
            <w:r w:rsidR="005C6EB1" w:rsidRPr="001A3982">
              <w:rPr>
                <w:rStyle w:val="Hyperlink"/>
                <w:noProof/>
              </w:rPr>
              <w:t>Heading 3 [style RSC_WP third level], all lowercase</w:t>
            </w:r>
            <w:r w:rsidR="005C6EB1">
              <w:rPr>
                <w:noProof/>
                <w:webHidden/>
              </w:rPr>
              <w:tab/>
            </w:r>
            <w:r w:rsidR="005C6EB1">
              <w:rPr>
                <w:noProof/>
                <w:webHidden/>
              </w:rPr>
              <w:fldChar w:fldCharType="begin"/>
            </w:r>
            <w:r w:rsidR="005C6EB1">
              <w:rPr>
                <w:noProof/>
                <w:webHidden/>
              </w:rPr>
              <w:instrText xml:space="preserve"> PAGEREF _Toc472532652 \h </w:instrText>
            </w:r>
            <w:r w:rsidR="005C6EB1">
              <w:rPr>
                <w:noProof/>
                <w:webHidden/>
              </w:rPr>
            </w:r>
            <w:r w:rsidR="005C6EB1">
              <w:rPr>
                <w:noProof/>
                <w:webHidden/>
              </w:rPr>
              <w:fldChar w:fldCharType="separate"/>
            </w:r>
            <w:r>
              <w:rPr>
                <w:noProof/>
                <w:webHidden/>
              </w:rPr>
              <w:t>3</w:t>
            </w:r>
            <w:r w:rsidR="005C6EB1">
              <w:rPr>
                <w:noProof/>
                <w:webHidden/>
              </w:rPr>
              <w:fldChar w:fldCharType="end"/>
            </w:r>
          </w:hyperlink>
        </w:p>
        <w:p w:rsidR="00E01D37" w:rsidRDefault="00E01D37">
          <w:r>
            <w:rPr>
              <w:b/>
              <w:bCs/>
            </w:rPr>
            <w:fldChar w:fldCharType="end"/>
          </w:r>
        </w:p>
      </w:sdtContent>
    </w:sdt>
    <w:p w:rsidR="00E01D37" w:rsidRPr="00E01D37" w:rsidRDefault="00E01D37" w:rsidP="00E01D37">
      <w:pPr>
        <w:pStyle w:val="BodyText"/>
      </w:pPr>
    </w:p>
    <w:p w:rsidR="003D79EB" w:rsidRDefault="003D79EB" w:rsidP="00E01D37">
      <w:pPr>
        <w:pStyle w:val="BodyText"/>
      </w:pPr>
    </w:p>
    <w:p w:rsidR="00E01D37" w:rsidRDefault="00E01D37" w:rsidP="00E01D37">
      <w:pPr>
        <w:pStyle w:val="BodyText"/>
        <w:sectPr w:rsidR="00E01D37" w:rsidSect="008F4250">
          <w:headerReference w:type="even" r:id="rId12"/>
          <w:headerReference w:type="default" r:id="rId13"/>
          <w:footerReference w:type="even" r:id="rId14"/>
          <w:footerReference w:type="default" r:id="rId15"/>
          <w:footerReference w:type="first" r:id="rId16"/>
          <w:type w:val="oddPage"/>
          <w:pgSz w:w="11906" w:h="16838" w:code="9"/>
          <w:pgMar w:top="1418" w:right="1418" w:bottom="1701" w:left="1418" w:header="964" w:footer="1134" w:gutter="0"/>
          <w:pgNumType w:start="1"/>
          <w:cols w:space="708"/>
          <w:titlePg/>
          <w:docGrid w:linePitch="360"/>
        </w:sectPr>
      </w:pPr>
    </w:p>
    <w:p w:rsidR="008A6502" w:rsidRPr="000604FA" w:rsidRDefault="00E01D37" w:rsidP="000604FA">
      <w:pPr>
        <w:pStyle w:val="Heading1"/>
      </w:pPr>
      <w:bookmarkStart w:id="10" w:name="_Toc472532649"/>
      <w:r w:rsidRPr="000604FA">
        <w:lastRenderedPageBreak/>
        <w:t>Introduction</w:t>
      </w:r>
      <w:bookmarkEnd w:id="10"/>
    </w:p>
    <w:p w:rsidR="00BE6842" w:rsidRDefault="00BE6842" w:rsidP="00BE6842">
      <w:pPr>
        <w:pStyle w:val="BodyText"/>
      </w:pPr>
      <w:r>
        <w:t>Body text formatted using RSC_WP first paragraph style. Body text formatted using RSC_WP first paragraph style. Body text formatted using RSC_WP first paragraph style. Body text formatted using RSC_WP first paragraph style.</w:t>
      </w:r>
    </w:p>
    <w:p w:rsidR="000604FA" w:rsidRPr="000604FA" w:rsidRDefault="00E01D37" w:rsidP="000604FA">
      <w:pPr>
        <w:pStyle w:val="Heading1"/>
      </w:pPr>
      <w:bookmarkStart w:id="11" w:name="_Toc472532650"/>
      <w:r w:rsidRPr="00E01D37">
        <w:t>Heading 1 [</w:t>
      </w:r>
      <w:r>
        <w:t xml:space="preserve">style </w:t>
      </w:r>
      <w:r w:rsidRPr="00E01D37">
        <w:t>RSC_WP first level]</w:t>
      </w:r>
      <w:r w:rsidR="000604FA">
        <w:t>, all lowercase</w:t>
      </w:r>
      <w:bookmarkEnd w:id="11"/>
    </w:p>
    <w:p w:rsidR="00E01D37" w:rsidRDefault="00E01D37" w:rsidP="00E01D37">
      <w:pPr>
        <w:pStyle w:val="BodyText"/>
      </w:pPr>
      <w:r>
        <w:t>Body text formatted using RSC_WP first paragraph style. Body text formatted using RSC_WP first paragraph style. Body text formatted using RSC_WP first paragraph style. Body text formatted using RSC_WP first paragraph style.</w:t>
      </w:r>
    </w:p>
    <w:p w:rsidR="00E01D37" w:rsidRPr="005C6EB1" w:rsidRDefault="00BE6842" w:rsidP="005C6EB1">
      <w:pPr>
        <w:pStyle w:val="RSCWPQuote"/>
      </w:pPr>
      <w:r w:rsidRPr="005C6EB1">
        <w:t>Quote</w:t>
      </w:r>
      <w:r w:rsidR="00E01D37" w:rsidRPr="005C6EB1">
        <w:t xml:space="preserve"> text formatted using RSC_WP first paragraph style. </w:t>
      </w:r>
      <w:r w:rsidRPr="005C6EB1">
        <w:t xml:space="preserve">Quote </w:t>
      </w:r>
      <w:r w:rsidR="00E01D37" w:rsidRPr="005C6EB1">
        <w:t xml:space="preserve">text formatted using RSC_WP first paragraph style. </w:t>
      </w:r>
      <w:r w:rsidRPr="005C6EB1">
        <w:t xml:space="preserve">Quote </w:t>
      </w:r>
      <w:r w:rsidR="00E01D37" w:rsidRPr="005C6EB1">
        <w:t xml:space="preserve">text formatted using RSC_WP first paragraph style. </w:t>
      </w:r>
      <w:r w:rsidRPr="005C6EB1">
        <w:t xml:space="preserve">Quote </w:t>
      </w:r>
      <w:r w:rsidR="00E01D37" w:rsidRPr="005C6EB1">
        <w:t>text formatted using RSC_WP first paragraph style.</w:t>
      </w:r>
    </w:p>
    <w:p w:rsidR="00BE6842" w:rsidRDefault="00BE6842" w:rsidP="00BE6842">
      <w:pPr>
        <w:pStyle w:val="BodyText"/>
      </w:pPr>
      <w:r>
        <w:t>Body text formatted using RSC_WP first paragraph style. Body text formatted using RSC_WP first paragraph style. Body text formatted using RSC_WP first paragraph style. Body text formatted using RSC_WP first paragraph style.</w:t>
      </w:r>
    </w:p>
    <w:p w:rsidR="00E01D37" w:rsidRDefault="00E01D37" w:rsidP="000604FA">
      <w:pPr>
        <w:pStyle w:val="Heading2"/>
      </w:pPr>
      <w:bookmarkStart w:id="12" w:name="_Toc472532651"/>
      <w:r>
        <w:t>Heading 2 [style RSC_WP second level]</w:t>
      </w:r>
      <w:r w:rsidR="000604FA">
        <w:t xml:space="preserve">, all </w:t>
      </w:r>
      <w:r w:rsidR="000604FA" w:rsidRPr="000604FA">
        <w:t>lowercase</w:t>
      </w:r>
      <w:bookmarkEnd w:id="12"/>
    </w:p>
    <w:p w:rsidR="00E01D37" w:rsidRDefault="00E01D37" w:rsidP="00E01D37">
      <w:pPr>
        <w:pStyle w:val="BodyText"/>
      </w:pPr>
      <w:r>
        <w:t>Body text formatted using RSC_WP first paragraph style. Body text formatted using RSC_WP first paragraph style. Body text formatted using RSC_WP first paragraph style. Body text formatted using RSC_WP first paragraph style.</w:t>
      </w:r>
    </w:p>
    <w:p w:rsidR="00E01D37" w:rsidRDefault="00E01D37" w:rsidP="000604FA">
      <w:pPr>
        <w:pStyle w:val="Heading3"/>
      </w:pPr>
      <w:bookmarkStart w:id="13" w:name="_Toc472532652"/>
      <w:r>
        <w:t>Heading 3 [style RSC_WP third level]</w:t>
      </w:r>
      <w:r w:rsidR="000604FA">
        <w:t xml:space="preserve">, all </w:t>
      </w:r>
      <w:r w:rsidR="000604FA" w:rsidRPr="000604FA">
        <w:t>lowercase</w:t>
      </w:r>
      <w:bookmarkEnd w:id="13"/>
    </w:p>
    <w:p w:rsidR="00E01D37" w:rsidRDefault="00E01D37" w:rsidP="00E01D37">
      <w:pPr>
        <w:pStyle w:val="BodyText"/>
      </w:pPr>
      <w:r>
        <w:t>Body text formatted using RSC_WP first paragraph style. Body text formatted using RSC_WP first paragraph style. Body text formatted using RSC_WP first paragraph style. Body text formatted using RSC_WP first paragraph style.</w:t>
      </w:r>
    </w:p>
    <w:p w:rsidR="00E01D37" w:rsidRDefault="00E01D37" w:rsidP="00E01D37">
      <w:pPr>
        <w:pStyle w:val="Heading4"/>
      </w:pPr>
      <w:r>
        <w:t>Heading 4 [style RSC_WP fourth level]</w:t>
      </w:r>
      <w:r w:rsidR="000604FA">
        <w:t>, all lowercase</w:t>
      </w:r>
    </w:p>
    <w:p w:rsidR="00E01D37" w:rsidRDefault="00E01D37" w:rsidP="00E01D37">
      <w:pPr>
        <w:pStyle w:val="BodyText"/>
      </w:pPr>
      <w:r>
        <w:t>Body text formatted using RSC_WP first paragraph style. Body text formatted using RSC_WP first paragraph style. Body text formatted using RSC_WP first paragraph style. Body text formatted using RSC_WP first paragraph style.</w:t>
      </w:r>
    </w:p>
    <w:p w:rsidR="003A00FF" w:rsidRDefault="005C6EB1" w:rsidP="005C6EB1">
      <w:pPr>
        <w:pStyle w:val="RSCWPQuote"/>
      </w:pPr>
      <w:r>
        <w:t>1. Table title</w:t>
      </w:r>
    </w:p>
    <w:tbl>
      <w:tblPr>
        <w:tblStyle w:val="TableGrid"/>
        <w:tblW w:w="0" w:type="auto"/>
        <w:tblLook w:val="04A0" w:firstRow="1" w:lastRow="0" w:firstColumn="1" w:lastColumn="0" w:noHBand="0" w:noVBand="1"/>
      </w:tblPr>
      <w:tblGrid>
        <w:gridCol w:w="4530"/>
        <w:gridCol w:w="4530"/>
      </w:tblGrid>
      <w:tr w:rsidR="005C6EB1" w:rsidTr="00FA6EDA">
        <w:tc>
          <w:tcPr>
            <w:tcW w:w="9060" w:type="dxa"/>
            <w:gridSpan w:val="2"/>
          </w:tcPr>
          <w:p w:rsidR="005C6EB1" w:rsidRPr="005C6EB1" w:rsidRDefault="005C6EB1" w:rsidP="005C6EB1">
            <w:pPr>
              <w:pStyle w:val="RSCWPtabletext"/>
              <w:jc w:val="center"/>
              <w:rPr>
                <w:b/>
              </w:rPr>
            </w:pPr>
            <w:r w:rsidRPr="005C6EB1">
              <w:rPr>
                <w:b/>
              </w:rPr>
              <w:t>Sample table</w:t>
            </w:r>
          </w:p>
        </w:tc>
      </w:tr>
      <w:tr w:rsidR="005C6EB1" w:rsidTr="005C6EB1">
        <w:tc>
          <w:tcPr>
            <w:tcW w:w="4530" w:type="dxa"/>
          </w:tcPr>
          <w:p w:rsidR="005C6EB1" w:rsidRPr="005C6EB1" w:rsidRDefault="005C6EB1" w:rsidP="005C6EB1">
            <w:pPr>
              <w:pStyle w:val="RSCWPtabletext"/>
            </w:pPr>
            <w:r w:rsidRPr="005C6EB1">
              <w:t>RSC_WP table text</w:t>
            </w:r>
          </w:p>
        </w:tc>
        <w:tc>
          <w:tcPr>
            <w:tcW w:w="4530" w:type="dxa"/>
          </w:tcPr>
          <w:p w:rsidR="005C6EB1" w:rsidRDefault="005C6EB1" w:rsidP="005C6EB1">
            <w:pPr>
              <w:pStyle w:val="RSCWPtabletext"/>
            </w:pPr>
            <w:r>
              <w:t>RSC_WP table text</w:t>
            </w:r>
          </w:p>
        </w:tc>
      </w:tr>
    </w:tbl>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3A00FF" w:rsidP="00E01D37">
      <w:pPr>
        <w:pStyle w:val="BodyText"/>
      </w:pPr>
    </w:p>
    <w:p w:rsidR="003A00FF" w:rsidRDefault="005C6EB1" w:rsidP="005C6EB1">
      <w:pPr>
        <w:pStyle w:val="BodyText"/>
        <w:jc w:val="center"/>
      </w:pPr>
      <w:r w:rsidRPr="0057634F">
        <w:rPr>
          <w:highlight w:val="yellow"/>
        </w:rPr>
        <w:t xml:space="preserve">&lt;end of text, section break on odd page, empty </w:t>
      </w:r>
      <w:r w:rsidR="003D7D4C" w:rsidRPr="0057634F">
        <w:rPr>
          <w:highlight w:val="yellow"/>
        </w:rPr>
        <w:t xml:space="preserve">cover </w:t>
      </w:r>
      <w:r w:rsidRPr="0057634F">
        <w:rPr>
          <w:highlight w:val="yellow"/>
        </w:rPr>
        <w:t>page follows&gt;</w:t>
      </w:r>
    </w:p>
    <w:p w:rsidR="003A00FF" w:rsidRDefault="003A00FF" w:rsidP="00E01D37">
      <w:pPr>
        <w:pStyle w:val="BodyText"/>
        <w:rPr>
          <w:szCs w:val="22"/>
        </w:rPr>
      </w:pPr>
    </w:p>
    <w:p w:rsidR="004A2EC1" w:rsidRDefault="004A2EC1" w:rsidP="00E01D37">
      <w:pPr>
        <w:pStyle w:val="BodyText"/>
        <w:rPr>
          <w:szCs w:val="22"/>
        </w:rPr>
        <w:sectPr w:rsidR="004A2EC1" w:rsidSect="000604FA">
          <w:footerReference w:type="first" r:id="rId17"/>
          <w:type w:val="oddPage"/>
          <w:pgSz w:w="11906" w:h="16838" w:code="9"/>
          <w:pgMar w:top="1418" w:right="1418" w:bottom="1701" w:left="1418" w:header="680" w:footer="1134" w:gutter="0"/>
          <w:pgNumType w:start="1"/>
          <w:cols w:space="708"/>
          <w:titlePg/>
          <w:docGrid w:linePitch="360"/>
        </w:sectPr>
      </w:pPr>
    </w:p>
    <w:p w:rsidR="003A00FF" w:rsidRDefault="003A00FF" w:rsidP="00E01D37">
      <w:pPr>
        <w:pStyle w:val="BodyText"/>
        <w:rPr>
          <w:szCs w:val="22"/>
        </w:rPr>
      </w:pPr>
    </w:p>
    <w:sectPr w:rsidR="003A00FF" w:rsidSect="004A2EC1">
      <w:headerReference w:type="first" r:id="rId18"/>
      <w:footerReference w:type="first" r:id="rId19"/>
      <w:pgSz w:w="11906" w:h="16838" w:code="9"/>
      <w:pgMar w:top="1418" w:right="1418" w:bottom="1701" w:left="1418" w:header="964"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DD4" w:rsidRDefault="00D90DD4">
      <w:r>
        <w:separator/>
      </w:r>
    </w:p>
  </w:endnote>
  <w:endnote w:type="continuationSeparator" w:id="0">
    <w:p w:rsidR="00D90DD4" w:rsidRDefault="00D9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427" w:rsidRDefault="00863427" w:rsidP="006D0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427" w:rsidRPr="00E2040B" w:rsidRDefault="00E2040B" w:rsidP="00E2040B">
    <w:pPr>
      <w:pStyle w:val="Footer"/>
    </w:pPr>
    <w:r w:rsidRPr="006D0970">
      <w:rPr>
        <w:szCs w:val="18"/>
      </w:rPr>
      <w:fldChar w:fldCharType="begin"/>
    </w:r>
    <w:r w:rsidRPr="006D0970">
      <w:rPr>
        <w:szCs w:val="18"/>
      </w:rPr>
      <w:instrText xml:space="preserve"> PAGE </w:instrText>
    </w:r>
    <w:r w:rsidRPr="006D0970">
      <w:rPr>
        <w:szCs w:val="18"/>
      </w:rPr>
      <w:fldChar w:fldCharType="separate"/>
    </w:r>
    <w:r w:rsidR="002B251C">
      <w:rPr>
        <w:noProof/>
        <w:szCs w:val="18"/>
      </w:rPr>
      <w:t>2</w:t>
    </w:r>
    <w:r w:rsidRPr="006D0970">
      <w:rPr>
        <w:szCs w:val="18"/>
      </w:rPr>
      <w:fldChar w:fldCharType="end"/>
    </w:r>
    <w:r>
      <w:rPr>
        <w:szCs w:val="18"/>
      </w:rPr>
      <w:ptab w:relativeTo="margin" w:alignment="right" w:leader="none"/>
    </w:r>
    <w:r>
      <w:t>Department of Law Working Papers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427" w:rsidRPr="006D0970" w:rsidRDefault="00E2040B" w:rsidP="00E2040B">
    <w:pPr>
      <w:pStyle w:val="Footer"/>
    </w:pPr>
    <w:r>
      <w:t>European University Institute</w:t>
    </w:r>
    <w:r>
      <w:rPr>
        <w:szCs w:val="18"/>
      </w:rPr>
      <w:ptab w:relativeTo="margin" w:alignment="right" w:leader="none"/>
    </w:r>
    <w:r w:rsidRPr="006D0970">
      <w:rPr>
        <w:szCs w:val="18"/>
      </w:rPr>
      <w:fldChar w:fldCharType="begin"/>
    </w:r>
    <w:r w:rsidRPr="006D0970">
      <w:rPr>
        <w:szCs w:val="18"/>
      </w:rPr>
      <w:instrText xml:space="preserve"> PAGE </w:instrText>
    </w:r>
    <w:r w:rsidRPr="006D0970">
      <w:rPr>
        <w:szCs w:val="18"/>
      </w:rPr>
      <w:fldChar w:fldCharType="separate"/>
    </w:r>
    <w:r w:rsidR="002B251C">
      <w:rPr>
        <w:noProof/>
        <w:szCs w:val="18"/>
      </w:rPr>
      <w:t>3</w:t>
    </w:r>
    <w:r w:rsidRPr="006D0970">
      <w:rPr>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427" w:rsidRPr="00E2040B" w:rsidRDefault="00863427" w:rsidP="00E2040B">
    <w:pPr>
      <w:pStyle w:val="Footer"/>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12B" w:rsidRPr="00E2040B" w:rsidRDefault="0096212B" w:rsidP="00E2040B">
    <w:pPr>
      <w:pStyle w:val="Footer"/>
      <w:jc w:val="left"/>
    </w:pPr>
    <w:r>
      <w:ptab w:relativeTo="margin" w:alignment="right" w:leader="none"/>
    </w:r>
    <w:r w:rsidRPr="006D0970">
      <w:fldChar w:fldCharType="begin"/>
    </w:r>
    <w:r w:rsidRPr="006D0970">
      <w:instrText xml:space="preserve"> PAGE </w:instrText>
    </w:r>
    <w:r w:rsidRPr="006D0970">
      <w:fldChar w:fldCharType="separate"/>
    </w:r>
    <w:r w:rsidR="002B251C">
      <w:rPr>
        <w:noProof/>
      </w:rPr>
      <w:t>1</w:t>
    </w:r>
    <w:r w:rsidRPr="006D0970">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EC1" w:rsidRPr="006D0970" w:rsidRDefault="004A2EC1" w:rsidP="006D0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DD4" w:rsidRDefault="00D90DD4" w:rsidP="00EB753F">
      <w:pPr>
        <w:spacing w:before="120"/>
      </w:pPr>
      <w:r>
        <w:separator/>
      </w:r>
    </w:p>
  </w:footnote>
  <w:footnote w:type="continuationSeparator" w:id="0">
    <w:p w:rsidR="00D90DD4" w:rsidRPr="00EB753F" w:rsidRDefault="00D90DD4" w:rsidP="00EB753F">
      <w:pPr>
        <w:spacing w:before="120"/>
        <w:rPr>
          <w:i/>
          <w:iCs/>
          <w:sz w:val="18"/>
          <w:szCs w:val="18"/>
        </w:rPr>
      </w:pPr>
      <w:r w:rsidRPr="00EB753F">
        <w:rPr>
          <w:i/>
          <w:iCs/>
          <w:sz w:val="18"/>
          <w:szCs w:val="18"/>
        </w:rPr>
        <w:t xml:space="preserve">(Contd.)  </w:t>
      </w:r>
      <w:r w:rsidRPr="00EB753F">
        <w:rPr>
          <w:i/>
          <w:iCs/>
          <w:sz w:val="18"/>
          <w:szCs w:val="18"/>
        </w:rP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427" w:rsidRDefault="00863427">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427" w:rsidRDefault="008634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427" w:rsidRPr="006D0970" w:rsidRDefault="00863427" w:rsidP="006D0970">
    <w:pPr>
      <w:pStyle w:val="HeaderRSCWP"/>
    </w:pPr>
    <w:r w:rsidRPr="006D0970">
      <w:t>Author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427" w:rsidRPr="00493150" w:rsidRDefault="00863427" w:rsidP="0034621E">
    <w:pPr>
      <w:ind w:right="360"/>
      <w:jc w:val="center"/>
      <w:rPr>
        <w:i/>
        <w:sz w:val="18"/>
        <w:szCs w:val="18"/>
      </w:rPr>
    </w:pPr>
    <w:r w:rsidRPr="00493150">
      <w:rPr>
        <w:i/>
        <w:sz w:val="18"/>
        <w:szCs w:val="18"/>
      </w:rPr>
      <w:t>title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EC1" w:rsidRDefault="004A2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180A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4C72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6AA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58B3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ECA9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182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C0A2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A08B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4631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C23C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76DA5"/>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1203229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14BE66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B9B48D3"/>
    <w:multiLevelType w:val="singleLevel"/>
    <w:tmpl w:val="B8E0DE92"/>
    <w:lvl w:ilvl="0">
      <w:numFmt w:val="bullet"/>
      <w:lvlText w:val="-"/>
      <w:lvlJc w:val="left"/>
      <w:pPr>
        <w:tabs>
          <w:tab w:val="num" w:pos="360"/>
        </w:tabs>
        <w:ind w:left="360" w:hanging="360"/>
      </w:pPr>
      <w:rPr>
        <w:rFonts w:hint="default"/>
      </w:rPr>
    </w:lvl>
  </w:abstractNum>
  <w:abstractNum w:abstractNumId="14" w15:restartNumberingAfterBreak="0">
    <w:nsid w:val="1D1D1849"/>
    <w:multiLevelType w:val="hybridMultilevel"/>
    <w:tmpl w:val="CB7AC6F2"/>
    <w:lvl w:ilvl="0" w:tplc="C91606C6">
      <w:start w:val="1"/>
      <w:numFmt w:val="bullet"/>
      <w:pStyle w:val="ListBullet"/>
      <w:lvlText w:val=""/>
      <w:lvlJc w:val="left"/>
      <w:pPr>
        <w:tabs>
          <w:tab w:val="num" w:pos="360"/>
        </w:tabs>
        <w:ind w:left="36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F42012"/>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2EB47919"/>
    <w:multiLevelType w:val="hybridMultilevel"/>
    <w:tmpl w:val="8F121518"/>
    <w:lvl w:ilvl="0" w:tplc="6FF6A534">
      <w:numFmt w:val="bullet"/>
      <w:lvlText w:val="-"/>
      <w:lvlJc w:val="left"/>
      <w:pPr>
        <w:tabs>
          <w:tab w:val="num" w:pos="720"/>
        </w:tabs>
        <w:ind w:left="720" w:hanging="360"/>
      </w:pPr>
      <w:rPr>
        <w:rFonts w:ascii="Times New Roman" w:eastAsia="Times New Roman" w:hAnsi="Times New Roman" w:hint="default"/>
      </w:rPr>
    </w:lvl>
    <w:lvl w:ilvl="1" w:tplc="66CE5BEA" w:tentative="1">
      <w:start w:val="1"/>
      <w:numFmt w:val="bullet"/>
      <w:lvlText w:val="o"/>
      <w:lvlJc w:val="left"/>
      <w:pPr>
        <w:tabs>
          <w:tab w:val="num" w:pos="1440"/>
        </w:tabs>
        <w:ind w:left="1440" w:hanging="360"/>
      </w:pPr>
      <w:rPr>
        <w:rFonts w:ascii="Courier New" w:hAnsi="Courier New" w:hint="default"/>
      </w:rPr>
    </w:lvl>
    <w:lvl w:ilvl="2" w:tplc="72D0F492" w:tentative="1">
      <w:start w:val="1"/>
      <w:numFmt w:val="bullet"/>
      <w:lvlText w:val=""/>
      <w:lvlJc w:val="left"/>
      <w:pPr>
        <w:tabs>
          <w:tab w:val="num" w:pos="2160"/>
        </w:tabs>
        <w:ind w:left="2160" w:hanging="360"/>
      </w:pPr>
      <w:rPr>
        <w:rFonts w:ascii="Symbol" w:hAnsi="Symbol" w:hint="default"/>
      </w:rPr>
    </w:lvl>
    <w:lvl w:ilvl="3" w:tplc="1BDE5360" w:tentative="1">
      <w:start w:val="1"/>
      <w:numFmt w:val="bullet"/>
      <w:lvlText w:val=""/>
      <w:lvlJc w:val="left"/>
      <w:pPr>
        <w:tabs>
          <w:tab w:val="num" w:pos="2880"/>
        </w:tabs>
        <w:ind w:left="2880" w:hanging="360"/>
      </w:pPr>
      <w:rPr>
        <w:rFonts w:ascii="Symbol" w:hAnsi="Symbol" w:hint="default"/>
      </w:rPr>
    </w:lvl>
    <w:lvl w:ilvl="4" w:tplc="E4482A2C" w:tentative="1">
      <w:start w:val="1"/>
      <w:numFmt w:val="bullet"/>
      <w:lvlText w:val="o"/>
      <w:lvlJc w:val="left"/>
      <w:pPr>
        <w:tabs>
          <w:tab w:val="num" w:pos="3600"/>
        </w:tabs>
        <w:ind w:left="3600" w:hanging="360"/>
      </w:pPr>
      <w:rPr>
        <w:rFonts w:ascii="Courier New" w:hAnsi="Courier New" w:hint="default"/>
      </w:rPr>
    </w:lvl>
    <w:lvl w:ilvl="5" w:tplc="2B500A2E" w:tentative="1">
      <w:start w:val="1"/>
      <w:numFmt w:val="bullet"/>
      <w:lvlText w:val=""/>
      <w:lvlJc w:val="left"/>
      <w:pPr>
        <w:tabs>
          <w:tab w:val="num" w:pos="4320"/>
        </w:tabs>
        <w:ind w:left="4320" w:hanging="360"/>
      </w:pPr>
      <w:rPr>
        <w:rFonts w:ascii="Symbol" w:hAnsi="Symbol" w:hint="default"/>
      </w:rPr>
    </w:lvl>
    <w:lvl w:ilvl="6" w:tplc="D0AE450E" w:tentative="1">
      <w:start w:val="1"/>
      <w:numFmt w:val="bullet"/>
      <w:lvlText w:val=""/>
      <w:lvlJc w:val="left"/>
      <w:pPr>
        <w:tabs>
          <w:tab w:val="num" w:pos="5040"/>
        </w:tabs>
        <w:ind w:left="5040" w:hanging="360"/>
      </w:pPr>
      <w:rPr>
        <w:rFonts w:ascii="Symbol" w:hAnsi="Symbol" w:hint="default"/>
      </w:rPr>
    </w:lvl>
    <w:lvl w:ilvl="7" w:tplc="986AC554" w:tentative="1">
      <w:start w:val="1"/>
      <w:numFmt w:val="bullet"/>
      <w:lvlText w:val="o"/>
      <w:lvlJc w:val="left"/>
      <w:pPr>
        <w:tabs>
          <w:tab w:val="num" w:pos="5760"/>
        </w:tabs>
        <w:ind w:left="5760" w:hanging="360"/>
      </w:pPr>
      <w:rPr>
        <w:rFonts w:ascii="Courier New" w:hAnsi="Courier New" w:hint="default"/>
      </w:rPr>
    </w:lvl>
    <w:lvl w:ilvl="8" w:tplc="D09815F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11E7D53"/>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3696440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786759"/>
    <w:multiLevelType w:val="singleLevel"/>
    <w:tmpl w:val="0F88594E"/>
    <w:lvl w:ilvl="0">
      <w:start w:val="1"/>
      <w:numFmt w:val="decimal"/>
      <w:lvlText w:val="%1-"/>
      <w:lvlJc w:val="left"/>
      <w:pPr>
        <w:tabs>
          <w:tab w:val="num" w:pos="360"/>
        </w:tabs>
        <w:ind w:left="360" w:hanging="360"/>
      </w:pPr>
      <w:rPr>
        <w:rFonts w:hint="default"/>
      </w:rPr>
    </w:lvl>
  </w:abstractNum>
  <w:abstractNum w:abstractNumId="20" w15:restartNumberingAfterBreak="0">
    <w:nsid w:val="3BE176FC"/>
    <w:multiLevelType w:val="singleLevel"/>
    <w:tmpl w:val="B8E0DE92"/>
    <w:lvl w:ilvl="0">
      <w:numFmt w:val="bullet"/>
      <w:lvlText w:val="-"/>
      <w:lvlJc w:val="left"/>
      <w:pPr>
        <w:tabs>
          <w:tab w:val="num" w:pos="360"/>
        </w:tabs>
        <w:ind w:left="360" w:hanging="360"/>
      </w:pPr>
      <w:rPr>
        <w:rFonts w:hint="default"/>
      </w:rPr>
    </w:lvl>
  </w:abstractNum>
  <w:abstractNum w:abstractNumId="21" w15:restartNumberingAfterBreak="0">
    <w:nsid w:val="4B3866BE"/>
    <w:multiLevelType w:val="singleLevel"/>
    <w:tmpl w:val="AFDC0E72"/>
    <w:lvl w:ilvl="0">
      <w:start w:val="1"/>
      <w:numFmt w:val="decimal"/>
      <w:lvlText w:val="%1-"/>
      <w:lvlJc w:val="left"/>
      <w:pPr>
        <w:tabs>
          <w:tab w:val="num" w:pos="360"/>
        </w:tabs>
        <w:ind w:left="360" w:hanging="360"/>
      </w:pPr>
      <w:rPr>
        <w:rFonts w:hint="default"/>
      </w:rPr>
    </w:lvl>
  </w:abstractNum>
  <w:abstractNum w:abstractNumId="22" w15:restartNumberingAfterBreak="0">
    <w:nsid w:val="5A262404"/>
    <w:multiLevelType w:val="singleLevel"/>
    <w:tmpl w:val="B8E0DE92"/>
    <w:lvl w:ilvl="0">
      <w:numFmt w:val="bullet"/>
      <w:lvlText w:val="-"/>
      <w:lvlJc w:val="left"/>
      <w:pPr>
        <w:tabs>
          <w:tab w:val="num" w:pos="360"/>
        </w:tabs>
        <w:ind w:left="360" w:hanging="360"/>
      </w:pPr>
      <w:rPr>
        <w:rFonts w:hint="default"/>
      </w:rPr>
    </w:lvl>
  </w:abstractNum>
  <w:abstractNum w:abstractNumId="23" w15:restartNumberingAfterBreak="0">
    <w:nsid w:val="65245E90"/>
    <w:multiLevelType w:val="singleLevel"/>
    <w:tmpl w:val="B8E0DE92"/>
    <w:lvl w:ilvl="0">
      <w:numFmt w:val="bullet"/>
      <w:lvlText w:val="-"/>
      <w:lvlJc w:val="left"/>
      <w:pPr>
        <w:tabs>
          <w:tab w:val="num" w:pos="360"/>
        </w:tabs>
        <w:ind w:left="360" w:hanging="360"/>
      </w:pPr>
      <w:rPr>
        <w:rFonts w:hint="default"/>
      </w:rPr>
    </w:lvl>
  </w:abstractNum>
  <w:abstractNum w:abstractNumId="24" w15:restartNumberingAfterBreak="0">
    <w:nsid w:val="67C238F5"/>
    <w:multiLevelType w:val="hybridMultilevel"/>
    <w:tmpl w:val="49F0D11C"/>
    <w:lvl w:ilvl="0" w:tplc="DE1A2782">
      <w:numFmt w:val="bullet"/>
      <w:lvlText w:val="-"/>
      <w:lvlJc w:val="left"/>
      <w:pPr>
        <w:tabs>
          <w:tab w:val="num" w:pos="720"/>
        </w:tabs>
        <w:ind w:left="720" w:hanging="360"/>
      </w:pPr>
      <w:rPr>
        <w:rFonts w:ascii="Times New Roman" w:eastAsia="Times New Roman" w:hAnsi="Times New Roman" w:cs="Times New Roman" w:hint="default"/>
      </w:rPr>
    </w:lvl>
    <w:lvl w:ilvl="1" w:tplc="0AE41DD8" w:tentative="1">
      <w:start w:val="1"/>
      <w:numFmt w:val="bullet"/>
      <w:lvlText w:val="o"/>
      <w:lvlJc w:val="left"/>
      <w:pPr>
        <w:tabs>
          <w:tab w:val="num" w:pos="1440"/>
        </w:tabs>
        <w:ind w:left="1440" w:hanging="360"/>
      </w:pPr>
      <w:rPr>
        <w:rFonts w:ascii="Courier New" w:hAnsi="Courier New" w:hint="default"/>
      </w:rPr>
    </w:lvl>
    <w:lvl w:ilvl="2" w:tplc="36862BBA" w:tentative="1">
      <w:start w:val="1"/>
      <w:numFmt w:val="bullet"/>
      <w:lvlText w:val=""/>
      <w:lvlJc w:val="left"/>
      <w:pPr>
        <w:tabs>
          <w:tab w:val="num" w:pos="2160"/>
        </w:tabs>
        <w:ind w:left="2160" w:hanging="360"/>
      </w:pPr>
      <w:rPr>
        <w:rFonts w:ascii="Wingdings" w:hAnsi="Wingdings" w:hint="default"/>
      </w:rPr>
    </w:lvl>
    <w:lvl w:ilvl="3" w:tplc="C9FA34B2" w:tentative="1">
      <w:start w:val="1"/>
      <w:numFmt w:val="bullet"/>
      <w:lvlText w:val=""/>
      <w:lvlJc w:val="left"/>
      <w:pPr>
        <w:tabs>
          <w:tab w:val="num" w:pos="2880"/>
        </w:tabs>
        <w:ind w:left="2880" w:hanging="360"/>
      </w:pPr>
      <w:rPr>
        <w:rFonts w:ascii="Symbol" w:hAnsi="Symbol" w:hint="default"/>
      </w:rPr>
    </w:lvl>
    <w:lvl w:ilvl="4" w:tplc="F73A1256" w:tentative="1">
      <w:start w:val="1"/>
      <w:numFmt w:val="bullet"/>
      <w:lvlText w:val="o"/>
      <w:lvlJc w:val="left"/>
      <w:pPr>
        <w:tabs>
          <w:tab w:val="num" w:pos="3600"/>
        </w:tabs>
        <w:ind w:left="3600" w:hanging="360"/>
      </w:pPr>
      <w:rPr>
        <w:rFonts w:ascii="Courier New" w:hAnsi="Courier New" w:hint="default"/>
      </w:rPr>
    </w:lvl>
    <w:lvl w:ilvl="5" w:tplc="B5CE3298" w:tentative="1">
      <w:start w:val="1"/>
      <w:numFmt w:val="bullet"/>
      <w:lvlText w:val=""/>
      <w:lvlJc w:val="left"/>
      <w:pPr>
        <w:tabs>
          <w:tab w:val="num" w:pos="4320"/>
        </w:tabs>
        <w:ind w:left="4320" w:hanging="360"/>
      </w:pPr>
      <w:rPr>
        <w:rFonts w:ascii="Wingdings" w:hAnsi="Wingdings" w:hint="default"/>
      </w:rPr>
    </w:lvl>
    <w:lvl w:ilvl="6" w:tplc="3A9E2EFA" w:tentative="1">
      <w:start w:val="1"/>
      <w:numFmt w:val="bullet"/>
      <w:lvlText w:val=""/>
      <w:lvlJc w:val="left"/>
      <w:pPr>
        <w:tabs>
          <w:tab w:val="num" w:pos="5040"/>
        </w:tabs>
        <w:ind w:left="5040" w:hanging="360"/>
      </w:pPr>
      <w:rPr>
        <w:rFonts w:ascii="Symbol" w:hAnsi="Symbol" w:hint="default"/>
      </w:rPr>
    </w:lvl>
    <w:lvl w:ilvl="7" w:tplc="B82E4CC0" w:tentative="1">
      <w:start w:val="1"/>
      <w:numFmt w:val="bullet"/>
      <w:lvlText w:val="o"/>
      <w:lvlJc w:val="left"/>
      <w:pPr>
        <w:tabs>
          <w:tab w:val="num" w:pos="5760"/>
        </w:tabs>
        <w:ind w:left="5760" w:hanging="360"/>
      </w:pPr>
      <w:rPr>
        <w:rFonts w:ascii="Courier New" w:hAnsi="Courier New" w:hint="default"/>
      </w:rPr>
    </w:lvl>
    <w:lvl w:ilvl="8" w:tplc="C240B0E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64763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78B6FDD"/>
    <w:multiLevelType w:val="singleLevel"/>
    <w:tmpl w:val="64384E7E"/>
    <w:lvl w:ilvl="0">
      <w:start w:val="1"/>
      <w:numFmt w:val="decimal"/>
      <w:lvlText w:val="%1-"/>
      <w:lvlJc w:val="left"/>
      <w:pPr>
        <w:tabs>
          <w:tab w:val="num" w:pos="360"/>
        </w:tabs>
        <w:ind w:left="360" w:hanging="360"/>
      </w:pPr>
      <w:rPr>
        <w:rFonts w:hint="default"/>
      </w:rPr>
    </w:lvl>
  </w:abstractNum>
  <w:num w:numId="1">
    <w:abstractNumId w:val="24"/>
  </w:num>
  <w:num w:numId="2">
    <w:abstractNumId w:val="19"/>
  </w:num>
  <w:num w:numId="3">
    <w:abstractNumId w:val="21"/>
  </w:num>
  <w:num w:numId="4">
    <w:abstractNumId w:val="25"/>
  </w:num>
  <w:num w:numId="5">
    <w:abstractNumId w:val="18"/>
  </w:num>
  <w:num w:numId="6">
    <w:abstractNumId w:val="22"/>
  </w:num>
  <w:num w:numId="7">
    <w:abstractNumId w:val="13"/>
  </w:num>
  <w:num w:numId="8">
    <w:abstractNumId w:val="11"/>
  </w:num>
  <w:num w:numId="9">
    <w:abstractNumId w:val="17"/>
  </w:num>
  <w:num w:numId="10">
    <w:abstractNumId w:val="20"/>
  </w:num>
  <w:num w:numId="11">
    <w:abstractNumId w:val="23"/>
  </w:num>
  <w:num w:numId="12">
    <w:abstractNumId w:val="26"/>
  </w:num>
  <w:num w:numId="13">
    <w:abstractNumId w:val="15"/>
  </w:num>
  <w:num w:numId="14">
    <w:abstractNumId w:val="10"/>
  </w:num>
  <w:num w:numId="15">
    <w:abstractNumId w:val="12"/>
  </w:num>
  <w:num w:numId="16">
    <w:abstractNumId w:val="9"/>
  </w:num>
  <w:num w:numId="17">
    <w:abstractNumId w:val="8"/>
  </w:num>
  <w:num w:numId="18">
    <w:abstractNumId w:val="16"/>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activeWritingStyle w:appName="MSWord" w:lang="en-AU" w:vendorID="8" w:dllVersion="513" w:checkStyle="1"/>
  <w:activeWritingStyle w:appName="MSWord" w:lang="en-US" w:vendorID="8" w:dllVersion="513" w:checkStyle="1"/>
  <w:activeWritingStyle w:appName="MSWord" w:lang="it-IT" w:vendorID="3" w:dllVersion="517"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08"/>
  <w:hyphenationZone w:val="283"/>
  <w:evenAndOddHeaders/>
  <w:noPunctuationKerning/>
  <w:characterSpacingControl w:val="doNotCompress"/>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D4"/>
    <w:rsid w:val="00032D3B"/>
    <w:rsid w:val="00040ADD"/>
    <w:rsid w:val="00057B32"/>
    <w:rsid w:val="000604FA"/>
    <w:rsid w:val="00066D1A"/>
    <w:rsid w:val="00073AD8"/>
    <w:rsid w:val="00094992"/>
    <w:rsid w:val="000B23FC"/>
    <w:rsid w:val="000B71CF"/>
    <w:rsid w:val="000E040E"/>
    <w:rsid w:val="00100014"/>
    <w:rsid w:val="001077BE"/>
    <w:rsid w:val="001231B4"/>
    <w:rsid w:val="00123216"/>
    <w:rsid w:val="0015052B"/>
    <w:rsid w:val="00155080"/>
    <w:rsid w:val="001609EA"/>
    <w:rsid w:val="00162CA5"/>
    <w:rsid w:val="00166C6C"/>
    <w:rsid w:val="001749B5"/>
    <w:rsid w:val="00182718"/>
    <w:rsid w:val="00182FF2"/>
    <w:rsid w:val="00184B58"/>
    <w:rsid w:val="00184F1F"/>
    <w:rsid w:val="00187148"/>
    <w:rsid w:val="00192C78"/>
    <w:rsid w:val="001A0858"/>
    <w:rsid w:val="001A1841"/>
    <w:rsid w:val="001A65B7"/>
    <w:rsid w:val="001B76D4"/>
    <w:rsid w:val="001D44B4"/>
    <w:rsid w:val="001D71DA"/>
    <w:rsid w:val="0020439F"/>
    <w:rsid w:val="00207507"/>
    <w:rsid w:val="00212360"/>
    <w:rsid w:val="00212954"/>
    <w:rsid w:val="0021333A"/>
    <w:rsid w:val="00213D64"/>
    <w:rsid w:val="00222F36"/>
    <w:rsid w:val="0023341A"/>
    <w:rsid w:val="00292C83"/>
    <w:rsid w:val="002B251C"/>
    <w:rsid w:val="002B78E7"/>
    <w:rsid w:val="002E1D15"/>
    <w:rsid w:val="00301D30"/>
    <w:rsid w:val="00306CA5"/>
    <w:rsid w:val="0032412F"/>
    <w:rsid w:val="0033294D"/>
    <w:rsid w:val="00342E38"/>
    <w:rsid w:val="0034621E"/>
    <w:rsid w:val="003623B3"/>
    <w:rsid w:val="003709E9"/>
    <w:rsid w:val="00371CA7"/>
    <w:rsid w:val="00374B6C"/>
    <w:rsid w:val="00375CDA"/>
    <w:rsid w:val="003773B2"/>
    <w:rsid w:val="0037776D"/>
    <w:rsid w:val="00385197"/>
    <w:rsid w:val="00387AA4"/>
    <w:rsid w:val="00391EAF"/>
    <w:rsid w:val="003959FC"/>
    <w:rsid w:val="003A00FF"/>
    <w:rsid w:val="003B3A76"/>
    <w:rsid w:val="003B6E1A"/>
    <w:rsid w:val="003C1DB9"/>
    <w:rsid w:val="003D5F2A"/>
    <w:rsid w:val="003D74B9"/>
    <w:rsid w:val="003D79EB"/>
    <w:rsid w:val="003D7D4C"/>
    <w:rsid w:val="003F36A6"/>
    <w:rsid w:val="0040171F"/>
    <w:rsid w:val="0042073A"/>
    <w:rsid w:val="00425D9A"/>
    <w:rsid w:val="00427E1E"/>
    <w:rsid w:val="004341E3"/>
    <w:rsid w:val="004478CD"/>
    <w:rsid w:val="00447C57"/>
    <w:rsid w:val="004617CA"/>
    <w:rsid w:val="00493150"/>
    <w:rsid w:val="004A2EC1"/>
    <w:rsid w:val="004A4171"/>
    <w:rsid w:val="004B2D98"/>
    <w:rsid w:val="004B5F54"/>
    <w:rsid w:val="004C69D5"/>
    <w:rsid w:val="00505232"/>
    <w:rsid w:val="00510A7F"/>
    <w:rsid w:val="00512C60"/>
    <w:rsid w:val="00515D3C"/>
    <w:rsid w:val="00524C8B"/>
    <w:rsid w:val="0052512E"/>
    <w:rsid w:val="00531130"/>
    <w:rsid w:val="005363BA"/>
    <w:rsid w:val="00555732"/>
    <w:rsid w:val="0056503D"/>
    <w:rsid w:val="005658DA"/>
    <w:rsid w:val="00567413"/>
    <w:rsid w:val="0057634F"/>
    <w:rsid w:val="005A3E28"/>
    <w:rsid w:val="005A4754"/>
    <w:rsid w:val="005A5E9E"/>
    <w:rsid w:val="005C6EB1"/>
    <w:rsid w:val="005E1C90"/>
    <w:rsid w:val="005E2ECF"/>
    <w:rsid w:val="005E5546"/>
    <w:rsid w:val="00606120"/>
    <w:rsid w:val="00620160"/>
    <w:rsid w:val="006325BA"/>
    <w:rsid w:val="00640CDD"/>
    <w:rsid w:val="00652B6D"/>
    <w:rsid w:val="00653AFB"/>
    <w:rsid w:val="00657E80"/>
    <w:rsid w:val="00667ACF"/>
    <w:rsid w:val="00681F5F"/>
    <w:rsid w:val="00683291"/>
    <w:rsid w:val="006857B9"/>
    <w:rsid w:val="00692085"/>
    <w:rsid w:val="00694734"/>
    <w:rsid w:val="006A12E9"/>
    <w:rsid w:val="006B73FF"/>
    <w:rsid w:val="006C1D89"/>
    <w:rsid w:val="006D0970"/>
    <w:rsid w:val="006F269E"/>
    <w:rsid w:val="00703AE0"/>
    <w:rsid w:val="00712868"/>
    <w:rsid w:val="0071396A"/>
    <w:rsid w:val="00725296"/>
    <w:rsid w:val="00727308"/>
    <w:rsid w:val="00730E48"/>
    <w:rsid w:val="0074585B"/>
    <w:rsid w:val="00764552"/>
    <w:rsid w:val="007A0F5E"/>
    <w:rsid w:val="007A20B6"/>
    <w:rsid w:val="007A2222"/>
    <w:rsid w:val="007B1A33"/>
    <w:rsid w:val="007C11B1"/>
    <w:rsid w:val="007C487E"/>
    <w:rsid w:val="007C7B5D"/>
    <w:rsid w:val="007F2569"/>
    <w:rsid w:val="007F4298"/>
    <w:rsid w:val="007F7649"/>
    <w:rsid w:val="008015BD"/>
    <w:rsid w:val="00802197"/>
    <w:rsid w:val="0081012D"/>
    <w:rsid w:val="00813162"/>
    <w:rsid w:val="00821F07"/>
    <w:rsid w:val="008470B7"/>
    <w:rsid w:val="00855267"/>
    <w:rsid w:val="00863427"/>
    <w:rsid w:val="00877806"/>
    <w:rsid w:val="00887980"/>
    <w:rsid w:val="00892C74"/>
    <w:rsid w:val="008977A2"/>
    <w:rsid w:val="008A3BF9"/>
    <w:rsid w:val="008A6502"/>
    <w:rsid w:val="008B3775"/>
    <w:rsid w:val="008F4250"/>
    <w:rsid w:val="008F653E"/>
    <w:rsid w:val="0090630F"/>
    <w:rsid w:val="00944590"/>
    <w:rsid w:val="0096212B"/>
    <w:rsid w:val="00974E01"/>
    <w:rsid w:val="00976F60"/>
    <w:rsid w:val="009905EE"/>
    <w:rsid w:val="009A77A3"/>
    <w:rsid w:val="009E008B"/>
    <w:rsid w:val="009E1F01"/>
    <w:rsid w:val="009F3FF0"/>
    <w:rsid w:val="00A00134"/>
    <w:rsid w:val="00A06A78"/>
    <w:rsid w:val="00A23873"/>
    <w:rsid w:val="00A621FE"/>
    <w:rsid w:val="00A70267"/>
    <w:rsid w:val="00A711C9"/>
    <w:rsid w:val="00A97B00"/>
    <w:rsid w:val="00AA4AF3"/>
    <w:rsid w:val="00AC2E47"/>
    <w:rsid w:val="00AC79F1"/>
    <w:rsid w:val="00AF44F4"/>
    <w:rsid w:val="00B0306D"/>
    <w:rsid w:val="00B031A3"/>
    <w:rsid w:val="00B12A0C"/>
    <w:rsid w:val="00B21F20"/>
    <w:rsid w:val="00B22F57"/>
    <w:rsid w:val="00B32176"/>
    <w:rsid w:val="00B45720"/>
    <w:rsid w:val="00B560D1"/>
    <w:rsid w:val="00B6354E"/>
    <w:rsid w:val="00B76790"/>
    <w:rsid w:val="00B76B97"/>
    <w:rsid w:val="00B8340F"/>
    <w:rsid w:val="00B934D8"/>
    <w:rsid w:val="00B94B6B"/>
    <w:rsid w:val="00BE6842"/>
    <w:rsid w:val="00BF4B91"/>
    <w:rsid w:val="00C1684A"/>
    <w:rsid w:val="00C2413E"/>
    <w:rsid w:val="00C261C7"/>
    <w:rsid w:val="00C30037"/>
    <w:rsid w:val="00C3155A"/>
    <w:rsid w:val="00C51F62"/>
    <w:rsid w:val="00C56178"/>
    <w:rsid w:val="00C7258C"/>
    <w:rsid w:val="00C932CC"/>
    <w:rsid w:val="00C967A7"/>
    <w:rsid w:val="00CA134C"/>
    <w:rsid w:val="00CC15AB"/>
    <w:rsid w:val="00CD1EF0"/>
    <w:rsid w:val="00CD7425"/>
    <w:rsid w:val="00CF3F9B"/>
    <w:rsid w:val="00CF54DD"/>
    <w:rsid w:val="00D23BB9"/>
    <w:rsid w:val="00D25A42"/>
    <w:rsid w:val="00D35AF9"/>
    <w:rsid w:val="00D61A8E"/>
    <w:rsid w:val="00D84B2D"/>
    <w:rsid w:val="00D90DD4"/>
    <w:rsid w:val="00D92F85"/>
    <w:rsid w:val="00DA505A"/>
    <w:rsid w:val="00DA576A"/>
    <w:rsid w:val="00DC626B"/>
    <w:rsid w:val="00DD062B"/>
    <w:rsid w:val="00DD4311"/>
    <w:rsid w:val="00DE31F6"/>
    <w:rsid w:val="00E01D37"/>
    <w:rsid w:val="00E15F51"/>
    <w:rsid w:val="00E16E4E"/>
    <w:rsid w:val="00E2040B"/>
    <w:rsid w:val="00E33C9D"/>
    <w:rsid w:val="00E5495F"/>
    <w:rsid w:val="00E93EDC"/>
    <w:rsid w:val="00EB753F"/>
    <w:rsid w:val="00ED7B7A"/>
    <w:rsid w:val="00EE31D0"/>
    <w:rsid w:val="00F00892"/>
    <w:rsid w:val="00F06877"/>
    <w:rsid w:val="00F55977"/>
    <w:rsid w:val="00F648CE"/>
    <w:rsid w:val="00F77937"/>
    <w:rsid w:val="00FA4A4C"/>
    <w:rsid w:val="00FA5D61"/>
    <w:rsid w:val="00FA67E1"/>
    <w:rsid w:val="00FA744B"/>
    <w:rsid w:val="00FC2D98"/>
    <w:rsid w:val="00FC472E"/>
    <w:rsid w:val="00FD14D4"/>
    <w:rsid w:val="00FF7F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4:docId w14:val="4387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RSC_WP (normal)"/>
    <w:qFormat/>
    <w:rsid w:val="00DE31F6"/>
    <w:pPr>
      <w:suppressAutoHyphens/>
    </w:pPr>
    <w:rPr>
      <w:sz w:val="22"/>
      <w:szCs w:val="28"/>
      <w:lang w:eastAsia="zh-CN"/>
    </w:rPr>
  </w:style>
  <w:style w:type="paragraph" w:styleId="Heading1">
    <w:name w:val="heading 1"/>
    <w:aliases w:val="RSC_WP (first level)"/>
    <w:basedOn w:val="BodyText"/>
    <w:next w:val="BodyText"/>
    <w:qFormat/>
    <w:rsid w:val="000604FA"/>
    <w:pPr>
      <w:keepNext/>
      <w:spacing w:before="480"/>
      <w:outlineLvl w:val="0"/>
    </w:pPr>
    <w:rPr>
      <w:b/>
      <w:sz w:val="24"/>
    </w:rPr>
  </w:style>
  <w:style w:type="paragraph" w:styleId="Heading2">
    <w:name w:val="heading 2"/>
    <w:aliases w:val="RSC_WP (second level)"/>
    <w:basedOn w:val="BodyText"/>
    <w:next w:val="BodyText"/>
    <w:qFormat/>
    <w:rsid w:val="000604FA"/>
    <w:pPr>
      <w:keepNext/>
      <w:spacing w:before="420"/>
      <w:outlineLvl w:val="1"/>
    </w:pPr>
    <w:rPr>
      <w:b/>
      <w:i/>
    </w:rPr>
  </w:style>
  <w:style w:type="paragraph" w:styleId="Heading3">
    <w:name w:val="heading 3"/>
    <w:aliases w:val="RSC_WP (third level)"/>
    <w:basedOn w:val="BodyText"/>
    <w:next w:val="BodyText"/>
    <w:qFormat/>
    <w:rsid w:val="00C3155A"/>
    <w:pPr>
      <w:keepNext/>
      <w:spacing w:before="420"/>
      <w:outlineLvl w:val="2"/>
    </w:pPr>
  </w:style>
  <w:style w:type="paragraph" w:styleId="Heading4">
    <w:name w:val="heading 4"/>
    <w:aliases w:val="RSC_WP (fourth level)"/>
    <w:basedOn w:val="BodyText"/>
    <w:next w:val="BodyText"/>
    <w:qFormat/>
    <w:rsid w:val="00C3155A"/>
    <w:pPr>
      <w:keepNext/>
      <w:spacing w:before="280"/>
      <w:outlineLvl w:val="3"/>
    </w:pPr>
    <w:rPr>
      <w:i/>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0"/>
      <w:szCs w:val="20"/>
    </w:rPr>
  </w:style>
  <w:style w:type="paragraph" w:styleId="Heading7">
    <w:name w:val="heading 7"/>
    <w:basedOn w:val="Normal"/>
    <w:next w:val="Normal"/>
    <w:qFormat/>
    <w:pPr>
      <w:keepNext/>
      <w:jc w:val="both"/>
      <w:outlineLvl w:val="6"/>
    </w:pPr>
    <w:rPr>
      <w:b/>
      <w:bCs/>
      <w:sz w:val="20"/>
      <w:szCs w:val="20"/>
    </w:rPr>
  </w:style>
  <w:style w:type="paragraph" w:styleId="Heading8">
    <w:name w:val="heading 8"/>
    <w:basedOn w:val="Normal"/>
    <w:next w:val="Normal"/>
    <w:qFormat/>
    <w:pPr>
      <w:keepNext/>
      <w:jc w:val="center"/>
      <w:outlineLvl w:val="7"/>
    </w:pPr>
    <w:rPr>
      <w:b/>
      <w:bCs/>
      <w:szCs w:val="22"/>
    </w:rPr>
  </w:style>
  <w:style w:type="paragraph" w:styleId="Heading9">
    <w:name w:val="heading 9"/>
    <w:basedOn w:val="Normal"/>
    <w:next w:val="Normal"/>
    <w:qFormat/>
    <w:pPr>
      <w:keepNext/>
      <w:jc w:val="center"/>
      <w:outlineLvl w:val="8"/>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RSC_WP (footnotes)"/>
    <w:rsid w:val="00EE31D0"/>
    <w:pPr>
      <w:spacing w:before="80" w:line="220" w:lineRule="exact"/>
      <w:ind w:left="284" w:hanging="284"/>
      <w:jc w:val="both"/>
    </w:pPr>
    <w:rPr>
      <w:noProof/>
      <w:sz w:val="18"/>
      <w:lang w:eastAsia="zh-CN"/>
    </w:rPr>
  </w:style>
  <w:style w:type="character" w:styleId="FootnoteReference">
    <w:name w:val="footnote reference"/>
    <w:aliases w:val="RSC_WP (footnote reference)"/>
    <w:rsid w:val="005E1C90"/>
    <w:rPr>
      <w:sz w:val="22"/>
      <w:vertAlign w:val="superscript"/>
    </w:rPr>
  </w:style>
  <w:style w:type="paragraph" w:styleId="BodyText">
    <w:name w:val="Body Text"/>
    <w:aliases w:val="RSC_WP (first paragraph)"/>
    <w:basedOn w:val="Normal"/>
    <w:link w:val="BodyTextChar"/>
    <w:rsid w:val="007A20B6"/>
    <w:pPr>
      <w:spacing w:before="140" w:line="260" w:lineRule="exact"/>
      <w:jc w:val="both"/>
    </w:pPr>
  </w:style>
  <w:style w:type="paragraph" w:styleId="TOC2">
    <w:name w:val="toc 2"/>
    <w:basedOn w:val="Normal"/>
    <w:next w:val="Normal"/>
    <w:autoRedefine/>
    <w:uiPriority w:val="39"/>
    <w:unhideWhenUsed/>
    <w:rsid w:val="000604FA"/>
    <w:pPr>
      <w:tabs>
        <w:tab w:val="right" w:leader="dot" w:pos="9060"/>
      </w:tabs>
      <w:spacing w:before="120" w:after="120"/>
      <w:ind w:left="221"/>
    </w:pPr>
  </w:style>
  <w:style w:type="paragraph" w:styleId="Caption">
    <w:name w:val="caption"/>
    <w:aliases w:val="RSC_WP (caption for figures and tables)"/>
    <w:basedOn w:val="Normal"/>
    <w:next w:val="Normal"/>
    <w:qFormat/>
    <w:pPr>
      <w:spacing w:before="284" w:after="284"/>
      <w:jc w:val="center"/>
    </w:pPr>
    <w:rPr>
      <w:b/>
    </w:rPr>
  </w:style>
  <w:style w:type="paragraph" w:styleId="BodyText3">
    <w:name w:val="Body Text 3"/>
    <w:aliases w:val="RSC_WP (quotation)"/>
    <w:basedOn w:val="Normal"/>
    <w:link w:val="BodyText3Char"/>
    <w:rsid w:val="00212954"/>
    <w:pPr>
      <w:spacing w:before="80" w:line="240" w:lineRule="exact"/>
      <w:ind w:left="567" w:right="567"/>
      <w:jc w:val="both"/>
    </w:pPr>
    <w:rPr>
      <w:sz w:val="20"/>
    </w:rPr>
  </w:style>
  <w:style w:type="paragraph" w:styleId="Footer">
    <w:name w:val="footer"/>
    <w:aliases w:val="RSC_WP (footer - running title)"/>
    <w:basedOn w:val="Normal"/>
    <w:rsid w:val="006D0970"/>
    <w:pPr>
      <w:tabs>
        <w:tab w:val="right" w:pos="9000"/>
      </w:tabs>
      <w:spacing w:before="400"/>
      <w:jc w:val="center"/>
    </w:pPr>
    <w:rPr>
      <w:sz w:val="20"/>
      <w:szCs w:val="20"/>
    </w:rPr>
  </w:style>
  <w:style w:type="paragraph" w:styleId="ListBullet">
    <w:name w:val="List Bullet"/>
    <w:aliases w:val="RSC_WP (bullet list)"/>
    <w:basedOn w:val="Normal"/>
    <w:link w:val="ListBulletChar"/>
    <w:rsid w:val="00212954"/>
    <w:pPr>
      <w:numPr>
        <w:numId w:val="27"/>
      </w:numPr>
      <w:tabs>
        <w:tab w:val="clear" w:pos="360"/>
      </w:tabs>
      <w:spacing w:before="80" w:line="260" w:lineRule="exact"/>
      <w:ind w:left="511" w:hanging="227"/>
      <w:jc w:val="both"/>
    </w:pPr>
  </w:style>
  <w:style w:type="paragraph" w:styleId="ListNumber">
    <w:name w:val="List Number"/>
    <w:aliases w:val="RSC_WP (numbered list)"/>
    <w:basedOn w:val="Normal"/>
    <w:rsid w:val="00212954"/>
    <w:pPr>
      <w:numPr>
        <w:numId w:val="17"/>
      </w:numPr>
      <w:spacing w:before="80" w:line="260" w:lineRule="exact"/>
      <w:ind w:left="624" w:hanging="340"/>
      <w:jc w:val="both"/>
    </w:pPr>
  </w:style>
  <w:style w:type="paragraph" w:styleId="List">
    <w:name w:val="List"/>
    <w:aliases w:val="RSC_WP (bibliography)"/>
    <w:basedOn w:val="Normal"/>
    <w:rsid w:val="00764552"/>
    <w:pPr>
      <w:spacing w:before="140"/>
      <w:ind w:left="284" w:hanging="284"/>
      <w:jc w:val="both"/>
    </w:pPr>
  </w:style>
  <w:style w:type="paragraph" w:styleId="Header">
    <w:name w:val="header"/>
    <w:basedOn w:val="Normal"/>
    <w:rsid w:val="00813162"/>
    <w:pPr>
      <w:tabs>
        <w:tab w:val="center" w:pos="4320"/>
        <w:tab w:val="right" w:pos="8640"/>
      </w:tabs>
    </w:pPr>
  </w:style>
  <w:style w:type="character" w:styleId="Hyperlink">
    <w:name w:val="Hyperlink"/>
    <w:basedOn w:val="DefaultParagraphFont"/>
    <w:uiPriority w:val="99"/>
    <w:rsid w:val="005363BA"/>
    <w:rPr>
      <w:color w:val="000000"/>
      <w:u w:val="none"/>
    </w:rPr>
  </w:style>
  <w:style w:type="paragraph" w:customStyle="1" w:styleId="RRBodyText">
    <w:name w:val="RR Body Text"/>
    <w:basedOn w:val="Normal"/>
    <w:semiHidden/>
    <w:rsid w:val="00976F60"/>
    <w:pPr>
      <w:jc w:val="both"/>
    </w:pPr>
    <w:rPr>
      <w:rFonts w:ascii="Times" w:hAnsi="Times"/>
      <w:sz w:val="20"/>
      <w:szCs w:val="20"/>
      <w:lang w:val="en-US" w:eastAsia="es-ES"/>
    </w:rPr>
  </w:style>
  <w:style w:type="paragraph" w:styleId="EndnoteText">
    <w:name w:val="endnote text"/>
    <w:basedOn w:val="Normal"/>
    <w:semiHidden/>
    <w:rsid w:val="009E1F01"/>
    <w:pPr>
      <w:ind w:left="284" w:hanging="284"/>
      <w:jc w:val="both"/>
    </w:pPr>
    <w:rPr>
      <w:sz w:val="18"/>
      <w:szCs w:val="20"/>
    </w:rPr>
  </w:style>
  <w:style w:type="character" w:customStyle="1" w:styleId="BodyTextChar">
    <w:name w:val="Body Text Char"/>
    <w:aliases w:val="RSC_WP (first paragraph) Char"/>
    <w:basedOn w:val="DefaultParagraphFont"/>
    <w:link w:val="BodyText"/>
    <w:rsid w:val="007A20B6"/>
    <w:rPr>
      <w:sz w:val="22"/>
      <w:szCs w:val="28"/>
      <w:lang w:val="en-GB" w:eastAsia="zh-CN" w:bidi="ar-SA"/>
    </w:rPr>
  </w:style>
  <w:style w:type="paragraph" w:styleId="TOC3">
    <w:name w:val="toc 3"/>
    <w:basedOn w:val="Normal"/>
    <w:next w:val="Normal"/>
    <w:autoRedefine/>
    <w:uiPriority w:val="39"/>
    <w:unhideWhenUsed/>
    <w:rsid w:val="000604FA"/>
    <w:pPr>
      <w:spacing w:after="100"/>
      <w:ind w:left="440"/>
    </w:pPr>
  </w:style>
  <w:style w:type="character" w:customStyle="1" w:styleId="BodyText3Char">
    <w:name w:val="Body Text 3 Char"/>
    <w:aliases w:val="RSC_WP (quotation) Char"/>
    <w:basedOn w:val="DefaultParagraphFont"/>
    <w:link w:val="BodyText3"/>
    <w:rsid w:val="00212954"/>
    <w:rPr>
      <w:szCs w:val="28"/>
      <w:lang w:val="en-GB" w:eastAsia="zh-CN" w:bidi="ar-SA"/>
    </w:rPr>
  </w:style>
  <w:style w:type="character" w:customStyle="1" w:styleId="ListBulletChar">
    <w:name w:val="List Bullet Char"/>
    <w:aliases w:val="RSC_WP (bullet list) Char"/>
    <w:basedOn w:val="DefaultParagraphFont"/>
    <w:link w:val="ListBullet"/>
    <w:rsid w:val="00212954"/>
    <w:rPr>
      <w:sz w:val="22"/>
      <w:szCs w:val="28"/>
      <w:lang w:val="en-GB" w:eastAsia="zh-CN" w:bidi="ar-SA"/>
    </w:rPr>
  </w:style>
  <w:style w:type="paragraph" w:customStyle="1" w:styleId="HeaderRSCWP">
    <w:name w:val="Header RSC_WP"/>
    <w:basedOn w:val="Normal"/>
    <w:rsid w:val="006D0970"/>
    <w:pPr>
      <w:ind w:right="360"/>
      <w:jc w:val="center"/>
    </w:pPr>
    <w:rPr>
      <w:i/>
      <w:sz w:val="18"/>
      <w:szCs w:val="18"/>
    </w:rPr>
  </w:style>
  <w:style w:type="paragraph" w:customStyle="1" w:styleId="Source">
    <w:name w:val="Source"/>
    <w:aliases w:val="RSC-WP"/>
    <w:basedOn w:val="FootnoteText"/>
    <w:rsid w:val="004341E3"/>
    <w:pPr>
      <w:ind w:left="0" w:firstLine="0"/>
    </w:pPr>
    <w:rPr>
      <w:iCs/>
    </w:rPr>
  </w:style>
  <w:style w:type="paragraph" w:styleId="HTMLPreformatted">
    <w:name w:val="HTML Preformatted"/>
    <w:basedOn w:val="Normal"/>
    <w:rsid w:val="0040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head">
    <w:name w:val="head"/>
    <w:basedOn w:val="DefaultParagraphFont"/>
    <w:rsid w:val="0040171F"/>
  </w:style>
  <w:style w:type="character" w:styleId="FollowedHyperlink">
    <w:name w:val="FollowedHyperlink"/>
    <w:basedOn w:val="DefaultParagraphFont"/>
    <w:rsid w:val="003D74B9"/>
    <w:rPr>
      <w:color w:val="800080"/>
      <w:u w:val="single"/>
    </w:rPr>
  </w:style>
  <w:style w:type="paragraph" w:styleId="BalloonText">
    <w:name w:val="Balloon Text"/>
    <w:basedOn w:val="Normal"/>
    <w:link w:val="BalloonTextChar"/>
    <w:uiPriority w:val="99"/>
    <w:semiHidden/>
    <w:unhideWhenUsed/>
    <w:rsid w:val="00A23873"/>
    <w:rPr>
      <w:rFonts w:ascii="Tahoma" w:hAnsi="Tahoma" w:cs="Tahoma"/>
      <w:sz w:val="16"/>
      <w:szCs w:val="16"/>
    </w:rPr>
  </w:style>
  <w:style w:type="character" w:customStyle="1" w:styleId="BalloonTextChar">
    <w:name w:val="Balloon Text Char"/>
    <w:basedOn w:val="DefaultParagraphFont"/>
    <w:link w:val="BalloonText"/>
    <w:uiPriority w:val="99"/>
    <w:semiHidden/>
    <w:rsid w:val="00A23873"/>
    <w:rPr>
      <w:rFonts w:ascii="Tahoma" w:hAnsi="Tahoma" w:cs="Tahoma"/>
      <w:sz w:val="16"/>
      <w:szCs w:val="16"/>
      <w:lang w:eastAsia="zh-CN"/>
    </w:rPr>
  </w:style>
  <w:style w:type="paragraph" w:styleId="TOCHeading">
    <w:name w:val="TOC Heading"/>
    <w:basedOn w:val="Heading1"/>
    <w:next w:val="Normal"/>
    <w:uiPriority w:val="39"/>
    <w:unhideWhenUsed/>
    <w:qFormat/>
    <w:rsid w:val="00E01D37"/>
    <w:pPr>
      <w:keepLines/>
      <w:suppressAutoHyphens w:val="0"/>
      <w:spacing w:before="240" w:line="259" w:lineRule="auto"/>
      <w:outlineLvl w:val="9"/>
    </w:pPr>
    <w:rPr>
      <w:rFonts w:asciiTheme="majorHAnsi" w:eastAsiaTheme="majorEastAsia" w:hAnsiTheme="majorHAnsi" w:cstheme="majorBidi"/>
      <w:b w:val="0"/>
      <w:color w:val="365F91" w:themeColor="accent1" w:themeShade="BF"/>
      <w:sz w:val="32"/>
      <w:szCs w:val="32"/>
      <w:lang w:val="pl-PL" w:eastAsia="pl-PL"/>
    </w:rPr>
  </w:style>
  <w:style w:type="paragraph" w:styleId="TOC1">
    <w:name w:val="toc 1"/>
    <w:basedOn w:val="Normal"/>
    <w:next w:val="Normal"/>
    <w:autoRedefine/>
    <w:uiPriority w:val="39"/>
    <w:unhideWhenUsed/>
    <w:rsid w:val="000604FA"/>
    <w:pPr>
      <w:tabs>
        <w:tab w:val="right" w:leader="dot" w:pos="9060"/>
      </w:tabs>
      <w:spacing w:before="240" w:after="240"/>
    </w:pPr>
    <w:rPr>
      <w:smallCaps/>
      <w:noProof/>
      <w:sz w:val="24"/>
    </w:rPr>
  </w:style>
  <w:style w:type="paragraph" w:customStyle="1" w:styleId="RSCWPQuote">
    <w:name w:val="RSC_WP Quote"/>
    <w:basedOn w:val="BodyText"/>
    <w:next w:val="BodyText"/>
    <w:qFormat/>
    <w:rsid w:val="005C6EB1"/>
    <w:pPr>
      <w:spacing w:after="60"/>
      <w:ind w:left="709" w:right="284"/>
    </w:pPr>
    <w:rPr>
      <w:sz w:val="20"/>
    </w:rPr>
  </w:style>
  <w:style w:type="table" w:styleId="TableGrid">
    <w:name w:val="Table Grid"/>
    <w:basedOn w:val="TableNormal"/>
    <w:uiPriority w:val="59"/>
    <w:rsid w:val="005C6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SCWPtabletext">
    <w:name w:val="RSC_WP table text"/>
    <w:basedOn w:val="BodyText"/>
    <w:qFormat/>
    <w:rsid w:val="005C6EB1"/>
    <w:pPr>
      <w:spacing w:before="60" w:after="60" w:line="240" w:lineRule="auto"/>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F4E8B-5017-4003-8A2A-84C585A1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LAW_WP_Template2018 [WP compliant].dotx</Template>
  <TotalTime>1</TotalTime>
  <Pages>13</Pages>
  <Words>457</Words>
  <Characters>2605</Characters>
  <Application>Microsoft Office Word</Application>
  <DocSecurity>0</DocSecurity>
  <Lines>21</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LAW WP Template 2013 2012</vt:lpstr>
    </vt:vector>
  </TitlesOfParts>
  <Company>oo</Company>
  <LinksUpToDate>false</LinksUpToDate>
  <CharactersWithSpaces>3056</CharactersWithSpaces>
  <SharedDoc>false</SharedDoc>
  <HLinks>
    <vt:vector size="12" baseType="variant">
      <vt:variant>
        <vt:i4>5701720</vt:i4>
      </vt:variant>
      <vt:variant>
        <vt:i4>3</vt:i4>
      </vt:variant>
      <vt:variant>
        <vt:i4>0</vt:i4>
      </vt:variant>
      <vt:variant>
        <vt:i4>5</vt:i4>
      </vt:variant>
      <vt:variant>
        <vt:lpwstr>http://cadmus.eui.eu/dspace/index.jsp</vt:lpwstr>
      </vt:variant>
      <vt:variant>
        <vt:lpwstr/>
      </vt:variant>
      <vt:variant>
        <vt:i4>7143550</vt:i4>
      </vt:variant>
      <vt:variant>
        <vt:i4>0</vt:i4>
      </vt:variant>
      <vt:variant>
        <vt:i4>0</vt:i4>
      </vt:variant>
      <vt:variant>
        <vt:i4>5</vt:i4>
      </vt:variant>
      <vt:variant>
        <vt:lpwstr>http://www.eui.eu/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Kasper</dc:creator>
  <cp:lastModifiedBy>Kasper</cp:lastModifiedBy>
  <cp:revision>1</cp:revision>
  <cp:lastPrinted>2017-01-19T11:06:00Z</cp:lastPrinted>
  <dcterms:created xsi:type="dcterms:W3CDTF">2019-11-05T11:04:00Z</dcterms:created>
  <dcterms:modified xsi:type="dcterms:W3CDTF">2019-11-05T11:05:00Z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-91851894</vt:i4>
  </property>
  <property fmtid="{D5CDD505-2E9C-101B-9397-08002B2CF9AE}" pid="3" name="_EmailSubject">
    <vt:lpwstr/>
  </property>
  <property fmtid="{D5CDD505-2E9C-101B-9397-08002B2CF9AE}" pid="4" name="_AuthorEmail">
    <vt:lpwstr>Catherine.Divry@IUE.it</vt:lpwstr>
  </property>
  <property fmtid="{D5CDD505-2E9C-101B-9397-08002B2CF9AE}" pid="5" name="_AuthorEmailDisplayName">
    <vt:lpwstr>Divry, Catherine</vt:lpwstr>
  </property>
  <property fmtid="{D5CDD505-2E9C-101B-9397-08002B2CF9AE}" pid="6" name="_ReviewingToolsShownOnce">
    <vt:lpwstr/>
  </property>
</Properties>
</file>