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14AB" w14:textId="092895C2" w:rsidR="004A2D47" w:rsidRPr="003E68F9" w:rsidRDefault="001F7F75" w:rsidP="0083771A">
      <w:pPr>
        <w:pStyle w:val="TITLE-COVER"/>
      </w:pPr>
      <w:bookmarkStart w:id="0" w:name="_GoBack"/>
      <w:permStart w:id="1636266387" w:edGrp="everyone"/>
      <w:r w:rsidRPr="003E68F9">
        <w:t>Ti</w:t>
      </w:r>
      <w:r w:rsidRPr="0087171F">
        <w:t>tle</w:t>
      </w:r>
    </w:p>
    <w:bookmarkEnd w:id="0"/>
    <w:p w14:paraId="65DD644E" w14:textId="006BE82C" w:rsidR="008451FF" w:rsidRPr="003E68F9" w:rsidRDefault="00810F22" w:rsidP="0083771A">
      <w:pPr>
        <w:pStyle w:val="SUB-Title-COVER"/>
      </w:pPr>
      <w:r w:rsidRPr="003E68F9">
        <w:t>Sub-</w:t>
      </w:r>
      <w:proofErr w:type="gramStart"/>
      <w:r w:rsidRPr="003E68F9">
        <w:t>title</w:t>
      </w:r>
      <w:r w:rsidR="008451FF" w:rsidRPr="003E68F9">
        <w:t>(</w:t>
      </w:r>
      <w:proofErr w:type="gramEnd"/>
      <w:r w:rsidR="008451FF" w:rsidRPr="003E68F9">
        <w:t>a</w:t>
      </w:r>
      <w:r w:rsidR="008451FF" w:rsidRPr="0087171F">
        <w:t>nd</w:t>
      </w:r>
      <w:r w:rsidR="008451FF" w:rsidRPr="003E68F9">
        <w:t>/or Volume no. if &gt; 1)</w:t>
      </w:r>
    </w:p>
    <w:p w14:paraId="7959C55E" w14:textId="1F644CA7" w:rsidR="008F3EC4" w:rsidRPr="003E68F9" w:rsidRDefault="008F3EC4" w:rsidP="0083771A">
      <w:pPr>
        <w:pStyle w:val="NAME-COVER"/>
      </w:pPr>
      <w:r w:rsidRPr="003E68F9">
        <w:t xml:space="preserve">Name(s) </w:t>
      </w:r>
      <w:r w:rsidRPr="0087171F">
        <w:t>Surname</w:t>
      </w:r>
      <w:r w:rsidR="00CE75DE" w:rsidRPr="003E68F9">
        <w:t>(s)</w:t>
      </w:r>
    </w:p>
    <w:permEnd w:id="1636266387"/>
    <w:p w14:paraId="56E86181" w14:textId="4510BB54" w:rsidR="00442356" w:rsidRDefault="00496179" w:rsidP="000C681C">
      <w:pPr>
        <w:widowControl w:val="0"/>
        <w:autoSpaceDE w:val="0"/>
        <w:autoSpaceDN w:val="0"/>
        <w:adjustRightInd w:val="0"/>
        <w:ind w:left="1701"/>
        <w:textAlignment w:val="center"/>
        <w:rPr>
          <w:color w:val="000000"/>
          <w:lang w:val="en-GB"/>
        </w:rPr>
      </w:pPr>
      <w:r>
        <w:rPr>
          <w:noProof/>
          <w:szCs w:val="26"/>
          <w:lang w:val="en-GB" w:eastAsia="en-GB"/>
        </w:rPr>
        <mc:AlternateContent>
          <mc:Choice Requires="wps">
            <w:drawing>
              <wp:anchor distT="0" distB="0" distL="114300" distR="114300" simplePos="0" relativeHeight="251667456" behindDoc="0" locked="0" layoutInCell="1" allowOverlap="1" wp14:anchorId="71D41061" wp14:editId="3F0AAC86">
                <wp:simplePos x="0" y="0"/>
                <wp:positionH relativeFrom="margin">
                  <wp:posOffset>360045</wp:posOffset>
                </wp:positionH>
                <wp:positionV relativeFrom="bottomMargin">
                  <wp:posOffset>-900466</wp:posOffset>
                </wp:positionV>
                <wp:extent cx="5187600" cy="1310400"/>
                <wp:effectExtent l="0" t="0" r="0" b="4445"/>
                <wp:wrapNone/>
                <wp:docPr id="311" name="Text Box 311"/>
                <wp:cNvGraphicFramePr/>
                <a:graphic xmlns:a="http://schemas.openxmlformats.org/drawingml/2006/main">
                  <a:graphicData uri="http://schemas.microsoft.com/office/word/2010/wordprocessingShape">
                    <wps:wsp>
                      <wps:cNvSpPr txBox="1"/>
                      <wps:spPr>
                        <a:xfrm>
                          <a:off x="0" y="0"/>
                          <a:ext cx="5187600" cy="131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5BAF7" w14:textId="05883065" w:rsidR="00EA726E" w:rsidRPr="003E68F9" w:rsidRDefault="00EA726E" w:rsidP="0087171F">
                            <w:pPr>
                              <w:pStyle w:val="NedBlurbCover"/>
                            </w:pPr>
                            <w:r w:rsidRPr="003E68F9">
                              <w:t xml:space="preserve">Thesis submitted for </w:t>
                            </w:r>
                            <w:r w:rsidRPr="0087171F">
                              <w:t>assessment with</w:t>
                            </w:r>
                            <w:r w:rsidRPr="003E68F9">
                              <w:t xml:space="preserve"> a view to obtaining</w:t>
                            </w:r>
                            <w:r w:rsidR="00582A18" w:rsidRPr="003E68F9">
                              <w:t xml:space="preserve"> the degree of Master in Comparative, European and International Laws (LL.M.)</w:t>
                            </w:r>
                            <w:r w:rsidRPr="003E68F9">
                              <w:t>of the European University Institute</w:t>
                            </w:r>
                          </w:p>
                          <w:p w14:paraId="4FA0DCB3" w14:textId="2798DC5C" w:rsidR="00F34710" w:rsidRPr="003E68F9" w:rsidRDefault="00EA726E" w:rsidP="0087171F">
                            <w:pPr>
                              <w:pStyle w:val="4DateCover"/>
                            </w:pPr>
                            <w:r w:rsidRPr="003E68F9">
                              <w:t>Flore</w:t>
                            </w:r>
                            <w:r w:rsidRPr="0087171F">
                              <w:t>nc</w:t>
                            </w:r>
                            <w:r w:rsidRPr="003E68F9">
                              <w:t>e</w:t>
                            </w:r>
                            <w:r w:rsidR="00B31989" w:rsidRPr="003E68F9">
                              <w:t xml:space="preserve">, </w:t>
                            </w:r>
                            <w:permStart w:id="534260452" w:edGrp="everyone"/>
                            <w:sdt>
                              <w:sdtPr>
                                <w:alias w:val="Pick DEFENCE date from calendar"/>
                                <w:tag w:val="Pick DEFENCE date from calendar"/>
                                <w:id w:val="-274634636"/>
                                <w:lock w:val="sdtLocked"/>
                                <w:placeholder>
                                  <w:docPart w:val="DefaultPlaceholder_1082065160"/>
                                </w:placeholder>
                                <w:date>
                                  <w:dateFormat w:val="dd MMMM yyyy"/>
                                  <w:lid w:val="en-GB"/>
                                  <w:storeMappedDataAs w:val="dateTime"/>
                                  <w:calendar w:val="gregorian"/>
                                </w:date>
                              </w:sdtPr>
                              <w:sdtEndPr/>
                              <w:sdtContent>
                                <w:r w:rsidR="00F34710" w:rsidRPr="003E68F9">
                                  <w:t>Click here to enter DEFENCE date.</w:t>
                                </w:r>
                              </w:sdtContent>
                            </w:sdt>
                          </w:p>
                          <w:permEnd w:id="534260452"/>
                          <w:p w14:paraId="38E35129" w14:textId="2E4A8DB0" w:rsidR="00EA726E" w:rsidRPr="003E68F9" w:rsidRDefault="00EA726E" w:rsidP="0087171F">
                            <w:pPr>
                              <w:pStyle w:val="4DateCov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41061" id="_x0000_t202" coordsize="21600,21600" o:spt="202" path="m,l,21600r21600,l21600,xe">
                <v:stroke joinstyle="miter"/>
                <v:path gradientshapeok="t" o:connecttype="rect"/>
              </v:shapetype>
              <v:shape id="Text Box 311" o:spid="_x0000_s1026" type="#_x0000_t202" style="position:absolute;left:0;text-align:left;margin-left:28.35pt;margin-top:-70.9pt;width:408.45pt;height:10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" fillcolor="white [3201]" stroked="f" strokeweight=".5pt">
                <v:textbox>
                  <w:txbxContent>
                    <w:p w14:paraId="20A5BAF7" w14:textId="05883065" w:rsidR="00EA726E" w:rsidRPr="003E68F9" w:rsidRDefault="00EA726E" w:rsidP="0087171F">
                      <w:pPr>
                        <w:pStyle w:val="NedBlurbCover"/>
                      </w:pPr>
                      <w:r w:rsidRPr="003E68F9">
                        <w:t xml:space="preserve">Thesis submitted for </w:t>
                      </w:r>
                      <w:r w:rsidRPr="0087171F">
                        <w:t>assessment with</w:t>
                      </w:r>
                      <w:r w:rsidRPr="003E68F9">
                        <w:t xml:space="preserve"> a view to obtaining</w:t>
                      </w:r>
                      <w:r w:rsidR="00582A18" w:rsidRPr="003E68F9">
                        <w:t xml:space="preserve"> the degree of Master in Comparative, European and International Laws (LL.M.)</w:t>
                      </w:r>
                      <w:r w:rsidRPr="003E68F9">
                        <w:t>of the European University Institute</w:t>
                      </w:r>
                    </w:p>
                    <w:p w14:paraId="4FA0DCB3" w14:textId="2798DC5C" w:rsidR="00F34710" w:rsidRPr="003E68F9" w:rsidRDefault="00EA726E" w:rsidP="0087171F">
                      <w:pPr>
                        <w:pStyle w:val="4DateCover"/>
                      </w:pPr>
                      <w:r w:rsidRPr="003E68F9">
                        <w:t>Flore</w:t>
                      </w:r>
                      <w:r w:rsidRPr="0087171F">
                        <w:t>nc</w:t>
                      </w:r>
                      <w:r w:rsidRPr="003E68F9">
                        <w:t>e</w:t>
                      </w:r>
                      <w:r w:rsidR="00B31989" w:rsidRPr="003E68F9">
                        <w:t xml:space="preserve">, </w:t>
                      </w:r>
                      <w:permStart w:id="534260452" w:edGrp="everyone"/>
                      <w:sdt>
                        <w:sdtPr>
                          <w:alias w:val="Pick DEFENCE date from calendar"/>
                          <w:tag w:val="Pick DEFENCE date from calendar"/>
                          <w:id w:val="-274634636"/>
                          <w:lock w:val="sdtLocked"/>
                          <w:placeholder>
                            <w:docPart w:val="DefaultPlaceholder_1082065160"/>
                          </w:placeholder>
                          <w:date>
                            <w:dateFormat w:val="dd MMMM yyyy"/>
                            <w:lid w:val="en-GB"/>
                            <w:storeMappedDataAs w:val="dateTime"/>
                            <w:calendar w:val="gregorian"/>
                          </w:date>
                        </w:sdtPr>
                        <w:sdtEndPr/>
                        <w:sdtContent>
                          <w:r w:rsidR="00F34710" w:rsidRPr="003E68F9">
                            <w:t>Click here to enter DEFENCE date.</w:t>
                          </w:r>
                        </w:sdtContent>
                      </w:sdt>
                    </w:p>
                    <w:permEnd w:id="534260452"/>
                    <w:p w14:paraId="38E35129" w14:textId="2E4A8DB0" w:rsidR="00EA726E" w:rsidRPr="003E68F9" w:rsidRDefault="00EA726E" w:rsidP="0087171F">
                      <w:pPr>
                        <w:pStyle w:val="4DateCover"/>
                      </w:pPr>
                    </w:p>
                  </w:txbxContent>
                </v:textbox>
                <w10:wrap anchorx="margin" anchory="margin"/>
              </v:shape>
            </w:pict>
          </mc:Fallback>
        </mc:AlternateContent>
      </w:r>
    </w:p>
    <w:p w14:paraId="352B7468" w14:textId="77777777" w:rsidR="00442356" w:rsidRDefault="00442356" w:rsidP="002E6B0A">
      <w:pPr>
        <w:widowControl w:val="0"/>
        <w:autoSpaceDE w:val="0"/>
        <w:autoSpaceDN w:val="0"/>
        <w:adjustRightInd w:val="0"/>
        <w:ind w:left="1701"/>
        <w:textAlignment w:val="center"/>
        <w:rPr>
          <w:color w:val="000000"/>
          <w:lang w:val="en-GB"/>
        </w:rPr>
        <w:sectPr w:rsidR="00442356" w:rsidSect="003E68F9">
          <w:headerReference w:type="first" r:id="rId7"/>
          <w:footerReference w:type="first" r:id="rId8"/>
          <w:type w:val="oddPage"/>
          <w:pgSz w:w="11900" w:h="16840" w:code="9"/>
          <w:pgMar w:top="1191" w:right="1191" w:bottom="1985" w:left="1191" w:header="1169" w:footer="1247" w:gutter="0"/>
          <w:cols w:space="708"/>
          <w:titlePg/>
          <w:docGrid w:linePitch="360"/>
        </w:sectPr>
      </w:pPr>
    </w:p>
    <w:p w14:paraId="3F815B14" w14:textId="7261CC74" w:rsidR="001C3904" w:rsidRPr="003E68F9" w:rsidRDefault="001F7F75" w:rsidP="001F7F75">
      <w:pPr>
        <w:spacing w:after="40"/>
        <w:rPr>
          <w:rFonts w:cs="Arial"/>
          <w:color w:val="000000"/>
          <w:sz w:val="32"/>
          <w:szCs w:val="32"/>
          <w:lang w:val="en-GB"/>
        </w:rPr>
      </w:pPr>
      <w:r w:rsidRPr="003E68F9">
        <w:rPr>
          <w:rFonts w:cs="Arial"/>
          <w:color w:val="000000"/>
          <w:sz w:val="32"/>
          <w:szCs w:val="32"/>
          <w:lang w:val="en-GB"/>
        </w:rPr>
        <w:lastRenderedPageBreak/>
        <w:t>European University Institute</w:t>
      </w:r>
    </w:p>
    <w:p w14:paraId="55291419" w14:textId="77777777" w:rsidR="00496179" w:rsidRPr="003E68F9" w:rsidRDefault="00496179" w:rsidP="00496179">
      <w:pPr>
        <w:rPr>
          <w:rFonts w:cs="Arial"/>
          <w:b/>
          <w:color w:val="000000"/>
          <w:sz w:val="30"/>
          <w:szCs w:val="30"/>
          <w:lang w:val="en-GB"/>
        </w:rPr>
      </w:pPr>
      <w:r w:rsidRPr="003E68F9">
        <w:rPr>
          <w:rFonts w:cs="Arial"/>
          <w:b/>
          <w:color w:val="000000"/>
          <w:sz w:val="30"/>
          <w:szCs w:val="30"/>
          <w:lang w:val="en-GB"/>
        </w:rPr>
        <w:t>Department of Law</w:t>
      </w:r>
    </w:p>
    <w:p w14:paraId="28262543" w14:textId="2D301E49" w:rsidR="00511A37" w:rsidRPr="003E68F9" w:rsidRDefault="008040FC" w:rsidP="009E4D00">
      <w:pPr>
        <w:pStyle w:val="5Title2"/>
        <w:rPr>
          <w:rFonts w:cs="Arial"/>
        </w:rPr>
      </w:pPr>
      <w:permStart w:id="514029272" w:edGrp="everyone"/>
      <w:r w:rsidRPr="003E68F9">
        <w:rPr>
          <w:rFonts w:cs="Arial"/>
        </w:rPr>
        <w:t>Title</w:t>
      </w:r>
    </w:p>
    <w:p w14:paraId="00CAFEE3" w14:textId="478B6388" w:rsidR="002D7904" w:rsidRPr="003E68F9" w:rsidRDefault="00096D29" w:rsidP="002D7904">
      <w:pPr>
        <w:pStyle w:val="6Subtitle2"/>
        <w:rPr>
          <w:rFonts w:cs="Arial"/>
        </w:rPr>
      </w:pPr>
      <w:r w:rsidRPr="003E68F9">
        <w:rPr>
          <w:rFonts w:cs="Arial"/>
        </w:rPr>
        <w:t>Subtitle</w:t>
      </w:r>
      <w:r w:rsidR="002D7904" w:rsidRPr="003E68F9">
        <w:rPr>
          <w:rFonts w:cs="Arial"/>
        </w:rPr>
        <w:t xml:space="preserve"> (and/or Volume no. if &gt; 1)</w:t>
      </w:r>
    </w:p>
    <w:p w14:paraId="10800D5B" w14:textId="35C9714A" w:rsidR="001C3904" w:rsidRPr="003E68F9" w:rsidRDefault="000439D1" w:rsidP="002D7904">
      <w:pPr>
        <w:pStyle w:val="7Author2"/>
        <w:rPr>
          <w:rFonts w:cs="Arial"/>
        </w:rPr>
      </w:pPr>
      <w:r w:rsidRPr="003E68F9">
        <w:rPr>
          <w:rFonts w:cs="Arial"/>
        </w:rPr>
        <w:t>Name(s) Surname</w:t>
      </w:r>
      <w:r w:rsidR="00CE75DE" w:rsidRPr="003E68F9">
        <w:rPr>
          <w:rFonts w:cs="Arial"/>
        </w:rPr>
        <w:t>(s)</w:t>
      </w:r>
    </w:p>
    <w:p w14:paraId="45F175D5" w14:textId="77777777" w:rsidR="002C5ACD" w:rsidRPr="003E68F9" w:rsidRDefault="002C5ACD" w:rsidP="002D7904">
      <w:pPr>
        <w:rPr>
          <w:rFonts w:cs="Arial"/>
          <w:lang w:val="en-GB"/>
        </w:rPr>
      </w:pPr>
    </w:p>
    <w:p w14:paraId="5B424BFC" w14:textId="77777777" w:rsidR="002C5ACD" w:rsidRPr="003E68F9" w:rsidRDefault="002C5ACD" w:rsidP="002D7904">
      <w:pPr>
        <w:rPr>
          <w:rFonts w:cs="Arial"/>
          <w:lang w:val="en-GB"/>
        </w:rPr>
      </w:pPr>
    </w:p>
    <w:p w14:paraId="1969FA0F" w14:textId="77777777" w:rsidR="002C5ACD" w:rsidRPr="003E68F9" w:rsidRDefault="002C5ACD" w:rsidP="002D7904">
      <w:pPr>
        <w:rPr>
          <w:rFonts w:cs="Arial"/>
          <w:lang w:val="en-GB"/>
        </w:rPr>
      </w:pPr>
    </w:p>
    <w:p w14:paraId="17183E9D" w14:textId="77777777" w:rsidR="00C4583E" w:rsidRPr="003E68F9" w:rsidRDefault="00C4583E" w:rsidP="002D7904">
      <w:pPr>
        <w:rPr>
          <w:rFonts w:cs="Arial"/>
          <w:lang w:val="en-GB"/>
        </w:rPr>
      </w:pPr>
    </w:p>
    <w:p w14:paraId="77196AED" w14:textId="77777777" w:rsidR="001E0C45" w:rsidRPr="003E68F9" w:rsidRDefault="001E0C45" w:rsidP="002D7904">
      <w:pPr>
        <w:rPr>
          <w:rFonts w:cs="Arial"/>
          <w:lang w:val="en-GB"/>
        </w:rPr>
      </w:pPr>
    </w:p>
    <w:p w14:paraId="63707A4E" w14:textId="77777777" w:rsidR="002C5ACD" w:rsidRPr="003E68F9" w:rsidRDefault="002C5ACD" w:rsidP="002D7904">
      <w:pPr>
        <w:rPr>
          <w:rFonts w:cs="Arial"/>
          <w:lang w:val="en-GB"/>
        </w:rPr>
      </w:pPr>
    </w:p>
    <w:p w14:paraId="6D10F1D4" w14:textId="77777777" w:rsidR="002C5ACD" w:rsidRPr="003E68F9" w:rsidRDefault="002C5ACD" w:rsidP="002D7904">
      <w:pPr>
        <w:rPr>
          <w:rFonts w:cs="Arial"/>
          <w:lang w:val="en-GB"/>
        </w:rPr>
      </w:pPr>
    </w:p>
    <w:permEnd w:id="514029272"/>
    <w:p w14:paraId="3A330BD1" w14:textId="77777777" w:rsidR="00496179" w:rsidRPr="003E68F9" w:rsidRDefault="00496179" w:rsidP="00C43707">
      <w:pPr>
        <w:pStyle w:val="NedBlurb2"/>
        <w:rPr>
          <w:rStyle w:val="Subtitle1"/>
          <w:rFonts w:ascii="Arial" w:hAnsi="Arial" w:cs="Arial"/>
          <w:sz w:val="26"/>
          <w:szCs w:val="26"/>
        </w:rPr>
      </w:pPr>
      <w:r w:rsidRPr="003E68F9">
        <w:rPr>
          <w:rStyle w:val="Subtitle1"/>
          <w:rFonts w:ascii="Arial" w:hAnsi="Arial" w:cs="Arial"/>
          <w:sz w:val="26"/>
          <w:szCs w:val="26"/>
        </w:rPr>
        <w:t>Thesis submitted for assessment with a view to obtaining</w:t>
      </w:r>
    </w:p>
    <w:p w14:paraId="6EA6CD3F" w14:textId="77777777" w:rsidR="00FA44A7" w:rsidRPr="003E68F9" w:rsidRDefault="00496179" w:rsidP="00C43707">
      <w:pPr>
        <w:pStyle w:val="NedBlurb2"/>
        <w:rPr>
          <w:rStyle w:val="Subtitle1"/>
          <w:rFonts w:ascii="Arial" w:hAnsi="Arial" w:cs="Arial"/>
          <w:sz w:val="26"/>
          <w:szCs w:val="26"/>
        </w:rPr>
      </w:pPr>
      <w:r w:rsidRPr="003E68F9">
        <w:rPr>
          <w:rStyle w:val="Subtitle1"/>
          <w:rFonts w:ascii="Arial" w:hAnsi="Arial" w:cs="Arial"/>
          <w:sz w:val="26"/>
          <w:szCs w:val="26"/>
        </w:rPr>
        <w:t xml:space="preserve">the degree </w:t>
      </w:r>
      <w:r w:rsidR="00FA44A7" w:rsidRPr="003E68F9">
        <w:rPr>
          <w:rStyle w:val="Subtitle1"/>
          <w:rFonts w:ascii="Arial" w:hAnsi="Arial" w:cs="Arial"/>
          <w:sz w:val="26"/>
          <w:szCs w:val="26"/>
        </w:rPr>
        <w:t>of Master in Comparative, European and International Laws (LL.M.)</w:t>
      </w:r>
    </w:p>
    <w:p w14:paraId="4D0BEA78" w14:textId="101CD51D" w:rsidR="00176C25" w:rsidRPr="003E68F9" w:rsidRDefault="00496179" w:rsidP="00C43707">
      <w:pPr>
        <w:pStyle w:val="NedBlurb2"/>
        <w:rPr>
          <w:rFonts w:cs="Arial"/>
        </w:rPr>
      </w:pPr>
      <w:r w:rsidRPr="003E68F9">
        <w:rPr>
          <w:rStyle w:val="Subtitle1"/>
          <w:rFonts w:ascii="Arial" w:hAnsi="Arial" w:cs="Arial"/>
          <w:sz w:val="26"/>
          <w:szCs w:val="26"/>
        </w:rPr>
        <w:t>of the European University Institute</w:t>
      </w:r>
    </w:p>
    <w:p w14:paraId="5D2EEE36" w14:textId="5283626B" w:rsidR="00176C25" w:rsidRPr="003E68F9" w:rsidRDefault="00FA44A7" w:rsidP="00176C25">
      <w:pPr>
        <w:pStyle w:val="Board"/>
        <w:rPr>
          <w:rFonts w:cs="Arial"/>
        </w:rPr>
      </w:pPr>
      <w:r w:rsidRPr="003E68F9">
        <w:rPr>
          <w:rFonts w:cs="Arial"/>
        </w:rPr>
        <w:t>Supervisor</w:t>
      </w:r>
    </w:p>
    <w:p w14:paraId="1563772B" w14:textId="34FC17FB" w:rsidR="00FA44A7" w:rsidRPr="003E68F9" w:rsidRDefault="00176C25" w:rsidP="00FA44A7">
      <w:pPr>
        <w:pStyle w:val="8Board"/>
        <w:rPr>
          <w:rFonts w:cs="Arial"/>
        </w:rPr>
      </w:pPr>
      <w:permStart w:id="1293449642" w:edGrp="everyone"/>
      <w:r w:rsidRPr="003E68F9">
        <w:rPr>
          <w:rFonts w:cs="Arial"/>
        </w:rPr>
        <w:t xml:space="preserve">Title Name Surname, Institution </w:t>
      </w:r>
    </w:p>
    <w:permEnd w:id="1293449642"/>
    <w:p w14:paraId="70F33E5F" w14:textId="0C716747" w:rsidR="00176C25" w:rsidRDefault="00D637BB" w:rsidP="00F36AFB">
      <w:pPr>
        <w:rPr>
          <w:szCs w:val="26"/>
          <w:lang w:val="en-GB"/>
        </w:rPr>
      </w:pPr>
      <w:r w:rsidRPr="000C681C">
        <w:rPr>
          <w:noProof/>
          <w:lang w:val="en-GB" w:eastAsia="en-GB"/>
        </w:rPr>
        <mc:AlternateContent>
          <mc:Choice Requires="wps">
            <w:drawing>
              <wp:anchor distT="0" distB="0" distL="114300" distR="114300" simplePos="0" relativeHeight="251669504" behindDoc="0" locked="0" layoutInCell="1" allowOverlap="1" wp14:anchorId="6FBE7F50" wp14:editId="519E19C0">
                <wp:simplePos x="0" y="0"/>
                <wp:positionH relativeFrom="margin">
                  <wp:posOffset>-93345</wp:posOffset>
                </wp:positionH>
                <wp:positionV relativeFrom="bottomMargin">
                  <wp:posOffset>-683895</wp:posOffset>
                </wp:positionV>
                <wp:extent cx="5940000" cy="766800"/>
                <wp:effectExtent l="0" t="0" r="3810" b="0"/>
                <wp:wrapNone/>
                <wp:docPr id="315" name="Text Box 315"/>
                <wp:cNvGraphicFramePr/>
                <a:graphic xmlns:a="http://schemas.openxmlformats.org/drawingml/2006/main">
                  <a:graphicData uri="http://schemas.microsoft.com/office/word/2010/wordprocessingShape">
                    <wps:wsp>
                      <wps:cNvSpPr txBox="1"/>
                      <wps:spPr>
                        <a:xfrm>
                          <a:off x="0" y="0"/>
                          <a:ext cx="5940000" cy="7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E1EAB" w14:textId="5329F1D6" w:rsidR="00EA726E" w:rsidRPr="003E68F9" w:rsidRDefault="00EA726E" w:rsidP="002D7904">
                            <w:pPr>
                              <w:pStyle w:val="9"/>
                              <w:rPr>
                                <w:rFonts w:cs="Arial"/>
                              </w:rPr>
                            </w:pPr>
                            <w:permStart w:id="1037263296" w:edGrp="everyone"/>
                            <w:r w:rsidRPr="003E68F9">
                              <w:rPr>
                                <w:rFonts w:cs="Arial"/>
                              </w:rPr>
                              <w:t xml:space="preserve">© Author, </w:t>
                            </w:r>
                            <w:r w:rsidR="00413298" w:rsidRPr="003E68F9">
                              <w:rPr>
                                <w:rFonts w:cs="Arial"/>
                              </w:rPr>
                              <w:t>y</w:t>
                            </w:r>
                            <w:r w:rsidRPr="003E68F9">
                              <w:rPr>
                                <w:rFonts w:cs="Arial"/>
                              </w:rPr>
                              <w:t>ear</w:t>
                            </w:r>
                          </w:p>
                          <w:p w14:paraId="497F6B58" w14:textId="709B723D" w:rsidR="00EA726E" w:rsidRPr="003E68F9" w:rsidRDefault="00EA726E" w:rsidP="002D7904">
                            <w:pPr>
                              <w:pStyle w:val="Blurb2"/>
                              <w:rPr>
                                <w:rFonts w:cs="Arial"/>
                              </w:rPr>
                            </w:pPr>
                            <w:r w:rsidRPr="003E68F9">
                              <w:rPr>
                                <w:rFonts w:cs="Arial"/>
                              </w:rPr>
                              <w:t>No part of this thesis may be copied, reproduced or transmitted without prior permission of the author</w:t>
                            </w:r>
                            <w:permEnd w:id="10372632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7F50" id="Text Box 315" o:spid="_x0000_s1027" type="#_x0000_t202" style="position:absolute;margin-left:-7.35pt;margin-top:-53.85pt;width:467.7pt;height:6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" fillcolor="white [3201]" stroked="f" strokeweight=".5pt">
                <v:textbox>
                  <w:txbxContent>
                    <w:p w14:paraId="596E1EAB" w14:textId="5329F1D6" w:rsidR="00EA726E" w:rsidRPr="003E68F9" w:rsidRDefault="00EA726E" w:rsidP="002D7904">
                      <w:pPr>
                        <w:pStyle w:val="9"/>
                        <w:rPr>
                          <w:rFonts w:cs="Arial"/>
                        </w:rPr>
                      </w:pPr>
                      <w:permStart w:id="1037263296" w:edGrp="everyone"/>
                      <w:r w:rsidRPr="003E68F9">
                        <w:rPr>
                          <w:rFonts w:cs="Arial"/>
                        </w:rPr>
                        <w:t xml:space="preserve">© Author, </w:t>
                      </w:r>
                      <w:r w:rsidR="00413298" w:rsidRPr="003E68F9">
                        <w:rPr>
                          <w:rFonts w:cs="Arial"/>
                        </w:rPr>
                        <w:t>y</w:t>
                      </w:r>
                      <w:r w:rsidRPr="003E68F9">
                        <w:rPr>
                          <w:rFonts w:cs="Arial"/>
                        </w:rPr>
                        <w:t>ear</w:t>
                      </w:r>
                    </w:p>
                    <w:p w14:paraId="497F6B58" w14:textId="709B723D" w:rsidR="00EA726E" w:rsidRPr="003E68F9" w:rsidRDefault="00EA726E" w:rsidP="002D7904">
                      <w:pPr>
                        <w:pStyle w:val="Blurb2"/>
                        <w:rPr>
                          <w:rFonts w:cs="Arial"/>
                        </w:rPr>
                      </w:pPr>
                      <w:r w:rsidRPr="003E68F9">
                        <w:rPr>
                          <w:rFonts w:cs="Arial"/>
                        </w:rPr>
                        <w:t>No part of this thesis may be copied, reproduced or transmitted without prior permission of the author</w:t>
                      </w:r>
                      <w:permEnd w:id="1037263296"/>
                    </w:p>
                  </w:txbxContent>
                </v:textbox>
                <w10:wrap anchorx="margin" anchory="margin"/>
              </v:shape>
            </w:pict>
          </mc:Fallback>
        </mc:AlternateContent>
      </w:r>
    </w:p>
    <w:p w14:paraId="3F92E1DF" w14:textId="77777777" w:rsidR="00176C25" w:rsidRPr="00FA44A7" w:rsidRDefault="00176C25" w:rsidP="00953DEE">
      <w:pPr>
        <w:rPr>
          <w:lang w:val="en-GB"/>
        </w:rPr>
        <w:sectPr w:rsidR="00176C25" w:rsidRPr="00FA44A7" w:rsidSect="003E68F9">
          <w:headerReference w:type="default" r:id="rId9"/>
          <w:headerReference w:type="first" r:id="rId10"/>
          <w:type w:val="oddPage"/>
          <w:pgSz w:w="11900" w:h="16840" w:code="9"/>
          <w:pgMar w:top="1191" w:right="1191" w:bottom="1985" w:left="1191" w:header="1134" w:footer="1247" w:gutter="0"/>
          <w:cols w:space="708"/>
          <w:docGrid w:linePitch="360"/>
        </w:sectPr>
      </w:pPr>
    </w:p>
    <w:p w14:paraId="0B7C0CB2" w14:textId="5C71B374" w:rsidR="009011FF" w:rsidRDefault="009011FF">
      <w:pPr>
        <w:rPr>
          <w:lang w:val="en-GB"/>
        </w:rPr>
      </w:pPr>
      <w:r>
        <w:rPr>
          <w:lang w:val="en-GB"/>
        </w:rPr>
        <w:lastRenderedPageBreak/>
        <w:br w:type="page"/>
      </w:r>
    </w:p>
    <w:p w14:paraId="49B83B9E" w14:textId="77777777" w:rsidR="00AF4EB0" w:rsidRPr="003E68F9" w:rsidRDefault="00AF4EB0" w:rsidP="00AF4EB0">
      <w:pPr>
        <w:rPr>
          <w:rFonts w:cs="Arial"/>
          <w:b/>
          <w:lang w:val="en-GB"/>
        </w:rPr>
      </w:pPr>
      <w:r w:rsidRPr="003E68F9">
        <w:rPr>
          <w:rFonts w:cs="Arial"/>
          <w:b/>
          <w:lang w:val="en-GB"/>
        </w:rPr>
        <w:lastRenderedPageBreak/>
        <w:t xml:space="preserve">Researcher declaration to accompany the submission of written work </w:t>
      </w:r>
    </w:p>
    <w:p w14:paraId="242D54F6" w14:textId="566C8A97" w:rsidR="00AF4EB0" w:rsidRPr="003E68F9" w:rsidRDefault="00AF4EB0" w:rsidP="00AF4EB0">
      <w:pPr>
        <w:rPr>
          <w:rFonts w:cs="Arial"/>
          <w:b/>
          <w:lang w:val="en-GB"/>
        </w:rPr>
      </w:pPr>
      <w:r w:rsidRPr="003E68F9">
        <w:rPr>
          <w:rFonts w:cs="Arial"/>
          <w:b/>
          <w:lang w:val="en-GB"/>
        </w:rPr>
        <w:t>Department of Law –</w:t>
      </w:r>
      <w:r w:rsidR="005B7827" w:rsidRPr="003E68F9">
        <w:rPr>
          <w:rFonts w:cs="Arial"/>
          <w:b/>
          <w:lang w:val="en-GB"/>
        </w:rPr>
        <w:t xml:space="preserve"> </w:t>
      </w:r>
      <w:r w:rsidR="00FA44A7" w:rsidRPr="003E68F9">
        <w:rPr>
          <w:rFonts w:cs="Arial"/>
          <w:b/>
          <w:lang w:val="en-GB"/>
        </w:rPr>
        <w:t>LL.M</w:t>
      </w:r>
      <w:r w:rsidR="005B7827" w:rsidRPr="003E68F9">
        <w:rPr>
          <w:rFonts w:cs="Arial"/>
          <w:b/>
          <w:lang w:val="en-GB"/>
        </w:rPr>
        <w:t>. Programme</w:t>
      </w:r>
    </w:p>
    <w:p w14:paraId="7A212D0B" w14:textId="77777777" w:rsidR="00AF4EB0" w:rsidRPr="003E68F9" w:rsidRDefault="00AF4EB0" w:rsidP="00AF4EB0">
      <w:pPr>
        <w:rPr>
          <w:rFonts w:cs="Arial"/>
          <w:lang w:val="en-GB"/>
        </w:rPr>
      </w:pPr>
    </w:p>
    <w:p w14:paraId="0E30FD3B" w14:textId="3E872E5D" w:rsidR="00AF4EB0" w:rsidRPr="003E68F9" w:rsidRDefault="00AF4EB0" w:rsidP="00AF4EB0">
      <w:pPr>
        <w:spacing w:after="120"/>
        <w:rPr>
          <w:rFonts w:cs="Arial"/>
          <w:lang w:val="en-GB"/>
        </w:rPr>
      </w:pPr>
      <w:r w:rsidRPr="003E68F9">
        <w:rPr>
          <w:rFonts w:cs="Arial"/>
          <w:lang w:val="en-GB"/>
        </w:rPr>
        <w:t xml:space="preserve">I </w:t>
      </w:r>
      <w:permStart w:id="2131170164" w:edGrp="everyone"/>
      <w:r w:rsidRPr="003E68F9">
        <w:rPr>
          <w:rFonts w:cs="Arial"/>
          <w:lang w:val="en-GB"/>
        </w:rPr>
        <w:t xml:space="preserve">&lt;full name&gt; </w:t>
      </w:r>
      <w:permEnd w:id="2131170164"/>
      <w:r w:rsidRPr="003E68F9">
        <w:rPr>
          <w:rFonts w:cs="Arial"/>
          <w:lang w:val="en-GB"/>
        </w:rPr>
        <w:t xml:space="preserve">certify that I am the author of the work </w:t>
      </w:r>
      <w:permStart w:id="707752478" w:edGrp="everyone"/>
      <w:r w:rsidRPr="003E68F9">
        <w:rPr>
          <w:rFonts w:cs="Arial"/>
          <w:lang w:val="en-GB"/>
        </w:rPr>
        <w:t xml:space="preserve">&lt;title&gt; </w:t>
      </w:r>
      <w:permEnd w:id="707752478"/>
      <w:r w:rsidRPr="003E68F9">
        <w:rPr>
          <w:rFonts w:cs="Arial"/>
          <w:lang w:val="en-GB"/>
        </w:rPr>
        <w:t xml:space="preserve">I have presented for examination for the </w:t>
      </w:r>
      <w:r w:rsidR="00FA44A7" w:rsidRPr="003E68F9">
        <w:rPr>
          <w:rFonts w:cs="Arial"/>
          <w:lang w:val="en-GB"/>
        </w:rPr>
        <w:t>LL.M.</w:t>
      </w:r>
      <w:r w:rsidRPr="003E68F9">
        <w:rPr>
          <w:rFonts w:cs="Arial"/>
          <w:lang w:val="en-GB"/>
        </w:rPr>
        <w:t xml:space="preserve"> at the European University Institute.  I also certify that this is solely my own original work, other than where I have clearly indicated, in this declaration and in the thesis, that it is the work of others.</w:t>
      </w:r>
    </w:p>
    <w:p w14:paraId="36EF611E" w14:textId="4CE69473" w:rsidR="00AF4EB0" w:rsidRPr="003E68F9" w:rsidRDefault="00AF4EB0" w:rsidP="00AF4EB0">
      <w:pPr>
        <w:spacing w:after="120"/>
        <w:rPr>
          <w:rFonts w:cs="Arial"/>
          <w:lang w:val="en-GB"/>
        </w:rPr>
      </w:pPr>
      <w:r w:rsidRPr="003E68F9">
        <w:rPr>
          <w:rFonts w:cs="Arial"/>
          <w:lang w:val="en-GB"/>
        </w:rPr>
        <w:t>I warrant that I have obtained all the permissions required for using any material from other copyrighted publications.</w:t>
      </w:r>
    </w:p>
    <w:p w14:paraId="4004DA99" w14:textId="11DFC338" w:rsidR="00AF4EB0" w:rsidRPr="003E68F9" w:rsidRDefault="00AF4EB0" w:rsidP="00AF4EB0">
      <w:pPr>
        <w:spacing w:after="120"/>
        <w:rPr>
          <w:rFonts w:cs="Arial"/>
          <w:lang w:val="en-GB"/>
        </w:rPr>
      </w:pPr>
      <w:r w:rsidRPr="003E68F9">
        <w:rPr>
          <w:rFonts w:cs="Arial"/>
          <w:lang w:val="en-GB"/>
        </w:rPr>
        <w:t>I certify that this work complies with the Code of Ethics in Academic Research issued by the European University Institute (IUE 332/2/10 (CA 297).</w:t>
      </w:r>
    </w:p>
    <w:p w14:paraId="45D1D11F" w14:textId="31F5D7DA" w:rsidR="00AF4EB0" w:rsidRPr="003E68F9" w:rsidRDefault="00AF4EB0" w:rsidP="00AF4EB0">
      <w:pPr>
        <w:spacing w:after="120"/>
        <w:rPr>
          <w:rFonts w:cs="Arial"/>
          <w:lang w:val="en-GB"/>
        </w:rPr>
      </w:pPr>
      <w:r w:rsidRPr="003E68F9">
        <w:rPr>
          <w:rFonts w:cs="Arial"/>
          <w:lang w:val="en-GB"/>
        </w:rPr>
        <w:t xml:space="preserve">The copyright of this work rests with its author. </w:t>
      </w:r>
      <w:r w:rsidR="00FA44A7" w:rsidRPr="003E68F9">
        <w:rPr>
          <w:rFonts w:cs="Arial"/>
          <w:lang w:val="en-GB"/>
        </w:rPr>
        <w:t>Q</w:t>
      </w:r>
      <w:r w:rsidRPr="003E68F9">
        <w:rPr>
          <w:rFonts w:cs="Arial"/>
          <w:lang w:val="en-GB"/>
        </w:rPr>
        <w:t xml:space="preserve">uotation from </w:t>
      </w:r>
      <w:r w:rsidR="00FA44A7" w:rsidRPr="003E68F9">
        <w:rPr>
          <w:rFonts w:cs="Arial"/>
          <w:lang w:val="en-GB"/>
        </w:rPr>
        <w:t>this thesis</w:t>
      </w:r>
      <w:r w:rsidRPr="003E68F9">
        <w:rPr>
          <w:rFonts w:cs="Arial"/>
          <w:lang w:val="en-GB"/>
        </w:rPr>
        <w:t xml:space="preserve"> is permitted, provided that full acknowledgement is made.  This work may not be reproduced without my prior written consent. This authorisation does not, to the best of my knowledge, infringe the rights of any third party.</w:t>
      </w:r>
    </w:p>
    <w:p w14:paraId="31641237" w14:textId="20EF90D0" w:rsidR="00AF4EB0" w:rsidRPr="003E68F9" w:rsidRDefault="00AF4EB0" w:rsidP="00AF4EB0">
      <w:pPr>
        <w:spacing w:after="120"/>
        <w:rPr>
          <w:rFonts w:cs="Arial"/>
          <w:lang w:val="en-GB"/>
        </w:rPr>
      </w:pPr>
      <w:r w:rsidRPr="003E68F9">
        <w:rPr>
          <w:rFonts w:cs="Arial"/>
          <w:lang w:val="en-GB"/>
        </w:rPr>
        <w:t xml:space="preserve">I declare that this work consists of </w:t>
      </w:r>
      <w:permStart w:id="985081852" w:edGrp="everyone"/>
      <w:r w:rsidRPr="003E68F9">
        <w:rPr>
          <w:rFonts w:cs="Arial"/>
          <w:lang w:val="en-GB"/>
        </w:rPr>
        <w:t xml:space="preserve">&lt;X&gt; </w:t>
      </w:r>
      <w:permEnd w:id="985081852"/>
      <w:r w:rsidRPr="003E68F9">
        <w:rPr>
          <w:rFonts w:cs="Arial"/>
          <w:lang w:val="en-GB"/>
        </w:rPr>
        <w:t xml:space="preserve">words. </w:t>
      </w:r>
    </w:p>
    <w:p w14:paraId="78E064D3" w14:textId="77777777" w:rsidR="00913E51" w:rsidRPr="003E68F9" w:rsidRDefault="00913E51" w:rsidP="00AF4EB0">
      <w:pPr>
        <w:spacing w:after="120"/>
        <w:rPr>
          <w:rFonts w:cs="Arial"/>
          <w:lang w:val="en-GB"/>
        </w:rPr>
      </w:pPr>
    </w:p>
    <w:p w14:paraId="25B7D987" w14:textId="1C1DB7D1" w:rsidR="00AF4EB0" w:rsidRPr="003E68F9" w:rsidRDefault="00AF4EB0" w:rsidP="00AF4EB0">
      <w:pPr>
        <w:spacing w:after="120"/>
        <w:rPr>
          <w:rFonts w:cs="Arial"/>
          <w:b/>
          <w:lang w:val="en-GB"/>
        </w:rPr>
      </w:pPr>
      <w:permStart w:id="1919108917" w:edGrp="everyone"/>
      <w:r w:rsidRPr="003E68F9">
        <w:rPr>
          <w:rFonts w:cs="Arial"/>
          <w:b/>
          <w:lang w:val="en-GB"/>
        </w:rPr>
        <w:t>Statement of inclusion of previous work (if applicable):</w:t>
      </w:r>
    </w:p>
    <w:p w14:paraId="1F95F7DE" w14:textId="219351E2" w:rsidR="00AF4EB0" w:rsidRPr="003E68F9" w:rsidRDefault="00AF4EB0" w:rsidP="00AF4EB0">
      <w:pPr>
        <w:spacing w:after="120"/>
        <w:rPr>
          <w:rFonts w:cs="Arial"/>
          <w:lang w:val="en-GB"/>
        </w:rPr>
      </w:pPr>
      <w:r w:rsidRPr="003E68F9">
        <w:rPr>
          <w:rFonts w:cs="Arial"/>
          <w:lang w:val="en-GB"/>
        </w:rPr>
        <w:t xml:space="preserve">I confirm that chapter &lt;X &gt; was the result of previous study &lt;for </w:t>
      </w:r>
      <w:proofErr w:type="gramStart"/>
      <w:r w:rsidRPr="003E68F9">
        <w:rPr>
          <w:rFonts w:cs="Arial"/>
          <w:lang w:val="en-GB"/>
        </w:rPr>
        <w:t>a</w:t>
      </w:r>
      <w:proofErr w:type="gramEnd"/>
      <w:r w:rsidRPr="003E68F9">
        <w:rPr>
          <w:rFonts w:cs="Arial"/>
          <w:lang w:val="en-GB"/>
        </w:rPr>
        <w:t xml:space="preserve"> X award&gt; I undertook at &lt;X&gt; institution.</w:t>
      </w:r>
    </w:p>
    <w:p w14:paraId="3C3324B3" w14:textId="2BB9082B" w:rsidR="00AF4EB0" w:rsidRPr="003E68F9" w:rsidRDefault="00AF4EB0" w:rsidP="00AF4EB0">
      <w:pPr>
        <w:spacing w:after="120"/>
        <w:rPr>
          <w:rFonts w:cs="Arial"/>
          <w:lang w:val="en-GB"/>
        </w:rPr>
      </w:pPr>
      <w:r w:rsidRPr="003E68F9">
        <w:rPr>
          <w:rFonts w:cs="Arial"/>
          <w:lang w:val="en-GB"/>
        </w:rPr>
        <w:t>I confirm that chapter &lt;X&gt; was jointly co-authored with &lt;Mr/Ms Name Surname&gt; and I contributed &lt;60%&gt; of the work.</w:t>
      </w:r>
    </w:p>
    <w:p w14:paraId="34D60E92" w14:textId="747B34E2" w:rsidR="00AF4EB0" w:rsidRPr="003E68F9" w:rsidRDefault="00AF4EB0" w:rsidP="00AF4EB0">
      <w:pPr>
        <w:spacing w:after="120"/>
        <w:rPr>
          <w:rFonts w:cs="Arial"/>
          <w:lang w:val="en-GB"/>
        </w:rPr>
      </w:pPr>
      <w:r w:rsidRPr="003E68F9">
        <w:rPr>
          <w:rFonts w:cs="Arial"/>
          <w:lang w:val="en-GB"/>
        </w:rPr>
        <w:t>I confirm that chapter &lt;X&gt; draws upon an earlier article I published &lt;insert details&gt;</w:t>
      </w:r>
    </w:p>
    <w:p w14:paraId="5388EE95" w14:textId="77777777" w:rsidR="00913E51" w:rsidRPr="003E68F9" w:rsidRDefault="00913E51" w:rsidP="00AF4EB0">
      <w:pPr>
        <w:spacing w:after="120"/>
        <w:rPr>
          <w:rFonts w:cs="Arial"/>
          <w:lang w:val="en-GB"/>
        </w:rPr>
      </w:pPr>
    </w:p>
    <w:p w14:paraId="12F9B9A7" w14:textId="77777777" w:rsidR="00AF4EB0" w:rsidRPr="003E68F9" w:rsidRDefault="00AF4EB0" w:rsidP="00AF4EB0">
      <w:pPr>
        <w:spacing w:after="120"/>
        <w:rPr>
          <w:rFonts w:cs="Arial"/>
          <w:b/>
          <w:lang w:val="en-GB"/>
        </w:rPr>
      </w:pPr>
      <w:r w:rsidRPr="003E68F9">
        <w:rPr>
          <w:rFonts w:cs="Arial"/>
          <w:b/>
          <w:lang w:val="en-GB"/>
        </w:rPr>
        <w:t>Statement of language correction (if applicable):</w:t>
      </w:r>
    </w:p>
    <w:p w14:paraId="11540181" w14:textId="77777777" w:rsidR="00AF4EB0" w:rsidRPr="003E68F9" w:rsidRDefault="00AF4EB0" w:rsidP="00AF4EB0">
      <w:pPr>
        <w:spacing w:after="120"/>
        <w:rPr>
          <w:rFonts w:cs="Arial"/>
          <w:lang w:val="en-GB"/>
        </w:rPr>
      </w:pPr>
      <w:r w:rsidRPr="003E68F9">
        <w:rPr>
          <w:rFonts w:cs="Arial"/>
          <w:lang w:val="en-GB"/>
        </w:rPr>
        <w:t xml:space="preserve">This thesis (has been/ has not been) corrected for linguistic and stylistic errors. </w:t>
      </w:r>
    </w:p>
    <w:p w14:paraId="5ECA706D" w14:textId="77777777" w:rsidR="00AF4EB0" w:rsidRPr="003E68F9" w:rsidRDefault="00AF4EB0" w:rsidP="00AF4EB0">
      <w:pPr>
        <w:spacing w:after="120"/>
        <w:rPr>
          <w:rFonts w:cs="Arial"/>
          <w:lang w:val="en-GB"/>
        </w:rPr>
      </w:pPr>
      <w:r w:rsidRPr="003E68F9">
        <w:rPr>
          <w:rFonts w:cs="Arial"/>
          <w:lang w:val="en-GB"/>
        </w:rPr>
        <w:t>I certify that I have checked and approved all language corrections, and that these have not affected the content of this work.  (Delete as appropriate)</w:t>
      </w:r>
    </w:p>
    <w:p w14:paraId="6EE17E95" w14:textId="77777777" w:rsidR="00913E51" w:rsidRPr="003E68F9" w:rsidRDefault="00913E51" w:rsidP="00913E51">
      <w:pPr>
        <w:rPr>
          <w:rFonts w:cs="Arial"/>
          <w:lang w:val="en-GB"/>
        </w:rPr>
      </w:pPr>
      <w:r w:rsidRPr="003E68F9">
        <w:rPr>
          <w:rFonts w:cs="Arial"/>
          <w:lang w:val="en-GB"/>
        </w:rPr>
        <w:t>Signature and date:</w:t>
      </w:r>
    </w:p>
    <w:p w14:paraId="5BC2055A" w14:textId="77777777" w:rsidR="00913E51" w:rsidRPr="003E68F9" w:rsidRDefault="00913E51" w:rsidP="00913E51">
      <w:pPr>
        <w:rPr>
          <w:rFonts w:cs="Arial"/>
          <w:lang w:val="en-GB"/>
        </w:rPr>
      </w:pPr>
    </w:p>
    <w:p w14:paraId="3D5424D6" w14:textId="77777777" w:rsidR="00913E51" w:rsidRPr="003E68F9" w:rsidRDefault="00913E51" w:rsidP="00913E51">
      <w:pPr>
        <w:rPr>
          <w:rFonts w:cs="Arial"/>
          <w:lang w:val="en-GB"/>
        </w:rPr>
      </w:pPr>
    </w:p>
    <w:p w14:paraId="60160918" w14:textId="77777777" w:rsidR="00913E51" w:rsidRPr="003E68F9" w:rsidRDefault="00913E51" w:rsidP="00913E51">
      <w:pPr>
        <w:rPr>
          <w:rFonts w:cs="Arial"/>
          <w:lang w:val="en-GB"/>
        </w:rPr>
      </w:pPr>
    </w:p>
    <w:p w14:paraId="4867D860" w14:textId="77777777" w:rsidR="00913E51" w:rsidRPr="003E68F9" w:rsidRDefault="00913E51" w:rsidP="00913E51">
      <w:pPr>
        <w:rPr>
          <w:rFonts w:cs="Arial"/>
          <w:lang w:val="en-GB"/>
        </w:rPr>
      </w:pPr>
    </w:p>
    <w:p w14:paraId="52E4C1FA" w14:textId="77777777" w:rsidR="00913E51" w:rsidRPr="003E68F9" w:rsidRDefault="00913E51" w:rsidP="00913E51">
      <w:pPr>
        <w:rPr>
          <w:rFonts w:cs="Arial"/>
          <w:lang w:val="en-GB"/>
        </w:rPr>
      </w:pPr>
      <w:r w:rsidRPr="003E68F9">
        <w:rPr>
          <w:rFonts w:cs="Arial"/>
          <w:lang w:val="en-US"/>
        </w:rPr>
        <w:t>&lt;</w:t>
      </w:r>
      <w:r w:rsidRPr="003E68F9">
        <w:rPr>
          <w:rFonts w:cs="Arial"/>
          <w:color w:val="FF0000"/>
          <w:lang w:val="en-US"/>
        </w:rPr>
        <w:t>Insert image of scanned signature</w:t>
      </w:r>
      <w:r w:rsidRPr="003E68F9">
        <w:rPr>
          <w:rFonts w:cs="Arial"/>
          <w:color w:val="FF0000"/>
          <w:lang w:val="en-GB"/>
        </w:rPr>
        <w:t xml:space="preserve"> and delete this line</w:t>
      </w:r>
      <w:r w:rsidRPr="003E68F9">
        <w:rPr>
          <w:rFonts w:cs="Arial"/>
          <w:lang w:val="en-US"/>
        </w:rPr>
        <w:t>&gt;</w:t>
      </w:r>
    </w:p>
    <w:p w14:paraId="10FE4767" w14:textId="1C418178" w:rsidR="00D06E68" w:rsidRPr="003E68F9" w:rsidRDefault="00D06E68">
      <w:pPr>
        <w:rPr>
          <w:rFonts w:cs="Arial"/>
          <w:lang w:val="en-GB"/>
        </w:rPr>
      </w:pPr>
      <w:r w:rsidRPr="003E68F9">
        <w:rPr>
          <w:rFonts w:cs="Arial"/>
          <w:lang w:val="en-GB"/>
        </w:rPr>
        <w:br w:type="page"/>
      </w:r>
    </w:p>
    <w:permEnd w:id="1919108917"/>
    <w:p w14:paraId="18108FE5" w14:textId="77777777" w:rsidR="00F36AFB" w:rsidRPr="00FF3B33" w:rsidRDefault="00F36AFB" w:rsidP="00AF4EB0">
      <w:pPr>
        <w:rPr>
          <w:lang w:val="en-GB"/>
        </w:rPr>
      </w:pPr>
    </w:p>
    <w:sectPr w:rsidR="00F36AFB" w:rsidRPr="00FF3B33" w:rsidSect="003E68F9">
      <w:type w:val="evenPage"/>
      <w:pgSz w:w="11900" w:h="16840" w:code="9"/>
      <w:pgMar w:top="1191" w:right="1191" w:bottom="1985" w:left="1191" w:header="113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CA00" w14:textId="77777777" w:rsidR="00BE4DF2" w:rsidRDefault="00BE4DF2" w:rsidP="005477D2">
      <w:r>
        <w:separator/>
      </w:r>
    </w:p>
  </w:endnote>
  <w:endnote w:type="continuationSeparator" w:id="0">
    <w:p w14:paraId="348B840C" w14:textId="77777777" w:rsidR="00BE4DF2" w:rsidRDefault="00BE4DF2" w:rsidP="0054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charset w:val="00"/>
    <w:family w:val="auto"/>
    <w:pitch w:val="default"/>
  </w:font>
  <w:font w:name="TimesNewRomanPSM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571B" w14:textId="77777777" w:rsidR="00EA726E" w:rsidRDefault="00EA726E" w:rsidP="00D10C9F">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E449" w14:textId="77777777" w:rsidR="00BE4DF2" w:rsidRDefault="00BE4DF2" w:rsidP="005477D2">
      <w:r>
        <w:separator/>
      </w:r>
    </w:p>
  </w:footnote>
  <w:footnote w:type="continuationSeparator" w:id="0">
    <w:p w14:paraId="69DB6FE8" w14:textId="77777777" w:rsidR="00BE4DF2" w:rsidRDefault="00BE4DF2" w:rsidP="0054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8D4F" w14:textId="2EB618EA" w:rsidR="00EA726E" w:rsidRDefault="003E68F9" w:rsidP="00EA537E">
    <w:pPr>
      <w:pStyle w:val="Header"/>
      <w:spacing w:after="4592"/>
    </w:pPr>
    <w:r>
      <w:rPr>
        <w:noProof/>
        <w:lang w:val="en-GB" w:eastAsia="en-GB"/>
      </w:rPr>
      <w:drawing>
        <wp:inline distT="0" distB="0" distL="0" distR="0" wp14:anchorId="1AE6907E" wp14:editId="551401AE">
          <wp:extent cx="1883474"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png"/>
                  <pic:cNvPicPr/>
                </pic:nvPicPr>
                <pic:blipFill>
                  <a:blip r:embed="rId1">
                    <a:extLst>
                      <a:ext uri="{28A0092B-C50C-407E-A947-70E740481C1C}">
                        <a14:useLocalDpi xmlns:a14="http://schemas.microsoft.com/office/drawing/2010/main" val="0"/>
                      </a:ext>
                    </a:extLst>
                  </a:blip>
                  <a:stretch>
                    <a:fillRect/>
                  </a:stretch>
                </pic:blipFill>
                <pic:spPr>
                  <a:xfrm>
                    <a:off x="0" y="0"/>
                    <a:ext cx="1883474" cy="4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A283" w14:textId="77777777" w:rsidR="00EA726E" w:rsidRDefault="00EA7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FACC" w14:textId="77777777" w:rsidR="00EA726E" w:rsidRDefault="00EA726E" w:rsidP="00CA0CEE">
    <w:pPr>
      <w:pStyle w:val="Header"/>
      <w:spacing w:after="1560"/>
    </w:pPr>
    <w:r>
      <w:rPr>
        <w:noProof/>
        <w:lang w:val="en-GB" w:eastAsia="en-GB"/>
      </w:rPr>
      <w:drawing>
        <wp:inline distT="0" distB="0" distL="0" distR="0" wp14:anchorId="09DF2D9E" wp14:editId="51E5C124">
          <wp:extent cx="2088000" cy="208800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micita_1_CMYK.jpg"/>
                  <pic:cNvPicPr/>
                </pic:nvPicPr>
                <pic:blipFill>
                  <a:blip r:embed="rId1">
                    <a:extLst>
                      <a:ext uri="{28A0092B-C50C-407E-A947-70E740481C1C}">
                        <a14:useLocalDpi xmlns:a14="http://schemas.microsoft.com/office/drawing/2010/main" val="0"/>
                      </a:ext>
                    </a:extLst>
                  </a:blip>
                  <a:stretch>
                    <a:fillRect/>
                  </a:stretch>
                </pic:blipFill>
                <pic:spPr>
                  <a:xfrm>
                    <a:off x="0" y="0"/>
                    <a:ext cx="2088000" cy="20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KqM5MwQRZcNH05qV6pYPNza/c/0lzIMiQJKgbkEpilY7bS5n+jKLkWSLZg8I3pKhLdGl1X9VQdFKAipIIxZyQ==" w:salt="vEzD+CRpQYPLkfiDsJGlHg=="/>
  <w:autoFormatOverride/>
  <w:styleLockThe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D2"/>
    <w:rsid w:val="00006F58"/>
    <w:rsid w:val="000118F6"/>
    <w:rsid w:val="00013CF6"/>
    <w:rsid w:val="000439D1"/>
    <w:rsid w:val="00045824"/>
    <w:rsid w:val="00054DA2"/>
    <w:rsid w:val="00096D29"/>
    <w:rsid w:val="000A3B7A"/>
    <w:rsid w:val="000C681C"/>
    <w:rsid w:val="000D3C6D"/>
    <w:rsid w:val="000F1D71"/>
    <w:rsid w:val="00147158"/>
    <w:rsid w:val="00176C25"/>
    <w:rsid w:val="00182682"/>
    <w:rsid w:val="00182A6D"/>
    <w:rsid w:val="00187668"/>
    <w:rsid w:val="00187ACB"/>
    <w:rsid w:val="00195A95"/>
    <w:rsid w:val="001C2BF6"/>
    <w:rsid w:val="001C3904"/>
    <w:rsid w:val="001D0E6E"/>
    <w:rsid w:val="001E0C45"/>
    <w:rsid w:val="001E72F5"/>
    <w:rsid w:val="001F7F75"/>
    <w:rsid w:val="00231F29"/>
    <w:rsid w:val="0023210A"/>
    <w:rsid w:val="0025101E"/>
    <w:rsid w:val="002673C8"/>
    <w:rsid w:val="002757E1"/>
    <w:rsid w:val="00281522"/>
    <w:rsid w:val="002C5ACD"/>
    <w:rsid w:val="002D7904"/>
    <w:rsid w:val="002E5303"/>
    <w:rsid w:val="002E6B0A"/>
    <w:rsid w:val="002E6F35"/>
    <w:rsid w:val="002F608C"/>
    <w:rsid w:val="00333344"/>
    <w:rsid w:val="00343744"/>
    <w:rsid w:val="00381F53"/>
    <w:rsid w:val="003922C1"/>
    <w:rsid w:val="003A4708"/>
    <w:rsid w:val="003B474E"/>
    <w:rsid w:val="003B56E5"/>
    <w:rsid w:val="003C457A"/>
    <w:rsid w:val="003E0154"/>
    <w:rsid w:val="003E4824"/>
    <w:rsid w:val="003E4C2C"/>
    <w:rsid w:val="003E68F9"/>
    <w:rsid w:val="003F4FFD"/>
    <w:rsid w:val="00407479"/>
    <w:rsid w:val="00413298"/>
    <w:rsid w:val="00441A5A"/>
    <w:rsid w:val="00442356"/>
    <w:rsid w:val="004939BB"/>
    <w:rsid w:val="00496063"/>
    <w:rsid w:val="00496179"/>
    <w:rsid w:val="004A2D47"/>
    <w:rsid w:val="00511A37"/>
    <w:rsid w:val="00513F70"/>
    <w:rsid w:val="0052721F"/>
    <w:rsid w:val="005334E9"/>
    <w:rsid w:val="005477D2"/>
    <w:rsid w:val="00582A18"/>
    <w:rsid w:val="00583456"/>
    <w:rsid w:val="005975C1"/>
    <w:rsid w:val="005B7827"/>
    <w:rsid w:val="005C794C"/>
    <w:rsid w:val="005E5C49"/>
    <w:rsid w:val="00653B7F"/>
    <w:rsid w:val="00653C65"/>
    <w:rsid w:val="006A7DD2"/>
    <w:rsid w:val="006C30A8"/>
    <w:rsid w:val="006C3E20"/>
    <w:rsid w:val="006D271A"/>
    <w:rsid w:val="0072545C"/>
    <w:rsid w:val="00746E89"/>
    <w:rsid w:val="00762F24"/>
    <w:rsid w:val="007746F5"/>
    <w:rsid w:val="00793CF0"/>
    <w:rsid w:val="007F5B6F"/>
    <w:rsid w:val="008040FC"/>
    <w:rsid w:val="00810F22"/>
    <w:rsid w:val="0081345D"/>
    <w:rsid w:val="00814494"/>
    <w:rsid w:val="0082568F"/>
    <w:rsid w:val="0083771A"/>
    <w:rsid w:val="008451FF"/>
    <w:rsid w:val="0084531C"/>
    <w:rsid w:val="00856351"/>
    <w:rsid w:val="008662EE"/>
    <w:rsid w:val="0087171F"/>
    <w:rsid w:val="00874641"/>
    <w:rsid w:val="0088288C"/>
    <w:rsid w:val="008B4CDB"/>
    <w:rsid w:val="008B6608"/>
    <w:rsid w:val="008E76BC"/>
    <w:rsid w:val="008F3EA6"/>
    <w:rsid w:val="008F3EC4"/>
    <w:rsid w:val="008F57A1"/>
    <w:rsid w:val="009011FF"/>
    <w:rsid w:val="0090648F"/>
    <w:rsid w:val="00913E51"/>
    <w:rsid w:val="009311BB"/>
    <w:rsid w:val="00942844"/>
    <w:rsid w:val="00953DEE"/>
    <w:rsid w:val="00954B0E"/>
    <w:rsid w:val="009603D1"/>
    <w:rsid w:val="009A2277"/>
    <w:rsid w:val="009C55C5"/>
    <w:rsid w:val="009E47C2"/>
    <w:rsid w:val="009E4D00"/>
    <w:rsid w:val="009E70A8"/>
    <w:rsid w:val="009F500F"/>
    <w:rsid w:val="00A022AA"/>
    <w:rsid w:val="00A22964"/>
    <w:rsid w:val="00A639C1"/>
    <w:rsid w:val="00A725FC"/>
    <w:rsid w:val="00AE1489"/>
    <w:rsid w:val="00AF4EB0"/>
    <w:rsid w:val="00B212C8"/>
    <w:rsid w:val="00B31989"/>
    <w:rsid w:val="00B35FBC"/>
    <w:rsid w:val="00B57057"/>
    <w:rsid w:val="00B74336"/>
    <w:rsid w:val="00B84004"/>
    <w:rsid w:val="00BE4DF2"/>
    <w:rsid w:val="00BE6955"/>
    <w:rsid w:val="00C0666C"/>
    <w:rsid w:val="00C1027E"/>
    <w:rsid w:val="00C24659"/>
    <w:rsid w:val="00C43707"/>
    <w:rsid w:val="00C4583E"/>
    <w:rsid w:val="00C53314"/>
    <w:rsid w:val="00C622F0"/>
    <w:rsid w:val="00C75C2B"/>
    <w:rsid w:val="00CA0CEE"/>
    <w:rsid w:val="00CB217F"/>
    <w:rsid w:val="00CC59A1"/>
    <w:rsid w:val="00CD127C"/>
    <w:rsid w:val="00CE75DE"/>
    <w:rsid w:val="00CF0FD8"/>
    <w:rsid w:val="00D0580C"/>
    <w:rsid w:val="00D06E68"/>
    <w:rsid w:val="00D10C9F"/>
    <w:rsid w:val="00D22931"/>
    <w:rsid w:val="00D33A77"/>
    <w:rsid w:val="00D52F6C"/>
    <w:rsid w:val="00D547C0"/>
    <w:rsid w:val="00D54DE5"/>
    <w:rsid w:val="00D637BB"/>
    <w:rsid w:val="00D904DC"/>
    <w:rsid w:val="00D913BB"/>
    <w:rsid w:val="00DB0772"/>
    <w:rsid w:val="00DC15C2"/>
    <w:rsid w:val="00DF312B"/>
    <w:rsid w:val="00DF4264"/>
    <w:rsid w:val="00DF7FE6"/>
    <w:rsid w:val="00E057E2"/>
    <w:rsid w:val="00E100C1"/>
    <w:rsid w:val="00E207E5"/>
    <w:rsid w:val="00E300B6"/>
    <w:rsid w:val="00E460CA"/>
    <w:rsid w:val="00E664A5"/>
    <w:rsid w:val="00E82B91"/>
    <w:rsid w:val="00EA1D24"/>
    <w:rsid w:val="00EA537E"/>
    <w:rsid w:val="00EA726E"/>
    <w:rsid w:val="00EB0DD6"/>
    <w:rsid w:val="00EB1347"/>
    <w:rsid w:val="00EC0E7A"/>
    <w:rsid w:val="00F17865"/>
    <w:rsid w:val="00F34710"/>
    <w:rsid w:val="00F36AFB"/>
    <w:rsid w:val="00F46396"/>
    <w:rsid w:val="00F67502"/>
    <w:rsid w:val="00F75DBC"/>
    <w:rsid w:val="00FA44A7"/>
    <w:rsid w:val="00FB69D5"/>
    <w:rsid w:val="00FE64D4"/>
    <w:rsid w:val="00FF3B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ed_Header-p2"/>
    <w:qFormat/>
    <w:rsid w:val="00856351"/>
    <w:rPr>
      <w:rFonts w:ascii="Arial" w:eastAsia="MS Mincho" w:hAnsi="Arial"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5477D2"/>
    <w:pPr>
      <w:tabs>
        <w:tab w:val="center" w:pos="4819"/>
        <w:tab w:val="right" w:pos="9638"/>
      </w:tabs>
    </w:pPr>
  </w:style>
  <w:style w:type="character" w:customStyle="1" w:styleId="HeaderChar">
    <w:name w:val="Header Char"/>
    <w:basedOn w:val="DefaultParagraphFont"/>
    <w:link w:val="Header"/>
    <w:uiPriority w:val="99"/>
    <w:rsid w:val="005477D2"/>
  </w:style>
  <w:style w:type="paragraph" w:styleId="BalloonText">
    <w:name w:val="Balloon Text"/>
    <w:basedOn w:val="Normal"/>
    <w:link w:val="BalloonTextChar"/>
    <w:uiPriority w:val="99"/>
    <w:semiHidden/>
    <w:unhideWhenUsed/>
    <w:locked/>
    <w:rsid w:val="008E7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6BC"/>
    <w:rPr>
      <w:rFonts w:ascii="Lucida Grande" w:hAnsi="Lucida Grande" w:cs="Lucida Grande"/>
      <w:sz w:val="18"/>
      <w:szCs w:val="18"/>
    </w:rPr>
  </w:style>
  <w:style w:type="paragraph" w:customStyle="1" w:styleId="Paragrafobase">
    <w:name w:val="[Paragrafo base]"/>
    <w:basedOn w:val="Normal"/>
    <w:autoRedefine/>
    <w:uiPriority w:val="99"/>
    <w:rsid w:val="0083771A"/>
    <w:pPr>
      <w:widowControl w:val="0"/>
      <w:autoSpaceDE w:val="0"/>
      <w:autoSpaceDN w:val="0"/>
      <w:adjustRightInd w:val="0"/>
      <w:spacing w:line="288" w:lineRule="auto"/>
      <w:textAlignment w:val="center"/>
    </w:pPr>
    <w:rPr>
      <w:rFonts w:cs="MinionPro-Regular"/>
      <w:color w:val="000000"/>
    </w:rPr>
  </w:style>
  <w:style w:type="paragraph" w:customStyle="1" w:styleId="1TitleCover">
    <w:name w:val="1_TitleCover"/>
    <w:basedOn w:val="Normal"/>
    <w:link w:val="1TitleCoverChar"/>
    <w:autoRedefine/>
    <w:qFormat/>
    <w:rsid w:val="0083771A"/>
    <w:pPr>
      <w:spacing w:line="400" w:lineRule="exact"/>
      <w:ind w:left="720"/>
      <w:contextualSpacing/>
    </w:pPr>
    <w:rPr>
      <w:rFonts w:cs="Arial"/>
      <w:color w:val="00396A"/>
      <w:sz w:val="40"/>
      <w:lang w:val="en-GB"/>
    </w:rPr>
  </w:style>
  <w:style w:type="paragraph" w:customStyle="1" w:styleId="Testocorrente">
    <w:name w:val="Testo corrente"/>
    <w:basedOn w:val="Paragrafobase"/>
    <w:locked/>
    <w:rsid w:val="00EA1D24"/>
    <w:pPr>
      <w:ind w:left="2835"/>
    </w:pPr>
    <w:rPr>
      <w:rFonts w:ascii="TimesNewRomanPSMT" w:hAnsi="TimesNewRomanPSMT" w:cs="TimesNewRomanPSMT"/>
      <w:sz w:val="20"/>
      <w:szCs w:val="20"/>
    </w:rPr>
  </w:style>
  <w:style w:type="paragraph" w:styleId="Footer">
    <w:name w:val="footer"/>
    <w:basedOn w:val="Normal"/>
    <w:link w:val="FooterChar"/>
    <w:uiPriority w:val="99"/>
    <w:unhideWhenUsed/>
    <w:locked/>
    <w:rsid w:val="000118F6"/>
    <w:pPr>
      <w:tabs>
        <w:tab w:val="center" w:pos="4819"/>
        <w:tab w:val="right" w:pos="9638"/>
      </w:tabs>
    </w:pPr>
  </w:style>
  <w:style w:type="character" w:customStyle="1" w:styleId="FooterChar">
    <w:name w:val="Footer Char"/>
    <w:basedOn w:val="DefaultParagraphFont"/>
    <w:link w:val="Footer"/>
    <w:uiPriority w:val="99"/>
    <w:rsid w:val="000118F6"/>
  </w:style>
  <w:style w:type="character" w:styleId="Hyperlink">
    <w:name w:val="Hyperlink"/>
    <w:basedOn w:val="DefaultParagraphFont"/>
    <w:uiPriority w:val="99"/>
    <w:unhideWhenUsed/>
    <w:locked/>
    <w:rsid w:val="0083771A"/>
    <w:rPr>
      <w:rFonts w:ascii="Arial" w:hAnsi="Arial"/>
      <w:color w:val="0000FF" w:themeColor="hyperlink"/>
      <w:u w:val="single"/>
    </w:rPr>
  </w:style>
  <w:style w:type="paragraph" w:customStyle="1" w:styleId="3AuthorCover">
    <w:name w:val="3_AuthorCover"/>
    <w:basedOn w:val="Normal"/>
    <w:next w:val="Normal"/>
    <w:link w:val="3AuthorCoverChar"/>
    <w:qFormat/>
    <w:rsid w:val="0087171F"/>
    <w:pPr>
      <w:widowControl w:val="0"/>
      <w:autoSpaceDE w:val="0"/>
      <w:autoSpaceDN w:val="0"/>
      <w:adjustRightInd w:val="0"/>
      <w:spacing w:before="940" w:after="1420"/>
      <w:ind w:left="900" w:hanging="180"/>
      <w:contextualSpacing/>
      <w:textAlignment w:val="center"/>
    </w:pPr>
    <w:rPr>
      <w:rFonts w:cs="Arial"/>
      <w:color w:val="00396A"/>
      <w:spacing w:val="5"/>
      <w:kern w:val="24"/>
      <w:sz w:val="36"/>
      <w:szCs w:val="32"/>
      <w:lang w:val="en-GB"/>
    </w:rPr>
  </w:style>
  <w:style w:type="paragraph" w:customStyle="1" w:styleId="4DateCover">
    <w:name w:val="4_DateCover"/>
    <w:basedOn w:val="Normal"/>
    <w:autoRedefine/>
    <w:qFormat/>
    <w:rsid w:val="0087171F"/>
    <w:pPr>
      <w:widowControl w:val="0"/>
      <w:autoSpaceDE w:val="0"/>
      <w:autoSpaceDN w:val="0"/>
      <w:adjustRightInd w:val="0"/>
      <w:spacing w:before="480"/>
      <w:textAlignment w:val="center"/>
    </w:pPr>
    <w:rPr>
      <w:rFonts w:cs="Arial"/>
      <w:color w:val="00396A"/>
      <w:szCs w:val="26"/>
      <w:lang w:val="en-GB"/>
    </w:rPr>
  </w:style>
  <w:style w:type="paragraph" w:customStyle="1" w:styleId="BlurbCover">
    <w:name w:val="BlurbCover"/>
    <w:basedOn w:val="Normal"/>
    <w:autoRedefine/>
    <w:qFormat/>
    <w:locked/>
    <w:rsid w:val="0087171F"/>
    <w:pPr>
      <w:spacing w:line="300" w:lineRule="exact"/>
      <w:contextualSpacing/>
    </w:pPr>
    <w:rPr>
      <w:color w:val="00396A"/>
      <w:szCs w:val="26"/>
      <w:lang w:val="en-GB"/>
    </w:rPr>
  </w:style>
  <w:style w:type="paragraph" w:customStyle="1" w:styleId="5Title2">
    <w:name w:val="5_Title2"/>
    <w:basedOn w:val="Normal"/>
    <w:autoRedefine/>
    <w:qFormat/>
    <w:rsid w:val="0087171F"/>
    <w:pPr>
      <w:spacing w:before="1720" w:line="380" w:lineRule="exact"/>
      <w:contextualSpacing/>
    </w:pPr>
    <w:rPr>
      <w:rFonts w:eastAsiaTheme="majorEastAsia" w:cstheme="majorBidi"/>
      <w:spacing w:val="5"/>
      <w:kern w:val="28"/>
      <w:sz w:val="32"/>
      <w:szCs w:val="32"/>
      <w:lang w:val="en-GB"/>
    </w:rPr>
  </w:style>
  <w:style w:type="paragraph" w:customStyle="1" w:styleId="7Author2">
    <w:name w:val="7_Author2"/>
    <w:basedOn w:val="Normal"/>
    <w:autoRedefine/>
    <w:qFormat/>
    <w:rsid w:val="0087171F"/>
    <w:pPr>
      <w:widowControl w:val="0"/>
      <w:autoSpaceDE w:val="0"/>
      <w:autoSpaceDN w:val="0"/>
      <w:adjustRightInd w:val="0"/>
      <w:spacing w:before="1100" w:after="1420"/>
      <w:textAlignment w:val="center"/>
    </w:pPr>
    <w:rPr>
      <w:color w:val="000000"/>
      <w:sz w:val="28"/>
      <w:szCs w:val="28"/>
      <w:lang w:val="en-GB"/>
    </w:rPr>
  </w:style>
  <w:style w:type="paragraph" w:customStyle="1" w:styleId="Blurb2">
    <w:name w:val="Blurb2"/>
    <w:basedOn w:val="Normal"/>
    <w:autoRedefine/>
    <w:qFormat/>
    <w:rsid w:val="0087171F"/>
    <w:pPr>
      <w:spacing w:after="480" w:line="300" w:lineRule="exact"/>
      <w:contextualSpacing/>
    </w:pPr>
    <w:rPr>
      <w:szCs w:val="26"/>
      <w:lang w:val="en-GB"/>
    </w:rPr>
  </w:style>
  <w:style w:type="paragraph" w:customStyle="1" w:styleId="2aVolumeCover">
    <w:name w:val="2a_VolumeCover"/>
    <w:basedOn w:val="Normal"/>
    <w:link w:val="2aVolumeCoverChar"/>
    <w:autoRedefine/>
    <w:qFormat/>
    <w:rsid w:val="0087171F"/>
    <w:pPr>
      <w:spacing w:before="240"/>
      <w:ind w:left="1701"/>
    </w:pPr>
    <w:rPr>
      <w:rFonts w:eastAsiaTheme="majorEastAsia" w:cstheme="majorBidi"/>
      <w:color w:val="17365D" w:themeColor="text2" w:themeShade="BF"/>
      <w:spacing w:val="5"/>
      <w:kern w:val="28"/>
      <w:sz w:val="32"/>
      <w:szCs w:val="32"/>
      <w:lang w:val="en-GB"/>
    </w:rPr>
  </w:style>
  <w:style w:type="paragraph" w:customStyle="1" w:styleId="Board">
    <w:name w:val="Board"/>
    <w:basedOn w:val="Normal"/>
    <w:autoRedefine/>
    <w:qFormat/>
    <w:locked/>
    <w:rsid w:val="00856351"/>
    <w:pPr>
      <w:spacing w:before="360" w:after="120" w:line="300" w:lineRule="exact"/>
      <w:contextualSpacing/>
    </w:pPr>
    <w:rPr>
      <w:b/>
      <w:szCs w:val="26"/>
      <w:lang w:val="en-GB"/>
    </w:rPr>
  </w:style>
  <w:style w:type="paragraph" w:customStyle="1" w:styleId="6aVolume2">
    <w:name w:val="6a_Volume2"/>
    <w:basedOn w:val="2aVolumeCover"/>
    <w:qFormat/>
    <w:rsid w:val="002D7904"/>
    <w:pPr>
      <w:ind w:left="0"/>
    </w:pPr>
    <w:rPr>
      <w:sz w:val="26"/>
    </w:rPr>
  </w:style>
  <w:style w:type="paragraph" w:customStyle="1" w:styleId="8Board">
    <w:name w:val="8_Board"/>
    <w:basedOn w:val="Normal"/>
    <w:autoRedefine/>
    <w:qFormat/>
    <w:rsid w:val="0087171F"/>
    <w:pPr>
      <w:spacing w:after="480" w:line="300" w:lineRule="exact"/>
      <w:contextualSpacing/>
    </w:pPr>
    <w:rPr>
      <w:szCs w:val="26"/>
      <w:lang w:val="en-GB"/>
    </w:rPr>
  </w:style>
  <w:style w:type="paragraph" w:customStyle="1" w:styleId="2SubtitleCover">
    <w:name w:val="2_SubtitleCover"/>
    <w:basedOn w:val="2aVolumeCover"/>
    <w:link w:val="2SubtitleCoverChar"/>
    <w:autoRedefine/>
    <w:qFormat/>
    <w:rsid w:val="0083771A"/>
    <w:pPr>
      <w:spacing w:before="280" w:line="380" w:lineRule="exact"/>
      <w:ind w:left="720"/>
      <w:contextualSpacing/>
    </w:pPr>
    <w:rPr>
      <w:rFonts w:cs="Arial"/>
      <w:color w:val="00396A"/>
      <w:sz w:val="34"/>
    </w:rPr>
  </w:style>
  <w:style w:type="paragraph" w:customStyle="1" w:styleId="6Subtitle2">
    <w:name w:val="6_Subtitle2"/>
    <w:basedOn w:val="Normal"/>
    <w:autoRedefine/>
    <w:qFormat/>
    <w:rsid w:val="0087171F"/>
    <w:pPr>
      <w:spacing w:before="160" w:line="380" w:lineRule="exact"/>
      <w:contextualSpacing/>
    </w:pPr>
    <w:rPr>
      <w:rFonts w:eastAsiaTheme="majorEastAsia" w:cstheme="majorBidi"/>
      <w:spacing w:val="5"/>
      <w:kern w:val="28"/>
      <w:sz w:val="28"/>
      <w:szCs w:val="32"/>
      <w:lang w:val="en-GB"/>
    </w:rPr>
  </w:style>
  <w:style w:type="character" w:customStyle="1" w:styleId="Subtitle1">
    <w:name w:val="Subtitle1"/>
    <w:uiPriority w:val="99"/>
    <w:locked/>
    <w:rsid w:val="00496179"/>
    <w:rPr>
      <w:rFonts w:ascii="TimesNewRomanPSMT" w:hAnsi="TimesNewRomanPSMT" w:cs="TimesNewRomanPSMT"/>
      <w:sz w:val="22"/>
      <w:szCs w:val="22"/>
    </w:rPr>
  </w:style>
  <w:style w:type="character" w:styleId="PlaceholderText">
    <w:name w:val="Placeholder Text"/>
    <w:basedOn w:val="DefaultParagraphFont"/>
    <w:uiPriority w:val="99"/>
    <w:semiHidden/>
    <w:locked/>
    <w:rsid w:val="00F34710"/>
    <w:rPr>
      <w:color w:val="808080"/>
    </w:rPr>
  </w:style>
  <w:style w:type="paragraph" w:customStyle="1" w:styleId="9">
    <w:name w:val="9_©"/>
    <w:basedOn w:val="Normal"/>
    <w:autoRedefine/>
    <w:qFormat/>
    <w:rsid w:val="0087171F"/>
    <w:pPr>
      <w:spacing w:after="160"/>
      <w:contextualSpacing/>
    </w:pPr>
    <w:rPr>
      <w:szCs w:val="26"/>
      <w:lang w:val="en-GB"/>
    </w:rPr>
  </w:style>
  <w:style w:type="character" w:styleId="Emphasis">
    <w:name w:val="Emphasis"/>
    <w:basedOn w:val="DefaultParagraphFont"/>
    <w:uiPriority w:val="20"/>
    <w:qFormat/>
    <w:rsid w:val="002D7904"/>
    <w:rPr>
      <w:i/>
      <w:iCs/>
    </w:rPr>
  </w:style>
  <w:style w:type="character" w:styleId="IntenseEmphasis">
    <w:name w:val="Intense Emphasis"/>
    <w:basedOn w:val="DefaultParagraphFont"/>
    <w:uiPriority w:val="21"/>
    <w:qFormat/>
    <w:rsid w:val="002D7904"/>
    <w:rPr>
      <w:b/>
      <w:bCs/>
      <w:i/>
      <w:iCs/>
      <w:color w:val="4F81BD" w:themeColor="accent1"/>
    </w:rPr>
  </w:style>
  <w:style w:type="paragraph" w:customStyle="1" w:styleId="NedBlurb2">
    <w:name w:val="Ned_Blurb2"/>
    <w:basedOn w:val="Normal"/>
    <w:qFormat/>
    <w:locked/>
    <w:rsid w:val="002D7904"/>
    <w:pPr>
      <w:spacing w:after="480" w:line="300" w:lineRule="exact"/>
      <w:contextualSpacing/>
    </w:pPr>
    <w:rPr>
      <w:szCs w:val="26"/>
      <w:lang w:val="en-GB"/>
    </w:rPr>
  </w:style>
  <w:style w:type="paragraph" w:customStyle="1" w:styleId="NedBlurbCover">
    <w:name w:val="Ned_BlurbCover"/>
    <w:basedOn w:val="Normal"/>
    <w:locked/>
    <w:rsid w:val="0087171F"/>
    <w:pPr>
      <w:spacing w:line="300" w:lineRule="exact"/>
      <w:contextualSpacing/>
    </w:pPr>
    <w:rPr>
      <w:rFonts w:cs="Arial"/>
      <w:color w:val="00396A"/>
      <w:szCs w:val="26"/>
      <w:lang w:val="en-GB"/>
    </w:rPr>
  </w:style>
  <w:style w:type="paragraph" w:styleId="NoSpacing">
    <w:name w:val="No Spacing"/>
    <w:autoRedefine/>
    <w:uiPriority w:val="1"/>
    <w:qFormat/>
    <w:rsid w:val="0087171F"/>
    <w:rPr>
      <w:rFonts w:ascii="Arial" w:eastAsia="MS Mincho" w:hAnsi="Arial" w:cs="Times New Roman"/>
      <w:sz w:val="26"/>
    </w:rPr>
  </w:style>
  <w:style w:type="paragraph" w:customStyle="1" w:styleId="TITLE-COVER">
    <w:name w:val="TITLE-COVER"/>
    <w:basedOn w:val="1TitleCover"/>
    <w:link w:val="TITLE-COVERChar"/>
    <w:autoRedefine/>
    <w:qFormat/>
    <w:rsid w:val="0083771A"/>
  </w:style>
  <w:style w:type="paragraph" w:customStyle="1" w:styleId="SUB-Title-COVER">
    <w:name w:val="SUB-Title-COVER"/>
    <w:basedOn w:val="2SubtitleCover"/>
    <w:link w:val="SUB-Title-COVERChar"/>
    <w:autoRedefine/>
    <w:qFormat/>
    <w:rsid w:val="0083771A"/>
  </w:style>
  <w:style w:type="character" w:customStyle="1" w:styleId="1TitleCoverChar">
    <w:name w:val="1_TitleCover Char"/>
    <w:basedOn w:val="DefaultParagraphFont"/>
    <w:link w:val="1TitleCover"/>
    <w:rsid w:val="0083771A"/>
    <w:rPr>
      <w:rFonts w:ascii="Arial" w:eastAsia="MS Mincho" w:hAnsi="Arial" w:cs="Arial"/>
      <w:color w:val="00396A"/>
      <w:sz w:val="40"/>
      <w:lang w:val="en-GB"/>
    </w:rPr>
  </w:style>
  <w:style w:type="character" w:customStyle="1" w:styleId="TITLE-COVERChar">
    <w:name w:val="TITLE-COVER Char"/>
    <w:basedOn w:val="1TitleCoverChar"/>
    <w:link w:val="TITLE-COVER"/>
    <w:rsid w:val="0083771A"/>
    <w:rPr>
      <w:rFonts w:ascii="Arial" w:eastAsia="MS Mincho" w:hAnsi="Arial" w:cs="Arial"/>
      <w:color w:val="00396A"/>
      <w:sz w:val="40"/>
      <w:lang w:val="en-GB"/>
    </w:rPr>
  </w:style>
  <w:style w:type="paragraph" w:customStyle="1" w:styleId="NAME-COVER">
    <w:name w:val="NAME-COVER"/>
    <w:basedOn w:val="3AuthorCover"/>
    <w:link w:val="NAME-COVERChar"/>
    <w:autoRedefine/>
    <w:qFormat/>
    <w:rsid w:val="0083771A"/>
    <w:pPr>
      <w:ind w:left="720" w:firstLine="0"/>
    </w:pPr>
  </w:style>
  <w:style w:type="character" w:customStyle="1" w:styleId="2aVolumeCoverChar">
    <w:name w:val="2a_VolumeCover Char"/>
    <w:basedOn w:val="DefaultParagraphFont"/>
    <w:link w:val="2aVolumeCover"/>
    <w:rsid w:val="0083771A"/>
    <w:rPr>
      <w:rFonts w:ascii="Arial" w:eastAsiaTheme="majorEastAsia" w:hAnsi="Arial" w:cstheme="majorBidi"/>
      <w:color w:val="17365D" w:themeColor="text2" w:themeShade="BF"/>
      <w:spacing w:val="5"/>
      <w:kern w:val="28"/>
      <w:sz w:val="32"/>
      <w:szCs w:val="32"/>
      <w:lang w:val="en-GB"/>
    </w:rPr>
  </w:style>
  <w:style w:type="character" w:customStyle="1" w:styleId="2SubtitleCoverChar">
    <w:name w:val="2_SubtitleCover Char"/>
    <w:basedOn w:val="2aVolumeCoverChar"/>
    <w:link w:val="2SubtitleCover"/>
    <w:rsid w:val="0083771A"/>
    <w:rPr>
      <w:rFonts w:ascii="Arial" w:eastAsiaTheme="majorEastAsia" w:hAnsi="Arial" w:cs="Arial"/>
      <w:color w:val="00396A"/>
      <w:spacing w:val="5"/>
      <w:kern w:val="28"/>
      <w:sz w:val="34"/>
      <w:szCs w:val="32"/>
      <w:lang w:val="en-GB"/>
    </w:rPr>
  </w:style>
  <w:style w:type="character" w:customStyle="1" w:styleId="SUB-Title-COVERChar">
    <w:name w:val="SUB-Title-COVER Char"/>
    <w:basedOn w:val="2SubtitleCoverChar"/>
    <w:link w:val="SUB-Title-COVER"/>
    <w:rsid w:val="0083771A"/>
    <w:rPr>
      <w:rFonts w:ascii="Arial" w:eastAsiaTheme="majorEastAsia" w:hAnsi="Arial" w:cs="Arial"/>
      <w:color w:val="00396A"/>
      <w:spacing w:val="5"/>
      <w:kern w:val="28"/>
      <w:sz w:val="34"/>
      <w:szCs w:val="32"/>
      <w:lang w:val="en-GB"/>
    </w:rPr>
  </w:style>
  <w:style w:type="paragraph" w:styleId="ListParagraph">
    <w:name w:val="List Paragraph"/>
    <w:basedOn w:val="Normal"/>
    <w:autoRedefine/>
    <w:uiPriority w:val="34"/>
    <w:qFormat/>
    <w:locked/>
    <w:rsid w:val="0083771A"/>
    <w:pPr>
      <w:ind w:left="720"/>
      <w:contextualSpacing/>
    </w:pPr>
  </w:style>
  <w:style w:type="character" w:customStyle="1" w:styleId="3AuthorCoverChar">
    <w:name w:val="3_AuthorCover Char"/>
    <w:basedOn w:val="DefaultParagraphFont"/>
    <w:link w:val="3AuthorCover"/>
    <w:rsid w:val="0083771A"/>
    <w:rPr>
      <w:rFonts w:ascii="Arial" w:eastAsia="MS Mincho" w:hAnsi="Arial" w:cs="Arial"/>
      <w:color w:val="00396A"/>
      <w:spacing w:val="5"/>
      <w:kern w:val="24"/>
      <w:sz w:val="36"/>
      <w:szCs w:val="32"/>
      <w:lang w:val="en-GB"/>
    </w:rPr>
  </w:style>
  <w:style w:type="character" w:customStyle="1" w:styleId="NAME-COVERChar">
    <w:name w:val="NAME-COVER Char"/>
    <w:basedOn w:val="3AuthorCoverChar"/>
    <w:link w:val="NAME-COVER"/>
    <w:rsid w:val="0083771A"/>
    <w:rPr>
      <w:rFonts w:ascii="Arial" w:eastAsia="MS Mincho" w:hAnsi="Arial" w:cs="Arial"/>
      <w:color w:val="00396A"/>
      <w:spacing w:val="5"/>
      <w:kern w:val="24"/>
      <w:sz w:val="36"/>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EE5215E3-4619-4F3F-9D5D-3D901F943DEE}"/>
      </w:docPartPr>
      <w:docPartBody>
        <w:p w:rsidR="00565DD0" w:rsidRDefault="000424EC">
          <w:r w:rsidRPr="00E05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charset w:val="00"/>
    <w:family w:val="auto"/>
    <w:pitch w:val="default"/>
  </w:font>
  <w:font w:name="TimesNewRomanPSM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EC"/>
    <w:rsid w:val="000424EC"/>
    <w:rsid w:val="00565DD0"/>
    <w:rsid w:val="006C5C7B"/>
    <w:rsid w:val="007C3116"/>
    <w:rsid w:val="00BC2BE5"/>
    <w:rsid w:val="00C92589"/>
    <w:rsid w:val="00D03B32"/>
    <w:rsid w:val="00EC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4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C73F-42A1-4B6F-A5A3-A997F162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CoverThesis-LLM-LAW-EN (final).dotx</Template>
  <TotalTime>0</TotalTime>
  <Pages>6</Pages>
  <Words>325</Words>
  <Characters>1855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STEFANO ROVAI</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ROVAI;Communications Service</dc:creator>
  <cp:lastModifiedBy>Giamberini, Giorgio</cp:lastModifiedBy>
  <cp:revision>2</cp:revision>
  <cp:lastPrinted>2012-12-12T19:04:00Z</cp:lastPrinted>
  <dcterms:created xsi:type="dcterms:W3CDTF">2021-05-19T13:28:00Z</dcterms:created>
  <dcterms:modified xsi:type="dcterms:W3CDTF">2021-05-19T13:28:00Z</dcterms:modified>
</cp:coreProperties>
</file>