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2C" w:rsidRPr="00145CF0" w:rsidRDefault="00A4252C" w:rsidP="00A4252C">
      <w:pPr>
        <w:widowControl w:val="0"/>
        <w:spacing w:before="27" w:after="0" w:line="240" w:lineRule="auto"/>
        <w:ind w:left="2712" w:right="2477"/>
        <w:jc w:val="center"/>
        <w:rPr>
          <w:rFonts w:ascii="Arial" w:eastAsia="Garamond" w:hAnsi="Arial" w:cs="Arial"/>
          <w:b/>
          <w:bCs/>
          <w:u w:val="single"/>
          <w:lang w:val="en-US"/>
        </w:rPr>
      </w:pPr>
      <w:r w:rsidRPr="00145CF0">
        <w:rPr>
          <w:rFonts w:ascii="Arial" w:eastAsia="Garamond" w:hAnsi="Arial" w:cs="Arial"/>
          <w:b/>
          <w:bCs/>
          <w:u w:val="single"/>
          <w:lang w:val="en-US"/>
        </w:rPr>
        <w:t>Personal Research Plan (PRP)</w:t>
      </w:r>
    </w:p>
    <w:p w:rsid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w w:val="98"/>
          <w:lang w:val="en-US"/>
        </w:rPr>
      </w:pPr>
    </w:p>
    <w:p w:rsidR="00145CF0" w:rsidRPr="00145CF0" w:rsidRDefault="00145CF0" w:rsidP="00145CF0">
      <w:pPr>
        <w:widowControl w:val="0"/>
        <w:spacing w:before="37" w:after="0" w:line="240" w:lineRule="auto"/>
        <w:ind w:left="1992" w:right="2423" w:firstLine="168"/>
        <w:jc w:val="center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b/>
          <w:bCs/>
          <w:lang w:val="en-US"/>
        </w:rPr>
        <w:t>For</w:t>
      </w:r>
      <w:r w:rsidRPr="00145CF0">
        <w:rPr>
          <w:rFonts w:ascii="Arial" w:eastAsia="Garamond" w:hAnsi="Arial" w:cs="Arial"/>
          <w:b/>
          <w:bCs/>
          <w:spacing w:val="-8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Third</w:t>
      </w:r>
      <w:r w:rsidRPr="00145CF0">
        <w:rPr>
          <w:rFonts w:ascii="Arial" w:eastAsia="Garamond" w:hAnsi="Arial" w:cs="Arial"/>
          <w:b/>
          <w:bCs/>
          <w:spacing w:val="-13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Year</w:t>
      </w:r>
      <w:r w:rsidRPr="00145CF0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w w:val="98"/>
          <w:lang w:val="en-US"/>
        </w:rPr>
        <w:t>Researchers 2021/2022</w:t>
      </w:r>
    </w:p>
    <w:p w:rsidR="00145CF0" w:rsidRPr="00145CF0" w:rsidRDefault="00145CF0" w:rsidP="00145CF0">
      <w:pPr>
        <w:widowControl w:val="0"/>
        <w:spacing w:after="0" w:line="240" w:lineRule="auto"/>
        <w:ind w:right="13"/>
        <w:jc w:val="center"/>
        <w:rPr>
          <w:rFonts w:ascii="Arial" w:eastAsia="Garamond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lang w:val="en-US"/>
        </w:rPr>
        <w:t>Please fill out the form electronically and present it to your supervisor for signature.</w:t>
      </w: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b/>
          <w:bCs/>
          <w:u w:val="single" w:color="000000"/>
          <w:lang w:val="en-US"/>
        </w:rPr>
        <w:t>Note</w:t>
      </w:r>
      <w:r w:rsidRPr="00145CF0">
        <w:rPr>
          <w:rFonts w:ascii="Arial" w:eastAsia="Garamond" w:hAnsi="Arial" w:cs="Arial"/>
          <w:lang w:val="en-US"/>
        </w:rPr>
        <w:t xml:space="preserve">: </w:t>
      </w:r>
      <w:r w:rsidRPr="00145CF0">
        <w:rPr>
          <w:rFonts w:ascii="Arial" w:eastAsia="Garamond" w:hAnsi="Arial" w:cs="Arial"/>
          <w:b/>
          <w:bCs/>
          <w:lang w:val="en-US"/>
        </w:rPr>
        <w:t>The PRP must include a list of all the seminars you have registered for</w:t>
      </w:r>
      <w:r w:rsidRPr="00145CF0">
        <w:rPr>
          <w:rFonts w:ascii="Arial" w:eastAsia="Garamond" w:hAnsi="Arial" w:cs="Arial"/>
          <w:lang w:val="en-US"/>
        </w:rPr>
        <w:t>.</w:t>
      </w:r>
    </w:p>
    <w:p w:rsidR="00145CF0" w:rsidRPr="00145CF0" w:rsidRDefault="00145CF0" w:rsidP="00145CF0">
      <w:pPr>
        <w:widowControl w:val="0"/>
        <w:spacing w:before="7" w:after="0" w:line="240" w:lineRule="auto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40" w:lineRule="auto"/>
        <w:ind w:right="221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lang w:val="en-US"/>
        </w:rPr>
        <w:t>Please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note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that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both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the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PRP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form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and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the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attached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seminar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list</w:t>
      </w:r>
      <w:r w:rsidRPr="00145CF0">
        <w:rPr>
          <w:rFonts w:ascii="Arial" w:eastAsia="Garamond" w:hAnsi="Arial" w:cs="Arial"/>
          <w:spacing w:val="2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 xml:space="preserve">should be signed by you and by your supervisor, and submitted to </w:t>
      </w:r>
      <w:bookmarkStart w:id="0" w:name="_Hlk45812328"/>
      <w:r w:rsidRPr="00145CF0">
        <w:rPr>
          <w:rFonts w:ascii="Arial" w:eastAsia="Garamond" w:hAnsi="Arial" w:cs="Arial"/>
          <w:u w:val="single"/>
          <w:lang w:val="en-US"/>
        </w:rPr>
        <w:fldChar w:fldCharType="begin"/>
      </w:r>
      <w:r w:rsidRPr="00145CF0">
        <w:rPr>
          <w:rFonts w:ascii="Arial" w:eastAsia="Garamond" w:hAnsi="Arial" w:cs="Arial"/>
          <w:u w:val="single"/>
          <w:lang w:val="en-US"/>
        </w:rPr>
        <w:instrText xml:space="preserve"> HYPERLINK "mailto:LawAdmin@eui.eu" </w:instrText>
      </w:r>
      <w:r w:rsidRPr="00145CF0">
        <w:rPr>
          <w:rFonts w:ascii="Arial" w:eastAsia="Garamond" w:hAnsi="Arial" w:cs="Arial"/>
          <w:u w:val="single"/>
          <w:lang w:val="en-US"/>
        </w:rPr>
        <w:fldChar w:fldCharType="separate"/>
      </w:r>
      <w:r w:rsidRPr="00145CF0">
        <w:rPr>
          <w:rFonts w:ascii="Arial" w:eastAsia="Garamond" w:hAnsi="Arial" w:cs="Arial"/>
          <w:u w:val="single"/>
          <w:lang w:val="en-US"/>
        </w:rPr>
        <w:t>LawAdmin@eui.eu</w:t>
      </w:r>
      <w:r w:rsidRPr="00145CF0">
        <w:rPr>
          <w:rFonts w:ascii="Arial" w:eastAsia="Garamond" w:hAnsi="Arial" w:cs="Arial"/>
          <w:u w:val="single"/>
          <w:lang w:val="en-US"/>
        </w:rPr>
        <w:fldChar w:fldCharType="end"/>
      </w:r>
      <w:r w:rsidRPr="00145CF0">
        <w:rPr>
          <w:rFonts w:ascii="Arial" w:eastAsia="Garamond" w:hAnsi="Arial" w:cs="Arial"/>
          <w:lang w:val="en-US"/>
        </w:rPr>
        <w:t xml:space="preserve"> by </w:t>
      </w:r>
      <w:r w:rsidRPr="00145CF0">
        <w:rPr>
          <w:rFonts w:ascii="Arial" w:eastAsia="Garamond" w:hAnsi="Arial" w:cs="Arial"/>
          <w:b/>
          <w:bCs/>
          <w:lang w:val="en-US"/>
        </w:rPr>
        <w:t>8 October 2021</w:t>
      </w:r>
      <w:r w:rsidRPr="00145CF0">
        <w:rPr>
          <w:rFonts w:ascii="Arial" w:eastAsia="Garamond" w:hAnsi="Arial" w:cs="Arial"/>
          <w:lang w:val="en-US"/>
        </w:rPr>
        <w:t>.</w:t>
      </w:r>
      <w:bookmarkEnd w:id="0"/>
      <w:r w:rsidRPr="00145CF0">
        <w:rPr>
          <w:rFonts w:ascii="Arial" w:eastAsia="Garamond" w:hAnsi="Arial" w:cs="Arial"/>
          <w:lang w:val="en-US"/>
        </w:rPr>
        <w:t xml:space="preserve"> If the form is sent from the researcher’s EUI e-mail account, electronic signatures or the supervisor’s approval via email are also allowed.</w:t>
      </w: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</w:p>
    <w:p w:rsidR="00145CF0" w:rsidRPr="00145CF0" w:rsidRDefault="00145CF0" w:rsidP="00145CF0">
      <w:pPr>
        <w:widowControl w:val="0"/>
        <w:pBdr>
          <w:bottom w:val="single" w:sz="6" w:space="1" w:color="auto"/>
        </w:pBdr>
        <w:spacing w:before="39" w:after="0" w:line="240" w:lineRule="auto"/>
        <w:ind w:right="13"/>
        <w:jc w:val="both"/>
        <w:rPr>
          <w:rFonts w:ascii="Arial" w:eastAsia="Garamond" w:hAnsi="Arial" w:cs="Arial"/>
          <w:u w:val="single"/>
          <w:lang w:val="en-US"/>
        </w:rPr>
      </w:pPr>
      <w:r w:rsidRPr="00145CF0">
        <w:rPr>
          <w:rFonts w:ascii="Arial" w:eastAsia="Garamond" w:hAnsi="Arial" w:cs="Arial"/>
          <w:u w:val="single"/>
          <w:lang w:val="en-US"/>
        </w:rPr>
        <w:t>Note: In an effort to save paper, submitting PRP forms in an electronic format instead of printouts is encouraged.</w:t>
      </w:r>
    </w:p>
    <w:p w:rsidR="00145CF0" w:rsidRPr="00145CF0" w:rsidRDefault="00145CF0" w:rsidP="00145CF0">
      <w:pPr>
        <w:widowControl w:val="0"/>
        <w:pBdr>
          <w:bottom w:val="single" w:sz="6" w:space="1" w:color="auto"/>
        </w:pBdr>
        <w:spacing w:before="39" w:after="0" w:line="240" w:lineRule="auto"/>
        <w:ind w:right="13"/>
        <w:jc w:val="both"/>
        <w:rPr>
          <w:rFonts w:ascii="Arial" w:eastAsia="Garamond" w:hAnsi="Arial" w:cs="Arial"/>
          <w:u w:val="single" w:color="000000"/>
          <w:lang w:val="en-US"/>
        </w:rPr>
      </w:pP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  <w:r w:rsidRPr="00145CF0">
        <w:rPr>
          <w:rFonts w:ascii="Arial" w:eastAsia="Garamond" w:hAnsi="Arial" w:cs="Arial"/>
          <w:b/>
          <w:bCs/>
          <w:lang w:val="en-US"/>
        </w:rPr>
        <w:t>Name</w:t>
      </w: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  <w:r w:rsidRPr="00145CF0">
        <w:rPr>
          <w:rFonts w:ascii="Arial" w:eastAsia="Garamond" w:hAnsi="Arial" w:cs="Arial"/>
          <w:b/>
          <w:bCs/>
          <w:lang w:val="en-US"/>
        </w:rPr>
        <w:t>Nationality</w:t>
      </w: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  <w:r w:rsidRPr="00145CF0">
        <w:rPr>
          <w:rFonts w:ascii="Arial" w:eastAsia="Garamond" w:hAnsi="Arial" w:cs="Arial"/>
          <w:b/>
          <w:bCs/>
          <w:lang w:val="en-US"/>
        </w:rPr>
        <w:t>Mother Ton</w:t>
      </w:r>
      <w:r w:rsidRPr="00145CF0">
        <w:rPr>
          <w:rFonts w:ascii="Arial" w:eastAsia="Garamond" w:hAnsi="Arial" w:cs="Arial"/>
          <w:b/>
          <w:bCs/>
          <w:spacing w:val="-4"/>
          <w:lang w:val="en-US"/>
        </w:rPr>
        <w:t>g</w:t>
      </w:r>
      <w:r w:rsidRPr="00145CF0">
        <w:rPr>
          <w:rFonts w:ascii="Arial" w:eastAsia="Garamond" w:hAnsi="Arial" w:cs="Arial"/>
          <w:b/>
          <w:bCs/>
          <w:lang w:val="en-US"/>
        </w:rPr>
        <w:t>ue</w:t>
      </w: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  <w:r w:rsidRPr="00145CF0">
        <w:rPr>
          <w:rFonts w:ascii="Arial" w:eastAsia="Garamond" w:hAnsi="Arial" w:cs="Arial"/>
          <w:b/>
          <w:bCs/>
          <w:lang w:val="en-US"/>
        </w:rPr>
        <w:t>1. Thesis P</w:t>
      </w:r>
      <w:r w:rsidRPr="00145CF0">
        <w:rPr>
          <w:rFonts w:ascii="Arial" w:eastAsia="Garamond" w:hAnsi="Arial" w:cs="Arial"/>
          <w:b/>
          <w:bCs/>
          <w:spacing w:val="-4"/>
          <w:lang w:val="en-US"/>
        </w:rPr>
        <w:t>r</w:t>
      </w:r>
      <w:r w:rsidRPr="00145CF0">
        <w:rPr>
          <w:rFonts w:ascii="Arial" w:eastAsia="Garamond" w:hAnsi="Arial" w:cs="Arial"/>
          <w:b/>
          <w:bCs/>
          <w:lang w:val="en-US"/>
        </w:rPr>
        <w:t>oject</w:t>
      </w:r>
    </w:p>
    <w:p w:rsidR="00145CF0" w:rsidRPr="00145CF0" w:rsidRDefault="00145CF0" w:rsidP="00145CF0">
      <w:pPr>
        <w:widowControl w:val="0"/>
        <w:spacing w:before="1" w:after="0" w:line="240" w:lineRule="auto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lang w:val="en-US"/>
        </w:rPr>
        <w:t>Working Titl</w:t>
      </w:r>
      <w:r w:rsidRPr="00145CF0">
        <w:rPr>
          <w:rFonts w:ascii="Arial" w:eastAsia="Garamond" w:hAnsi="Arial" w:cs="Arial"/>
          <w:spacing w:val="-3"/>
          <w:lang w:val="en-US"/>
        </w:rPr>
        <w:t>e</w:t>
      </w:r>
      <w:r w:rsidRPr="00145CF0">
        <w:rPr>
          <w:rFonts w:ascii="Arial" w:eastAsia="Garamond" w:hAnsi="Arial" w:cs="Arial"/>
          <w:lang w:val="en-US"/>
        </w:rPr>
        <w:t>:</w:t>
      </w: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lang w:val="en-US"/>
        </w:rPr>
        <w:t>Superviso</w:t>
      </w:r>
      <w:r w:rsidRPr="00145CF0">
        <w:rPr>
          <w:rFonts w:ascii="Arial" w:eastAsia="Garamond" w:hAnsi="Arial" w:cs="Arial"/>
          <w:spacing w:val="-4"/>
          <w:lang w:val="en-US"/>
        </w:rPr>
        <w:t>r</w:t>
      </w:r>
      <w:r w:rsidRPr="00145CF0">
        <w:rPr>
          <w:rFonts w:ascii="Arial" w:eastAsia="Garamond" w:hAnsi="Arial" w:cs="Arial"/>
          <w:lang w:val="en-US"/>
        </w:rPr>
        <w:t>:</w:t>
      </w:r>
    </w:p>
    <w:p w:rsidR="00145CF0" w:rsidRPr="00145CF0" w:rsidRDefault="00145CF0" w:rsidP="00145CF0">
      <w:pPr>
        <w:widowControl w:val="0"/>
        <w:spacing w:before="1" w:after="0" w:line="240" w:lineRule="auto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b/>
          <w:bCs/>
          <w:w w:val="102"/>
          <w:lang w:val="en-US"/>
        </w:rPr>
      </w:pPr>
      <w:r w:rsidRPr="00145CF0">
        <w:rPr>
          <w:rFonts w:ascii="Arial" w:eastAsia="Garamond" w:hAnsi="Arial" w:cs="Arial"/>
          <w:b/>
          <w:bCs/>
          <w:lang w:val="en-US"/>
        </w:rPr>
        <w:t>2.</w:t>
      </w:r>
      <w:r w:rsidRPr="00145CF0">
        <w:rPr>
          <w:rFonts w:ascii="Arial" w:eastAsia="Garamond" w:hAnsi="Arial" w:cs="Arial"/>
          <w:b/>
          <w:bCs/>
          <w:spacing w:val="4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w w:val="102"/>
          <w:lang w:val="en-US"/>
        </w:rPr>
        <w:t>Seminars</w:t>
      </w: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</w:p>
    <w:p w:rsidR="00145CF0" w:rsidRPr="00145CF0" w:rsidRDefault="00145CF0" w:rsidP="00145CF0">
      <w:pPr>
        <w:widowControl w:val="0"/>
        <w:spacing w:before="7" w:after="0" w:line="240" w:lineRule="auto"/>
        <w:ind w:right="13"/>
        <w:jc w:val="both"/>
        <w:rPr>
          <w:rFonts w:ascii="Arial" w:hAnsi="Arial" w:cs="Arial"/>
          <w:lang w:val="en-US"/>
        </w:rPr>
      </w:pPr>
      <w:r w:rsidRPr="00145CF0">
        <w:rPr>
          <w:rFonts w:ascii="Arial" w:eastAsia="Garamond" w:hAnsi="Arial" w:cs="Arial"/>
          <w:lang w:val="en-US"/>
        </w:rPr>
        <w:t>Third-year researchers must earn 6 credits by participating in one 20-hour seminar during the year, either in the Law Department or in another department, or two short 8–10 hour seminars.</w:t>
      </w: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bookmarkStart w:id="1" w:name="_Hlk45877437"/>
      <w:r w:rsidRPr="00145CF0">
        <w:rPr>
          <w:rFonts w:ascii="Arial" w:eastAsia="Garamond" w:hAnsi="Arial" w:cs="Arial"/>
          <w:b/>
          <w:bCs/>
          <w:lang w:val="en-US"/>
        </w:rPr>
        <w:t>Please</w:t>
      </w:r>
      <w:r w:rsidRPr="00145CF0">
        <w:rPr>
          <w:rFonts w:ascii="Arial" w:eastAsia="Garamond" w:hAnsi="Arial" w:cs="Arial"/>
          <w:b/>
          <w:bCs/>
          <w:spacing w:val="-13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attach</w:t>
      </w:r>
      <w:r w:rsidRPr="00145CF0">
        <w:rPr>
          <w:rFonts w:ascii="Arial" w:eastAsia="Garamond" w:hAnsi="Arial" w:cs="Arial"/>
          <w:b/>
          <w:bCs/>
          <w:spacing w:val="-12"/>
          <w:lang w:val="en-US"/>
        </w:rPr>
        <w:t xml:space="preserve"> to this form </w:t>
      </w:r>
      <w:r w:rsidRPr="00145CF0">
        <w:rPr>
          <w:rFonts w:ascii="Arial" w:eastAsia="Garamond" w:hAnsi="Arial" w:cs="Arial"/>
          <w:b/>
          <w:bCs/>
          <w:lang w:val="en-US"/>
        </w:rPr>
        <w:t>a</w:t>
      </w:r>
      <w:r w:rsidRPr="00145CF0">
        <w:rPr>
          <w:rFonts w:ascii="Arial" w:eastAsia="Garamond" w:hAnsi="Arial" w:cs="Arial"/>
          <w:b/>
          <w:bCs/>
          <w:spacing w:val="-3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list</w:t>
      </w:r>
      <w:r w:rsidRPr="00145CF0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of</w:t>
      </w:r>
      <w:r w:rsidRPr="00145CF0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the</w:t>
      </w:r>
      <w:r w:rsidRPr="00145CF0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seminars</w:t>
      </w:r>
      <w:r w:rsidRPr="00145CF0">
        <w:rPr>
          <w:rFonts w:ascii="Arial" w:eastAsia="Garamond" w:hAnsi="Arial" w:cs="Arial"/>
          <w:b/>
          <w:bCs/>
          <w:spacing w:val="-18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you</w:t>
      </w:r>
      <w:r w:rsidRPr="00145CF0">
        <w:rPr>
          <w:rFonts w:ascii="Arial" w:eastAsia="Garamond" w:hAnsi="Arial" w:cs="Arial"/>
          <w:b/>
          <w:bCs/>
          <w:spacing w:val="-8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have</w:t>
      </w:r>
      <w:r w:rsidRPr="00145CF0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registered</w:t>
      </w:r>
      <w:r w:rsidRPr="00145CF0">
        <w:rPr>
          <w:rFonts w:ascii="Arial" w:eastAsia="Garamond" w:hAnsi="Arial" w:cs="Arial"/>
          <w:b/>
          <w:bCs/>
          <w:spacing w:val="-19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for</w:t>
      </w:r>
      <w:r w:rsidRPr="00145CF0">
        <w:rPr>
          <w:rFonts w:ascii="Arial" w:eastAsia="Garamond" w:hAnsi="Arial" w:cs="Arial"/>
          <w:lang w:val="en-US"/>
        </w:rPr>
        <w:t>.</w:t>
      </w:r>
      <w:r w:rsidRPr="00145CF0">
        <w:rPr>
          <w:rFonts w:ascii="Arial" w:eastAsia="Garamond" w:hAnsi="Arial" w:cs="Arial"/>
          <w:spacing w:val="-20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The</w:t>
      </w:r>
      <w:r w:rsidRPr="00145CF0">
        <w:rPr>
          <w:rFonts w:ascii="Arial" w:eastAsia="Garamond" w:hAnsi="Arial" w:cs="Arial"/>
          <w:spacing w:val="-8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list</w:t>
      </w:r>
      <w:r w:rsidRPr="00145CF0">
        <w:rPr>
          <w:rFonts w:ascii="Arial" w:eastAsia="Garamond" w:hAnsi="Arial" w:cs="Arial"/>
          <w:spacing w:val="-6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can</w:t>
      </w:r>
      <w:r w:rsidRPr="00145CF0">
        <w:rPr>
          <w:rFonts w:ascii="Arial" w:eastAsia="Garamond" w:hAnsi="Arial" w:cs="Arial"/>
          <w:spacing w:val="-7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be</w:t>
      </w:r>
      <w:r w:rsidRPr="00145CF0">
        <w:rPr>
          <w:rFonts w:ascii="Arial" w:eastAsia="Garamond" w:hAnsi="Arial" w:cs="Arial"/>
          <w:spacing w:val="-5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downloaded</w:t>
      </w:r>
      <w:r w:rsidRPr="00145CF0">
        <w:rPr>
          <w:rFonts w:ascii="Arial" w:eastAsia="Garamond" w:hAnsi="Arial" w:cs="Arial"/>
          <w:spacing w:val="-22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once</w:t>
      </w:r>
      <w:r w:rsidRPr="00145CF0">
        <w:rPr>
          <w:rFonts w:ascii="Arial" w:eastAsia="Garamond" w:hAnsi="Arial" w:cs="Arial"/>
          <w:spacing w:val="-9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you</w:t>
      </w:r>
      <w:r w:rsidRPr="00145CF0">
        <w:rPr>
          <w:rFonts w:ascii="Arial" w:eastAsia="Garamond" w:hAnsi="Arial" w:cs="Arial"/>
          <w:spacing w:val="-7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have</w:t>
      </w:r>
      <w:r w:rsidRPr="00145CF0">
        <w:rPr>
          <w:rFonts w:ascii="Arial" w:eastAsia="Garamond" w:hAnsi="Arial" w:cs="Arial"/>
          <w:spacing w:val="-9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registered</w:t>
      </w:r>
      <w:r w:rsidRPr="00145CF0">
        <w:rPr>
          <w:rFonts w:ascii="Arial" w:eastAsia="Garamond" w:hAnsi="Arial" w:cs="Arial"/>
          <w:spacing w:val="-18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for</w:t>
      </w:r>
      <w:r w:rsidRPr="00145CF0">
        <w:rPr>
          <w:rFonts w:ascii="Arial" w:eastAsia="Garamond" w:hAnsi="Arial" w:cs="Arial"/>
          <w:spacing w:val="-6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your</w:t>
      </w:r>
      <w:r w:rsidRPr="00145CF0">
        <w:rPr>
          <w:rFonts w:ascii="Arial" w:eastAsia="Garamond" w:hAnsi="Arial" w:cs="Arial"/>
          <w:spacing w:val="-9"/>
          <w:lang w:val="en-US"/>
        </w:rPr>
        <w:t xml:space="preserve"> </w:t>
      </w:r>
      <w:r w:rsidRPr="00145CF0">
        <w:rPr>
          <w:rFonts w:ascii="Arial" w:eastAsia="Garamond" w:hAnsi="Arial" w:cs="Arial"/>
          <w:w w:val="98"/>
          <w:lang w:val="en-US"/>
        </w:rPr>
        <w:t>courses, as</w:t>
      </w:r>
      <w:r w:rsidRPr="00145CF0">
        <w:rPr>
          <w:rFonts w:ascii="Arial" w:eastAsia="Garamond" w:hAnsi="Arial" w:cs="Arial"/>
          <w:spacing w:val="-1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agreed</w:t>
      </w:r>
      <w:r w:rsidRPr="00145CF0">
        <w:rPr>
          <w:rFonts w:ascii="Arial" w:eastAsia="Garamond" w:hAnsi="Arial" w:cs="Arial"/>
          <w:spacing w:val="-12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with</w:t>
      </w:r>
      <w:r w:rsidRPr="00145CF0">
        <w:rPr>
          <w:rFonts w:ascii="Arial" w:eastAsia="Garamond" w:hAnsi="Arial" w:cs="Arial"/>
          <w:spacing w:val="-8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your</w:t>
      </w:r>
      <w:r w:rsidRPr="00145CF0">
        <w:rPr>
          <w:rFonts w:ascii="Arial" w:eastAsia="Garamond" w:hAnsi="Arial" w:cs="Arial"/>
          <w:spacing w:val="-9"/>
          <w:lang w:val="en-US"/>
        </w:rPr>
        <w:t xml:space="preserve"> </w:t>
      </w:r>
      <w:r w:rsidRPr="00145CF0">
        <w:rPr>
          <w:rFonts w:ascii="Arial" w:eastAsia="Garamond" w:hAnsi="Arial" w:cs="Arial"/>
          <w:lang w:val="en-US"/>
        </w:rPr>
        <w:t>supervisor.</w:t>
      </w:r>
    </w:p>
    <w:bookmarkEnd w:id="1"/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lang w:val="en-US"/>
        </w:rPr>
        <w:t xml:space="preserve">To download the list of seminars, please go to the student portal at </w:t>
      </w:r>
      <w:hyperlink r:id="rId8" w:history="1">
        <w:r w:rsidRPr="00145CF0">
          <w:rPr>
            <w:rFonts w:ascii="Arial" w:eastAsia="Garamond" w:hAnsi="Arial" w:cs="Arial"/>
            <w:u w:val="single"/>
            <w:lang w:val="en-US"/>
          </w:rPr>
          <w:t>my.eui.eu</w:t>
        </w:r>
      </w:hyperlink>
      <w:r w:rsidRPr="00145CF0">
        <w:rPr>
          <w:rFonts w:ascii="Arial" w:eastAsia="Garamond" w:hAnsi="Arial" w:cs="Arial"/>
          <w:lang w:val="en-US"/>
        </w:rPr>
        <w:t>, click on register and then click on “Registration Overview”.</w:t>
      </w: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40" w:lineRule="auto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spacing w:val="5"/>
          <w:lang w:val="en-US"/>
        </w:rPr>
      </w:pPr>
      <w:r w:rsidRPr="00145CF0">
        <w:rPr>
          <w:rFonts w:ascii="Arial" w:eastAsia="Garamond" w:hAnsi="Arial" w:cs="Arial"/>
          <w:b/>
          <w:bCs/>
          <w:lang w:val="en-US"/>
        </w:rPr>
        <w:t xml:space="preserve">3. </w:t>
      </w:r>
      <w:r w:rsidRPr="00145CF0">
        <w:rPr>
          <w:rFonts w:ascii="Arial" w:eastAsia="Garamond" w:hAnsi="Arial" w:cs="Arial"/>
          <w:b/>
          <w:bCs/>
          <w:spacing w:val="5"/>
          <w:lang w:val="en-US"/>
        </w:rPr>
        <w:t xml:space="preserve"> Presentation Title and 2/3 Thesis Outline</w:t>
      </w: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spacing w:val="5"/>
          <w:lang w:val="en-US"/>
        </w:rPr>
      </w:pPr>
    </w:p>
    <w:p w:rsidR="00145CF0" w:rsidRPr="00145CF0" w:rsidRDefault="00145CF0" w:rsidP="00145CF0">
      <w:pPr>
        <w:widowControl w:val="0"/>
        <w:spacing w:after="0" w:line="240" w:lineRule="auto"/>
        <w:ind w:right="-20"/>
        <w:jc w:val="both"/>
        <w:rPr>
          <w:rFonts w:ascii="Arial" w:eastAsia="Garamond" w:hAnsi="Arial" w:cs="Arial"/>
          <w:b/>
          <w:bCs/>
          <w:lang w:val="en-US"/>
        </w:rPr>
      </w:pPr>
      <w:r w:rsidRPr="00145CF0">
        <w:rPr>
          <w:rFonts w:ascii="Arial" w:eastAsia="Garamond" w:hAnsi="Arial" w:cs="Arial"/>
          <w:b/>
          <w:bCs/>
          <w:lang w:val="en-US"/>
        </w:rPr>
        <w:t>I</w:t>
      </w:r>
      <w:r w:rsidRPr="00145CF0">
        <w:rPr>
          <w:rFonts w:ascii="Arial" w:eastAsia="Garamond" w:hAnsi="Arial" w:cs="Arial"/>
          <w:b/>
          <w:bCs/>
          <w:spacing w:val="5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will</w:t>
      </w:r>
      <w:r w:rsidRPr="00145CF0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present</w:t>
      </w:r>
      <w:r w:rsidRPr="00145CF0">
        <w:rPr>
          <w:rFonts w:ascii="Arial" w:eastAsia="Garamond" w:hAnsi="Arial" w:cs="Arial"/>
          <w:b/>
          <w:bCs/>
          <w:spacing w:val="-1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my</w:t>
      </w:r>
      <w:r w:rsidRPr="00145CF0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work</w:t>
      </w:r>
      <w:r w:rsidRPr="00145CF0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u w:val="single" w:color="000000"/>
          <w:lang w:val="en-US"/>
        </w:rPr>
        <w:t>once</w:t>
      </w:r>
      <w:r w:rsidRPr="00145CF0">
        <w:rPr>
          <w:rFonts w:ascii="Arial" w:eastAsia="Garamond" w:hAnsi="Arial" w:cs="Arial"/>
          <w:b/>
          <w:bCs/>
          <w:spacing w:val="2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during</w:t>
      </w:r>
      <w:r w:rsidRPr="00145CF0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the</w:t>
      </w:r>
      <w:r w:rsidRPr="00145CF0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year</w:t>
      </w:r>
      <w:r w:rsidRPr="00145CF0">
        <w:rPr>
          <w:rFonts w:ascii="Arial" w:eastAsia="Garamond" w:hAnsi="Arial" w:cs="Arial"/>
          <w:b/>
          <w:bCs/>
          <w:spacing w:val="2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in</w:t>
      </w:r>
      <w:r w:rsidRPr="00145CF0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the</w:t>
      </w:r>
      <w:r w:rsidRPr="00145CF0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framework</w:t>
      </w:r>
      <w:r w:rsidRPr="00145CF0">
        <w:rPr>
          <w:rFonts w:ascii="Arial" w:eastAsia="Garamond" w:hAnsi="Arial" w:cs="Arial"/>
          <w:b/>
          <w:bCs/>
          <w:spacing w:val="-2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of</w:t>
      </w:r>
      <w:r w:rsidRPr="00145CF0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the</w:t>
      </w:r>
      <w:r w:rsidRPr="00145CF0">
        <w:rPr>
          <w:rFonts w:ascii="Arial" w:eastAsia="Garamond" w:hAnsi="Arial" w:cs="Arial"/>
          <w:b/>
          <w:bCs/>
          <w:spacing w:val="3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following</w:t>
      </w:r>
      <w:r w:rsidRPr="00145CF0">
        <w:rPr>
          <w:rFonts w:ascii="Arial" w:eastAsia="Garamond" w:hAnsi="Arial" w:cs="Arial"/>
          <w:b/>
          <w:bCs/>
          <w:spacing w:val="6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seminar,</w:t>
      </w:r>
      <w:r w:rsidRPr="00145CF0">
        <w:rPr>
          <w:rFonts w:ascii="Arial" w:eastAsia="Garamond" w:hAnsi="Arial" w:cs="Arial"/>
          <w:b/>
          <w:bCs/>
          <w:spacing w:val="-7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working</w:t>
      </w:r>
      <w:r w:rsidRPr="00145CF0">
        <w:rPr>
          <w:rFonts w:ascii="Arial" w:eastAsia="Garamond" w:hAnsi="Arial" w:cs="Arial"/>
          <w:b/>
          <w:bCs/>
          <w:spacing w:val="-6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group,</w:t>
      </w:r>
      <w:r w:rsidRPr="00145CF0">
        <w:rPr>
          <w:rFonts w:ascii="Arial" w:eastAsia="Garamond" w:hAnsi="Arial" w:cs="Arial"/>
          <w:b/>
          <w:bCs/>
          <w:spacing w:val="-6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conference</w:t>
      </w:r>
      <w:r w:rsidRPr="00145CF0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or</w:t>
      </w:r>
      <w:r w:rsidRPr="00145CF0">
        <w:rPr>
          <w:rFonts w:ascii="Arial" w:eastAsia="Garamond" w:hAnsi="Arial" w:cs="Arial"/>
          <w:b/>
          <w:bCs/>
          <w:spacing w:val="-2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workshop</w:t>
      </w:r>
      <w:r w:rsidRPr="00145CF0">
        <w:rPr>
          <w:rFonts w:ascii="Arial" w:eastAsia="Garamond" w:hAnsi="Arial" w:cs="Arial"/>
          <w:b/>
          <w:bCs/>
          <w:spacing w:val="-8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(</w:t>
      </w:r>
      <w:r w:rsidRPr="00145CF0">
        <w:rPr>
          <w:rFonts w:ascii="Arial" w:eastAsia="Garamond" w:hAnsi="Arial" w:cs="Arial"/>
          <w:b/>
          <w:bCs/>
          <w:u w:val="single" w:color="000000"/>
          <w:lang w:val="en-US"/>
        </w:rPr>
        <w:t>Note:</w:t>
      </w:r>
      <w:r w:rsidRPr="00145CF0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Professors</w:t>
      </w:r>
      <w:r w:rsidRPr="00145CF0">
        <w:rPr>
          <w:rFonts w:ascii="Arial" w:eastAsia="Garamond" w:hAnsi="Arial" w:cs="Arial"/>
          <w:b/>
          <w:bCs/>
          <w:spacing w:val="-10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must</w:t>
      </w:r>
      <w:r w:rsidRPr="00145CF0">
        <w:rPr>
          <w:rFonts w:ascii="Arial" w:eastAsia="Garamond" w:hAnsi="Arial" w:cs="Arial"/>
          <w:b/>
          <w:bCs/>
          <w:spacing w:val="-5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attend presentations</w:t>
      </w:r>
      <w:r w:rsidRPr="00145CF0">
        <w:rPr>
          <w:rFonts w:ascii="Arial" w:eastAsia="Garamond" w:hAnsi="Arial" w:cs="Arial"/>
          <w:b/>
          <w:bCs/>
          <w:spacing w:val="-12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of their</w:t>
      </w:r>
      <w:r w:rsidRPr="00145CF0">
        <w:rPr>
          <w:rFonts w:ascii="Arial" w:eastAsia="Garamond" w:hAnsi="Arial" w:cs="Arial"/>
          <w:b/>
          <w:bCs/>
          <w:spacing w:val="-4"/>
          <w:lang w:val="en-US"/>
        </w:rPr>
        <w:t xml:space="preserve"> </w:t>
      </w:r>
      <w:r w:rsidRPr="00145CF0">
        <w:rPr>
          <w:rFonts w:ascii="Arial" w:eastAsia="Garamond" w:hAnsi="Arial" w:cs="Arial"/>
          <w:b/>
          <w:bCs/>
          <w:lang w:val="en-US"/>
        </w:rPr>
        <w:t>supervisees):</w:t>
      </w: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lang w:val="en-US"/>
        </w:rPr>
        <w:t>Title of the presentation:</w:t>
      </w: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lang w:val="en-US"/>
        </w:rPr>
      </w:pP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Times New Roman" w:hAnsi="Arial" w:cs="Arial"/>
          <w:w w:val="103"/>
          <w:lang w:val="en-US"/>
        </w:rPr>
      </w:pP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b/>
          <w:bCs/>
          <w:spacing w:val="5"/>
          <w:lang w:val="en-US"/>
        </w:rPr>
      </w:pPr>
      <w:r w:rsidRPr="00145CF0">
        <w:rPr>
          <w:rFonts w:ascii="Arial" w:eastAsia="Garamond" w:hAnsi="Arial" w:cs="Arial"/>
          <w:b/>
          <w:bCs/>
          <w:spacing w:val="5"/>
          <w:lang w:val="en-US"/>
        </w:rPr>
        <w:t>Basic outline of the 2/3 of the thesis to be developed during the academic year:</w:t>
      </w:r>
    </w:p>
    <w:p w:rsidR="00145CF0" w:rsidRPr="00145CF0" w:rsidRDefault="00145CF0" w:rsidP="00145CF0">
      <w:pPr>
        <w:widowControl w:val="0"/>
        <w:spacing w:before="1" w:after="0" w:line="240" w:lineRule="auto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902627" w:rsidP="00145CF0">
      <w:pPr>
        <w:widowControl w:val="0"/>
        <w:spacing w:before="39" w:after="0" w:line="240" w:lineRule="auto"/>
        <w:ind w:right="13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Garamond" w:hAnsi="Arial" w:cs="Arial"/>
          <w:lang w:val="en-US"/>
        </w:rPr>
        <w:t xml:space="preserve">If you decide </w:t>
      </w:r>
      <w:r w:rsidR="00145CF0" w:rsidRPr="00145CF0">
        <w:rPr>
          <w:rFonts w:ascii="Arial" w:eastAsia="Garamond" w:hAnsi="Arial" w:cs="Arial"/>
          <w:lang w:val="en-US"/>
        </w:rPr>
        <w:t>to</w:t>
      </w:r>
      <w:r>
        <w:rPr>
          <w:rFonts w:ascii="Arial" w:eastAsia="Garamond" w:hAnsi="Arial" w:cs="Arial"/>
          <w:lang w:val="en-US"/>
        </w:rPr>
        <w:t xml:space="preserve"> change </w:t>
      </w:r>
      <w:r w:rsidR="00145CF0" w:rsidRPr="00145CF0">
        <w:rPr>
          <w:rFonts w:ascii="Arial" w:eastAsia="Garamond" w:hAnsi="Arial" w:cs="Arial"/>
          <w:lang w:val="en-US"/>
        </w:rPr>
        <w:t>your research plan during the</w:t>
      </w:r>
      <w:bookmarkStart w:id="2" w:name="_GoBack"/>
      <w:bookmarkEnd w:id="2"/>
      <w:r w:rsidR="00145CF0" w:rsidRPr="00145CF0">
        <w:rPr>
          <w:rFonts w:ascii="Arial" w:eastAsia="Garamond" w:hAnsi="Arial" w:cs="Arial"/>
          <w:lang w:val="en-US"/>
        </w:rPr>
        <w:t xml:space="preserve"> year, please complete a new one, attach your updated current registrations page, have your supervisor sign in for approval and  then submit  it to</w:t>
      </w:r>
      <w:r w:rsidR="00145CF0" w:rsidRPr="00145CF0">
        <w:rPr>
          <w:rFonts w:ascii="Arial" w:eastAsia="Times New Roman" w:hAnsi="Arial" w:cs="Arial"/>
          <w:lang w:val="en-US"/>
        </w:rPr>
        <w:t xml:space="preserve"> </w:t>
      </w:r>
      <w:hyperlink r:id="rId9" w:history="1">
        <w:r w:rsidR="00145CF0" w:rsidRPr="00145CF0">
          <w:rPr>
            <w:rFonts w:ascii="Arial" w:eastAsia="Times New Roman" w:hAnsi="Arial" w:cs="Arial"/>
            <w:u w:val="single"/>
            <w:lang w:val="en-US"/>
          </w:rPr>
          <w:t>LawAdmin@eui.eu</w:t>
        </w:r>
        <w:r w:rsidR="00145CF0" w:rsidRPr="00145CF0">
          <w:rPr>
            <w:rFonts w:ascii="Arial" w:eastAsia="Times New Roman" w:hAnsi="Arial" w:cs="Arial"/>
            <w:lang w:val="en-US"/>
          </w:rPr>
          <w:t>.</w:t>
        </w:r>
      </w:hyperlink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ind w:right="13"/>
        <w:jc w:val="both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after="0" w:line="200" w:lineRule="exact"/>
        <w:rPr>
          <w:rFonts w:ascii="Arial" w:hAnsi="Arial" w:cs="Arial"/>
          <w:lang w:val="en-US"/>
        </w:rPr>
      </w:pP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</w:p>
    <w:p w:rsidR="00145CF0" w:rsidRPr="00145CF0" w:rsidRDefault="00145CF0" w:rsidP="00145CF0">
      <w:pPr>
        <w:widowControl w:val="0"/>
        <w:spacing w:before="39" w:after="0" w:line="240" w:lineRule="auto"/>
        <w:ind w:right="13"/>
        <w:jc w:val="both"/>
        <w:rPr>
          <w:rFonts w:ascii="Arial" w:eastAsia="Garamond" w:hAnsi="Arial" w:cs="Arial"/>
          <w:lang w:val="en-US"/>
        </w:rPr>
      </w:pPr>
      <w:r w:rsidRPr="00145CF0">
        <w:rPr>
          <w:rFonts w:ascii="Arial" w:eastAsia="Garamond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35A50E" wp14:editId="6709C9C6">
                <wp:simplePos x="0" y="0"/>
                <wp:positionH relativeFrom="page">
                  <wp:posOffset>1064895</wp:posOffset>
                </wp:positionH>
                <wp:positionV relativeFrom="paragraph">
                  <wp:posOffset>-205740</wp:posOffset>
                </wp:positionV>
                <wp:extent cx="1755140" cy="1270"/>
                <wp:effectExtent l="7620" t="7620" r="889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270"/>
                          <a:chOff x="1677" y="-324"/>
                          <a:chExt cx="2764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677" y="-324"/>
                            <a:ext cx="2764" cy="2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2764"/>
                              <a:gd name="T2" fmla="+- 0 4442 1677"/>
                              <a:gd name="T3" fmla="*/ T2 w 2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4">
                                <a:moveTo>
                                  <a:pt x="0" y="0"/>
                                </a:moveTo>
                                <a:lnTo>
                                  <a:pt x="2765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D9524" id="Group 1" o:spid="_x0000_s1026" style="position:absolute;margin-left:83.85pt;margin-top:-16.2pt;width:138.2pt;height:.1pt;z-index:-251657216;mso-position-horizontal-relative:page" coordorigin="1677,-324" coordsize="2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">
                <v:shape id="Freeform 6" o:spid="_x0000_s1027" style="position:absolute;left:1677;top:-324;width:2764;height:2;visibility:visible;mso-wrap-style:square;v-text-anchor:top" coordsize="2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" path="m,l2765,e" filled="f" strokeweight=".25394mm">
                  <v:path arrowok="t" o:connecttype="custom" o:connectlocs="0,0;2765,0" o:connectangles="0,0"/>
                </v:shape>
                <w10:wrap anchorx="page"/>
              </v:group>
            </w:pict>
          </mc:Fallback>
        </mc:AlternateContent>
      </w:r>
      <w:r w:rsidRPr="00145CF0">
        <w:rPr>
          <w:rFonts w:ascii="Arial" w:eastAsia="Garamond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8E99E7" wp14:editId="62B31F1D">
                <wp:simplePos x="0" y="0"/>
                <wp:positionH relativeFrom="page">
                  <wp:posOffset>3007995</wp:posOffset>
                </wp:positionH>
                <wp:positionV relativeFrom="paragraph">
                  <wp:posOffset>-205740</wp:posOffset>
                </wp:positionV>
                <wp:extent cx="1755140" cy="1270"/>
                <wp:effectExtent l="7620" t="7620" r="889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270"/>
                          <a:chOff x="4737" y="-324"/>
                          <a:chExt cx="276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737" y="-324"/>
                            <a:ext cx="2764" cy="2"/>
                          </a:xfrm>
                          <a:custGeom>
                            <a:avLst/>
                            <a:gdLst>
                              <a:gd name="T0" fmla="+- 0 4737 4737"/>
                              <a:gd name="T1" fmla="*/ T0 w 2764"/>
                              <a:gd name="T2" fmla="+- 0 7501 4737"/>
                              <a:gd name="T3" fmla="*/ T2 w 2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4">
                                <a:moveTo>
                                  <a:pt x="0" y="0"/>
                                </a:moveTo>
                                <a:lnTo>
                                  <a:pt x="2764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654C4" id="Group 4" o:spid="_x0000_s1026" style="position:absolute;margin-left:236.85pt;margin-top:-16.2pt;width:138.2pt;height:.1pt;z-index:-251656192;mso-position-horizontal-relative:page" coordorigin="4737,-324" coordsize="2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">
                <v:shape id="Freeform 5" o:spid="_x0000_s1027" style="position:absolute;left:4737;top:-324;width:2764;height:2;visibility:visible;mso-wrap-style:square;v-text-anchor:top" coordsize="2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" path="m,l2764,e" filled="f" strokeweight=".25394mm">
                  <v:path arrowok="t" o:connecttype="custom" o:connectlocs="0,0;2764,0" o:connectangles="0,0"/>
                </v:shape>
                <w10:wrap anchorx="page"/>
              </v:group>
            </w:pict>
          </mc:Fallback>
        </mc:AlternateContent>
      </w:r>
      <w:r w:rsidRPr="00145CF0">
        <w:rPr>
          <w:rFonts w:ascii="Arial" w:eastAsia="Garamond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BD8078" wp14:editId="5CF62268">
                <wp:simplePos x="0" y="0"/>
                <wp:positionH relativeFrom="page">
                  <wp:posOffset>5179060</wp:posOffset>
                </wp:positionH>
                <wp:positionV relativeFrom="paragraph">
                  <wp:posOffset>-205740</wp:posOffset>
                </wp:positionV>
                <wp:extent cx="991870" cy="1270"/>
                <wp:effectExtent l="6985" t="7620" r="1079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870" cy="1270"/>
                          <a:chOff x="8156" y="-324"/>
                          <a:chExt cx="156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156" y="-324"/>
                            <a:ext cx="1562" cy="2"/>
                          </a:xfrm>
                          <a:custGeom>
                            <a:avLst/>
                            <a:gdLst>
                              <a:gd name="T0" fmla="+- 0 8156 8156"/>
                              <a:gd name="T1" fmla="*/ T0 w 1562"/>
                              <a:gd name="T2" fmla="+- 0 9718 8156"/>
                              <a:gd name="T3" fmla="*/ T2 w 1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2">
                                <a:moveTo>
                                  <a:pt x="0" y="0"/>
                                </a:moveTo>
                                <a:lnTo>
                                  <a:pt x="1562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A8585" id="Group 2" o:spid="_x0000_s1026" style="position:absolute;margin-left:407.8pt;margin-top:-16.2pt;width:78.1pt;height:.1pt;z-index:-251655168;mso-position-horizontal-relative:page" coordorigin="8156,-324" coordsize="1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">
                <v:shape id="Freeform 3" o:spid="_x0000_s1027" style="position:absolute;left:8156;top:-324;width:1562;height:2;visibility:visible;mso-wrap-style:square;v-text-anchor:top" coordsize="1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" path="m,l1562,e" filled="f" strokeweight=".25394mm">
                  <v:path arrowok="t" o:connecttype="custom" o:connectlocs="0,0;1562,0" o:connectangles="0,0"/>
                </v:shape>
                <w10:wrap anchorx="page"/>
              </v:group>
            </w:pict>
          </mc:Fallback>
        </mc:AlternateContent>
      </w:r>
      <w:r w:rsidRPr="00145CF0">
        <w:rPr>
          <w:rFonts w:ascii="Arial" w:eastAsia="Garamond" w:hAnsi="Arial" w:cs="Arial"/>
          <w:lang w:val="en-US"/>
        </w:rPr>
        <w:t xml:space="preserve">Signature of Supervisor </w:t>
      </w:r>
      <w:r w:rsidRPr="00145CF0">
        <w:rPr>
          <w:rFonts w:ascii="Arial" w:eastAsia="Garamond" w:hAnsi="Arial" w:cs="Arial"/>
          <w:lang w:val="en-US"/>
        </w:rPr>
        <w:tab/>
      </w:r>
      <w:r w:rsidRPr="00145CF0">
        <w:rPr>
          <w:rFonts w:ascii="Arial" w:eastAsia="Garamond" w:hAnsi="Arial" w:cs="Arial"/>
          <w:lang w:val="en-US"/>
        </w:rPr>
        <w:tab/>
      </w:r>
      <w:r w:rsidRPr="00145CF0">
        <w:rPr>
          <w:rFonts w:ascii="Arial" w:eastAsia="Garamond" w:hAnsi="Arial" w:cs="Arial"/>
          <w:lang w:val="en-US"/>
        </w:rPr>
        <w:tab/>
      </w:r>
      <w:r>
        <w:rPr>
          <w:rFonts w:ascii="Arial" w:eastAsia="Garamond" w:hAnsi="Arial" w:cs="Arial"/>
          <w:lang w:val="en-US"/>
        </w:rPr>
        <w:t>Signature of Supervisee</w:t>
      </w:r>
      <w:r>
        <w:rPr>
          <w:rFonts w:ascii="Arial" w:eastAsia="Garamond" w:hAnsi="Arial" w:cs="Arial"/>
          <w:lang w:val="en-US"/>
        </w:rPr>
        <w:tab/>
      </w:r>
      <w:r w:rsidRPr="00145CF0">
        <w:rPr>
          <w:rFonts w:ascii="Arial" w:eastAsia="Garamond" w:hAnsi="Arial" w:cs="Arial"/>
          <w:lang w:val="en-US"/>
        </w:rPr>
        <w:t>Date</w:t>
      </w:r>
    </w:p>
    <w:sectPr w:rsidR="00145CF0" w:rsidRPr="00145CF0" w:rsidSect="00861B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33" w:right="1440" w:bottom="1704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6D" w:rsidRDefault="00E9336D" w:rsidP="008A5D42">
      <w:pPr>
        <w:spacing w:after="0" w:line="240" w:lineRule="auto"/>
      </w:pPr>
      <w:r>
        <w:separator/>
      </w:r>
    </w:p>
  </w:endnote>
  <w:endnote w:type="continuationSeparator" w:id="0">
    <w:p w:rsidR="00E9336D" w:rsidRDefault="00E9336D" w:rsidP="008A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Pr="00A4252C" w:rsidRDefault="007A6C1E" w:rsidP="00E7611D">
    <w:pPr>
      <w:pStyle w:val="Footer"/>
      <w:tabs>
        <w:tab w:val="clear" w:pos="4513"/>
        <w:tab w:val="clear" w:pos="9026"/>
        <w:tab w:val="left" w:pos="1545"/>
      </w:tabs>
      <w:rPr>
        <w:rFonts w:ascii="Times New Roman" w:hAnsi="Times New Roman"/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Default="007A6C1E" w:rsidP="008A5D42">
    <w:pPr>
      <w:pStyle w:val="Footer"/>
      <w:tabs>
        <w:tab w:val="clear" w:pos="4513"/>
        <w:tab w:val="clear" w:pos="9026"/>
        <w:tab w:val="left" w:pos="17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6D" w:rsidRDefault="00E9336D" w:rsidP="008A5D42">
      <w:pPr>
        <w:spacing w:after="0" w:line="240" w:lineRule="auto"/>
      </w:pPr>
      <w:r>
        <w:separator/>
      </w:r>
    </w:p>
  </w:footnote>
  <w:footnote w:type="continuationSeparator" w:id="0">
    <w:p w:rsidR="00E9336D" w:rsidRDefault="00E9336D" w:rsidP="008A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1D" w:rsidRDefault="00E761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32B00D" wp14:editId="2F9BBBDC">
          <wp:simplePos x="0" y="0"/>
          <wp:positionH relativeFrom="column">
            <wp:posOffset>-898361</wp:posOffset>
          </wp:positionH>
          <wp:positionV relativeFrom="paragraph">
            <wp:posOffset>-417775</wp:posOffset>
          </wp:positionV>
          <wp:extent cx="7516912" cy="10623665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912" cy="1062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E" w:rsidRDefault="00075E33" w:rsidP="009203C4">
    <w:pPr>
      <w:pStyle w:val="Header"/>
      <w:ind w:firstLine="284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EE28257" wp14:editId="72AEF6B4">
          <wp:simplePos x="0" y="0"/>
          <wp:positionH relativeFrom="column">
            <wp:posOffset>-922020</wp:posOffset>
          </wp:positionH>
          <wp:positionV relativeFrom="paragraph">
            <wp:posOffset>-449580</wp:posOffset>
          </wp:positionV>
          <wp:extent cx="7548880" cy="106692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6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9B"/>
    <w:multiLevelType w:val="hybridMultilevel"/>
    <w:tmpl w:val="50DEE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815F5"/>
    <w:multiLevelType w:val="hybridMultilevel"/>
    <w:tmpl w:val="19D0B956"/>
    <w:lvl w:ilvl="0" w:tplc="AD14853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9D6"/>
    <w:multiLevelType w:val="hybridMultilevel"/>
    <w:tmpl w:val="2EF61E18"/>
    <w:lvl w:ilvl="0" w:tplc="AD14853E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A6E75"/>
    <w:multiLevelType w:val="hybridMultilevel"/>
    <w:tmpl w:val="8E083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23335"/>
    <w:multiLevelType w:val="hybridMultilevel"/>
    <w:tmpl w:val="70A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817F9"/>
    <w:multiLevelType w:val="hybridMultilevel"/>
    <w:tmpl w:val="940E40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DE"/>
    <w:rsid w:val="000303F8"/>
    <w:rsid w:val="00074FB5"/>
    <w:rsid w:val="00075E33"/>
    <w:rsid w:val="000A31FB"/>
    <w:rsid w:val="000D1A09"/>
    <w:rsid w:val="00145CF0"/>
    <w:rsid w:val="0015572B"/>
    <w:rsid w:val="001B40CC"/>
    <w:rsid w:val="002305FC"/>
    <w:rsid w:val="00321F58"/>
    <w:rsid w:val="003656B8"/>
    <w:rsid w:val="00381538"/>
    <w:rsid w:val="00390D45"/>
    <w:rsid w:val="003A75DF"/>
    <w:rsid w:val="00485F9F"/>
    <w:rsid w:val="004B0A80"/>
    <w:rsid w:val="004F508B"/>
    <w:rsid w:val="004F65AF"/>
    <w:rsid w:val="00510A58"/>
    <w:rsid w:val="005851ED"/>
    <w:rsid w:val="00586B5E"/>
    <w:rsid w:val="005F0CB3"/>
    <w:rsid w:val="00612AC1"/>
    <w:rsid w:val="006479E3"/>
    <w:rsid w:val="00667FDE"/>
    <w:rsid w:val="006A0F42"/>
    <w:rsid w:val="006B10A2"/>
    <w:rsid w:val="00724ADE"/>
    <w:rsid w:val="00767E12"/>
    <w:rsid w:val="007715A0"/>
    <w:rsid w:val="00775AB9"/>
    <w:rsid w:val="007A6C1E"/>
    <w:rsid w:val="007C2F02"/>
    <w:rsid w:val="00861BF7"/>
    <w:rsid w:val="00863089"/>
    <w:rsid w:val="008A5D42"/>
    <w:rsid w:val="008B15D8"/>
    <w:rsid w:val="008D06E5"/>
    <w:rsid w:val="008D1840"/>
    <w:rsid w:val="008F0BB1"/>
    <w:rsid w:val="00902627"/>
    <w:rsid w:val="00910383"/>
    <w:rsid w:val="009203C4"/>
    <w:rsid w:val="009449D5"/>
    <w:rsid w:val="009C7C17"/>
    <w:rsid w:val="00A4252C"/>
    <w:rsid w:val="00A43101"/>
    <w:rsid w:val="00AC4628"/>
    <w:rsid w:val="00B00AA0"/>
    <w:rsid w:val="00B57899"/>
    <w:rsid w:val="00BF6198"/>
    <w:rsid w:val="00C61E22"/>
    <w:rsid w:val="00C91C66"/>
    <w:rsid w:val="00CC2006"/>
    <w:rsid w:val="00D175AB"/>
    <w:rsid w:val="00D175F7"/>
    <w:rsid w:val="00D2118B"/>
    <w:rsid w:val="00D23F23"/>
    <w:rsid w:val="00D75C98"/>
    <w:rsid w:val="00DB2A9A"/>
    <w:rsid w:val="00DF7499"/>
    <w:rsid w:val="00E65D23"/>
    <w:rsid w:val="00E7611D"/>
    <w:rsid w:val="00E9336D"/>
    <w:rsid w:val="00F160EF"/>
    <w:rsid w:val="00F86AA5"/>
    <w:rsid w:val="00FB3694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CEDC1"/>
  <w15:docId w15:val="{A74CF4B8-2123-4924-86A4-DF75FD8B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A6C1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A5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4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86AA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8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81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3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3Char">
    <w:name w:val="Heading 3 Char"/>
    <w:basedOn w:val="DefaultParagraphFont"/>
    <w:link w:val="Heading3"/>
    <w:rsid w:val="007A6C1E"/>
    <w:rPr>
      <w:rFonts w:ascii="Times New Roman" w:eastAsia="Times New Roman" w:hAnsi="Times New Roman"/>
      <w:b/>
      <w:bCs/>
      <w:sz w:val="24"/>
      <w:szCs w:val="24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86B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6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DateEUI">
    <w:name w:val="2_DateEUI"/>
    <w:basedOn w:val="Normal"/>
    <w:next w:val="Normal"/>
    <w:qFormat/>
    <w:rsid w:val="005851ED"/>
    <w:pPr>
      <w:tabs>
        <w:tab w:val="left" w:pos="4253"/>
      </w:tabs>
      <w:spacing w:before="480" w:after="720" w:line="240" w:lineRule="auto"/>
      <w:ind w:left="91"/>
      <w:contextualSpacing/>
    </w:pPr>
    <w:rPr>
      <w:rFonts w:ascii="Arial" w:hAnsi="Arial" w:cs="Arial"/>
      <w:lang w:eastAsia="en-GB"/>
    </w:rPr>
  </w:style>
  <w:style w:type="paragraph" w:customStyle="1" w:styleId="1AddressEUI">
    <w:name w:val="1_AddressEUI"/>
    <w:basedOn w:val="2DateEUI"/>
    <w:next w:val="Normal"/>
    <w:qFormat/>
    <w:rsid w:val="005851ED"/>
    <w:pPr>
      <w:tabs>
        <w:tab w:val="clear" w:pos="4253"/>
      </w:tabs>
      <w:spacing w:before="0" w:after="0"/>
    </w:pPr>
  </w:style>
  <w:style w:type="paragraph" w:customStyle="1" w:styleId="3RecipientEUI">
    <w:name w:val="3_RecipientEUI"/>
    <w:basedOn w:val="Normal"/>
    <w:next w:val="Normal"/>
    <w:qFormat/>
    <w:rsid w:val="005851ED"/>
    <w:pPr>
      <w:spacing w:after="240" w:line="240" w:lineRule="auto"/>
      <w:ind w:left="91"/>
    </w:pPr>
    <w:rPr>
      <w:rFonts w:ascii="Arial" w:hAnsi="Arial" w:cs="Arial"/>
      <w:lang w:eastAsia="en-GB"/>
    </w:rPr>
  </w:style>
  <w:style w:type="paragraph" w:customStyle="1" w:styleId="5SignatureEUI">
    <w:name w:val="5_SignatureEUI"/>
    <w:basedOn w:val="Normal"/>
    <w:qFormat/>
    <w:rsid w:val="005851ED"/>
    <w:pPr>
      <w:tabs>
        <w:tab w:val="center" w:pos="5387"/>
      </w:tabs>
      <w:spacing w:before="1080" w:after="120" w:line="240" w:lineRule="exact"/>
      <w:ind w:left="91"/>
      <w:contextualSpacing/>
    </w:pPr>
    <w:rPr>
      <w:rFonts w:ascii="Arial" w:hAnsi="Arial" w:cs="Arial"/>
      <w:lang w:eastAsia="en-GB"/>
    </w:rPr>
  </w:style>
  <w:style w:type="paragraph" w:customStyle="1" w:styleId="4Bodytext">
    <w:name w:val="4_Body text"/>
    <w:basedOn w:val="Normal"/>
    <w:link w:val="4BodytextChar"/>
    <w:autoRedefine/>
    <w:qFormat/>
    <w:rsid w:val="005851ED"/>
    <w:pPr>
      <w:spacing w:after="240" w:line="240" w:lineRule="auto"/>
      <w:ind w:left="91"/>
    </w:pPr>
    <w:rPr>
      <w:rFonts w:ascii="Arial" w:hAnsi="Arial" w:cs="Arial"/>
    </w:rPr>
  </w:style>
  <w:style w:type="character" w:customStyle="1" w:styleId="4BodytextChar">
    <w:name w:val="4_Body text Char"/>
    <w:basedOn w:val="DefaultParagraphFont"/>
    <w:link w:val="4Bodytext"/>
    <w:rsid w:val="005851E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fsrv2\law\Home_FirstYear\2019-2020\PRP%20forms\my.eui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wAdmin@eui.eu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AW.01.Administrative%20Management\Administrative%20Procedures\TEMPLATES%20&amp;%20INFO\LETTERHEADS\LAW_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C025-D708-44CD-966D-56586A3C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LAW_generic.dotx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Raso, Valeria</dc:creator>
  <cp:lastModifiedBy>Raso, Valeria</cp:lastModifiedBy>
  <cp:revision>3</cp:revision>
  <cp:lastPrinted>2021-04-09T09:59:00Z</cp:lastPrinted>
  <dcterms:created xsi:type="dcterms:W3CDTF">2021-08-03T08:29:00Z</dcterms:created>
  <dcterms:modified xsi:type="dcterms:W3CDTF">2021-08-03T08:33:00Z</dcterms:modified>
</cp:coreProperties>
</file>