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7FAED" w14:textId="520B2101" w:rsidR="00F7716E" w:rsidRDefault="00F7716E" w:rsidP="00F7716E">
      <w:pP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</w:pPr>
      <w:r w:rsidRPr="008D09C7"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 xml:space="preserve">Agreement to </w:t>
      </w:r>
      <w: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>p</w:t>
      </w:r>
      <w:r w:rsidRPr="008D09C7"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 xml:space="preserve">ublish </w:t>
      </w:r>
      <w: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>in Cadmus for non-EUI authors/editors</w:t>
      </w:r>
      <w:r>
        <w:rPr>
          <w:rStyle w:val="FootnoteReference"/>
          <w:rFonts w:ascii="Times New Roman" w:hAnsi="Times New Roman" w:cs="Times New Roman"/>
          <w:bCs/>
          <w:color w:val="00396A"/>
          <w:sz w:val="32"/>
          <w:szCs w:val="32"/>
          <w:lang w:val="en-GB"/>
        </w:rPr>
        <w:footnoteReference w:id="1"/>
      </w:r>
      <w:r>
        <w:rPr>
          <w:rFonts w:ascii="Times New Roman" w:hAnsi="Times New Roman" w:cs="Times New Roman"/>
          <w:bCs/>
          <w:color w:val="00396A"/>
          <w:sz w:val="32"/>
          <w:szCs w:val="32"/>
          <w:lang w:val="en-GB"/>
        </w:rPr>
        <w:t xml:space="preserve"> </w:t>
      </w:r>
    </w:p>
    <w:p w14:paraId="53924B36" w14:textId="77777777" w:rsidR="00F7716E" w:rsidRPr="006E5BD1" w:rsidRDefault="00F7716E" w:rsidP="00F7716E">
      <w:pPr>
        <w:pStyle w:val="Testocorrente"/>
        <w:spacing w:before="320"/>
        <w:rPr>
          <w:rFonts w:hint="eastAsia"/>
          <w:lang w:val="en-GB"/>
        </w:rPr>
      </w:pPr>
      <w:r w:rsidRPr="006E5BD1">
        <w:rPr>
          <w:bCs/>
          <w:lang w:val="en-GB"/>
        </w:rPr>
        <w:t>Th</w:t>
      </w:r>
      <w:r>
        <w:rPr>
          <w:bCs/>
          <w:lang w:val="en-GB"/>
        </w:rPr>
        <w:t xml:space="preserve">is </w:t>
      </w:r>
      <w:r w:rsidRPr="006E5BD1">
        <w:rPr>
          <w:bCs/>
          <w:lang w:val="en-GB"/>
        </w:rPr>
        <w:t xml:space="preserve">form </w:t>
      </w:r>
      <w:proofErr w:type="gramStart"/>
      <w:r w:rsidRPr="006E5BD1">
        <w:rPr>
          <w:bCs/>
          <w:lang w:val="en-GB"/>
        </w:rPr>
        <w:t xml:space="preserve">should be filled out, signed by the author(s) / editor(s) and filed by the </w:t>
      </w:r>
      <w:r>
        <w:rPr>
          <w:bCs/>
          <w:lang w:val="en-GB"/>
        </w:rPr>
        <w:t xml:space="preserve">relevant </w:t>
      </w:r>
      <w:r w:rsidRPr="006E5BD1">
        <w:rPr>
          <w:bCs/>
          <w:lang w:val="en-GB"/>
        </w:rPr>
        <w:t>department</w:t>
      </w:r>
      <w:r>
        <w:rPr>
          <w:bCs/>
          <w:lang w:val="en-GB"/>
        </w:rPr>
        <w:t>/academic research unit</w:t>
      </w:r>
      <w:proofErr w:type="gramEnd"/>
      <w:r>
        <w:rPr>
          <w:bCs/>
          <w:lang w:val="en-GB"/>
        </w:rPr>
        <w:t>.</w:t>
      </w:r>
    </w:p>
    <w:p w14:paraId="414BCE16" w14:textId="77777777" w:rsidR="005D26D0" w:rsidRPr="00306271" w:rsidRDefault="005D26D0" w:rsidP="00F7716E">
      <w:pPr>
        <w:tabs>
          <w:tab w:val="left" w:pos="1680"/>
          <w:tab w:val="right" w:leader="dot" w:pos="9582"/>
        </w:tabs>
        <w:spacing w:before="620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Author’s name: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43176C91" w14:textId="77777777" w:rsidR="005D26D0" w:rsidRPr="00306271" w:rsidRDefault="005D26D0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Address: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272F4DF3" w14:textId="77777777" w:rsidR="005D26D0" w:rsidRPr="00306271" w:rsidRDefault="005D26D0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Email: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6F0B7991" w14:textId="46C5D1B2" w:rsidR="005D26D0" w:rsidRPr="00306271" w:rsidRDefault="005D26D0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Title: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0DADDD44" w14:textId="2E0A6438" w:rsidR="005D26D0" w:rsidRPr="00306271" w:rsidRDefault="00C051E7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Series:</w:t>
      </w:r>
      <w:r w:rsidR="005D26D0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5D26D0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706752CB" w14:textId="5FB387EA" w:rsidR="004E3209" w:rsidRDefault="00C051E7" w:rsidP="00F7716E">
      <w:pPr>
        <w:tabs>
          <w:tab w:val="left" w:pos="1680"/>
          <w:tab w:val="right" w:leader="dot" w:pos="9582"/>
        </w:tabs>
        <w:spacing w:before="312" w:line="240" w:lineRule="atLeas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Year:</w:t>
      </w:r>
      <w:r w:rsidR="004E3209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4E3209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05721878" w14:textId="7BDC7772" w:rsidR="00C051E7" w:rsidRPr="00306271" w:rsidRDefault="00C051E7" w:rsidP="00F7716E">
      <w:pPr>
        <w:tabs>
          <w:tab w:val="left" w:pos="1680"/>
          <w:tab w:val="right" w:leader="dot" w:pos="9582"/>
        </w:tabs>
        <w:spacing w:before="312" w:line="260" w:lineRule="atLeas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Publisher: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European University Institute, Florence, Italy</w:t>
      </w:r>
      <w:r>
        <w:rPr>
          <w:rFonts w:ascii="Times New Roman" w:hAnsi="Times New Roman" w:cs="Times New Roman"/>
          <w:sz w:val="22"/>
          <w:szCs w:val="22"/>
          <w:lang w:val="en-GB"/>
        </w:rPr>
        <w:br/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 xml:space="preserve">[please mention the relevant department/academic research unit: </w:t>
      </w:r>
      <w:r>
        <w:rPr>
          <w:rFonts w:ascii="Times New Roman" w:hAnsi="Times New Roman" w:cs="Times New Roman"/>
          <w:sz w:val="22"/>
          <w:szCs w:val="22"/>
          <w:lang w:val="en-GB"/>
        </w:rPr>
        <w:tab/>
        <w:t>]</w:t>
      </w:r>
    </w:p>
    <w:p w14:paraId="035F9FBA" w14:textId="72FB9C9D" w:rsidR="00F7716E" w:rsidRPr="00306271" w:rsidRDefault="00F7716E" w:rsidP="00F7716E">
      <w:pPr>
        <w:spacing w:before="62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I agree that my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publication</w:t>
      </w:r>
      <w:r w:rsidRPr="00C051E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proofErr w:type="gramStart"/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will be published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in Open Access</w:t>
      </w:r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and made available </w:t>
      </w:r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in Cadmus, the EUI Research Repository</w:t>
      </w:r>
      <w:r w:rsidRPr="00306271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(</w:t>
      </w:r>
      <w:hyperlink r:id="rId7">
        <w:r w:rsidRPr="727D567A">
          <w:rPr>
            <w:rStyle w:val="Hyperlink"/>
            <w:rFonts w:ascii="Times New Roman" w:hAnsi="Times New Roman" w:cs="Times New Roman"/>
            <w:b/>
            <w:bCs/>
            <w:sz w:val="22"/>
            <w:szCs w:val="22"/>
            <w:lang w:val="en-GB"/>
          </w:rPr>
          <w:t>https://cadmus.eui.eu</w:t>
        </w:r>
      </w:hyperlink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lang w:val="en-GB"/>
        </w:rPr>
        <w:t>.</w:t>
      </w:r>
    </w:p>
    <w:p w14:paraId="067F5740" w14:textId="77777777" w:rsidR="00F7716E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C051E7">
        <w:rPr>
          <w:rFonts w:ascii="Times New Roman" w:hAnsi="Times New Roman" w:cs="Times New Roman"/>
          <w:b/>
          <w:bCs/>
          <w:sz w:val="22"/>
          <w:szCs w:val="22"/>
          <w:lang w:val="en-GB"/>
        </w:rPr>
        <w:t>I have read and accepted the statement below</w:t>
      </w:r>
    </w:p>
    <w:p w14:paraId="5E42D9F6" w14:textId="77777777" w:rsidR="00F7716E" w:rsidRPr="00EE7435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ind w:left="284" w:right="284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© </w:t>
      </w:r>
      <w:proofErr w:type="gramStart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author(s)/</w:t>
      </w:r>
      <w:proofErr w:type="gramEnd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editor(s), year</w:t>
      </w:r>
    </w:p>
    <w:p w14:paraId="45B0968C" w14:textId="77777777" w:rsidR="00F7716E" w:rsidRPr="00EE7435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ind w:left="284" w:right="284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Terms of access and reuse for this work </w:t>
      </w:r>
      <w:proofErr w:type="gramStart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>are governed</w:t>
      </w:r>
      <w:proofErr w:type="gramEnd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by the Creative Commons Attribution 4.0 (CC-BY 4.0) International license.  If </w:t>
      </w:r>
      <w:proofErr w:type="gramStart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>cited</w:t>
      </w:r>
      <w:proofErr w:type="gramEnd"/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or quoted, reference should be made to the full name of the author(s), editor(s), the title, the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series </w:t>
      </w:r>
      <w:r w:rsidRPr="003402B4">
        <w:rPr>
          <w:rFonts w:ascii="Times New Roman" w:hAnsi="Times New Roman" w:cs="Times New Roman"/>
          <w:bCs/>
          <w:sz w:val="22"/>
          <w:szCs w:val="22"/>
          <w:lang w:val="en-GB"/>
        </w:rPr>
        <w:t>and number, the year and the publisher</w:t>
      </w: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.</w:t>
      </w:r>
    </w:p>
    <w:p w14:paraId="228C4D15" w14:textId="77777777" w:rsidR="00F7716E" w:rsidRPr="00EE7435" w:rsidRDefault="00F7716E" w:rsidP="00F7716E">
      <w:pPr>
        <w:tabs>
          <w:tab w:val="right" w:leader="dot" w:pos="4536"/>
          <w:tab w:val="left" w:pos="5103"/>
          <w:tab w:val="right" w:leader="dot" w:pos="9582"/>
        </w:tabs>
        <w:spacing w:before="160"/>
        <w:ind w:left="284" w:right="284"/>
        <w:rPr>
          <w:rFonts w:ascii="Times New Roman" w:hAnsi="Times New Roman" w:cs="Times New Roman"/>
          <w:bCs/>
          <w:sz w:val="22"/>
          <w:szCs w:val="22"/>
          <w:lang w:val="en-GB"/>
        </w:rPr>
      </w:pP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The author(s)/editor(s) will inform </w:t>
      </w:r>
      <w:hyperlink r:id="rId8" w:history="1">
        <w:r w:rsidRPr="005D44E7">
          <w:rPr>
            <w:rStyle w:val="Hyperlink"/>
            <w:rFonts w:ascii="Times New Roman" w:hAnsi="Times New Roman" w:cs="Times New Roman"/>
            <w:bCs/>
            <w:sz w:val="22"/>
            <w:szCs w:val="22"/>
            <w:lang w:val="en-GB"/>
          </w:rPr>
          <w:t>cadmus@eui.eu</w:t>
        </w:r>
      </w:hyperlink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if the 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>publication</w:t>
      </w:r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is published elsewhere </w:t>
      </w:r>
      <w:proofErr w:type="gramStart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>and also</w:t>
      </w:r>
      <w:proofErr w:type="gramEnd"/>
      <w:r w:rsidRPr="00EE743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take responsibility for any consequential obligation(s).</w:t>
      </w:r>
    </w:p>
    <w:p w14:paraId="5338600E" w14:textId="34C9D014" w:rsidR="0008607C" w:rsidRPr="00306271" w:rsidRDefault="005D26D0" w:rsidP="0049099F">
      <w:pPr>
        <w:tabs>
          <w:tab w:val="right" w:leader="dot" w:pos="4536"/>
          <w:tab w:val="left" w:pos="5103"/>
          <w:tab w:val="right" w:leader="dot" w:pos="9582"/>
        </w:tabs>
        <w:spacing w:before="940"/>
        <w:rPr>
          <w:rFonts w:ascii="Times New Roman" w:hAnsi="Times New Roman" w:cs="Times New Roman"/>
          <w:sz w:val="22"/>
          <w:szCs w:val="22"/>
          <w:lang w:val="en-GB"/>
        </w:rPr>
      </w:pPr>
      <w:r w:rsidRPr="00306271">
        <w:rPr>
          <w:rFonts w:ascii="Times New Roman" w:hAnsi="Times New Roman" w:cs="Times New Roman"/>
          <w:sz w:val="22"/>
          <w:szCs w:val="22"/>
          <w:lang w:val="en-GB"/>
        </w:rPr>
        <w:t>Signature:</w:t>
      </w:r>
      <w:r w:rsidR="000A5A52" w:rsidRPr="00306271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="000A5A52"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>Date:</w:t>
      </w:r>
      <w:r w:rsidR="000A5A52" w:rsidRPr="00306271">
        <w:rPr>
          <w:rFonts w:ascii="Times New Roman" w:hAnsi="Times New Roman" w:cs="Times New Roman"/>
          <w:sz w:val="22"/>
          <w:szCs w:val="22"/>
          <w:lang w:val="en-GB"/>
        </w:rPr>
        <w:t xml:space="preserve">  </w:t>
      </w:r>
      <w:r w:rsidRPr="00306271">
        <w:rPr>
          <w:rFonts w:ascii="Times New Roman" w:hAnsi="Times New Roman" w:cs="Times New Roman"/>
          <w:sz w:val="22"/>
          <w:szCs w:val="22"/>
          <w:lang w:val="en-GB"/>
        </w:rPr>
        <w:tab/>
      </w:r>
    </w:p>
    <w:sectPr w:rsidR="0008607C" w:rsidRPr="00306271" w:rsidSect="00086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0" w:h="16840" w:code="9"/>
      <w:pgMar w:top="1247" w:right="1077" w:bottom="1247" w:left="1361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C210" w14:textId="77777777" w:rsidR="00AE1727" w:rsidRDefault="00AE1727" w:rsidP="005477D2">
      <w:r>
        <w:separator/>
      </w:r>
    </w:p>
  </w:endnote>
  <w:endnote w:type="continuationSeparator" w:id="0">
    <w:p w14:paraId="57C1F56E" w14:textId="77777777" w:rsidR="00AE1727" w:rsidRDefault="00AE1727" w:rsidP="0054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2D957" w14:textId="77777777" w:rsidR="00F7716E" w:rsidRDefault="00F77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FA94" w14:textId="79B713ED" w:rsidR="00AE1727" w:rsidRPr="00BC2D36" w:rsidRDefault="00AE1727" w:rsidP="00BC2D36">
    <w:pPr>
      <w:pStyle w:val="EUI-Footer"/>
      <w:rPr>
        <w:sz w:val="22"/>
      </w:rPr>
    </w:pPr>
    <w:r w:rsidRPr="00FF2402">
      <w:fldChar w:fldCharType="begin"/>
    </w:r>
    <w:r w:rsidRPr="00FF2402">
      <w:instrText xml:space="preserve"> PAGE   \* MERGEFORMAT </w:instrText>
    </w:r>
    <w:r w:rsidRPr="00FF2402">
      <w:fldChar w:fldCharType="separate"/>
    </w:r>
    <w:r w:rsidR="00DB4EB3">
      <w:t>2</w:t>
    </w:r>
    <w:r w:rsidRPr="00FF2402">
      <w:fldChar w:fldCharType="end"/>
    </w:r>
    <w:r w:rsidRPr="00FF2402">
      <w:t xml:space="preserve">  </w:t>
    </w:r>
    <w:r w:rsidRPr="00B0373B">
      <w:rPr>
        <w:color w:val="808080"/>
        <w:szCs w:val="18"/>
      </w:rPr>
      <w:t>■</w:t>
    </w:r>
    <w:r w:rsidRPr="00FF2402">
      <w:t xml:space="preserve">  </w:t>
    </w:r>
    <w:r>
      <w:rPr>
        <w:smallCaps/>
        <w:sz w:val="22"/>
      </w:rPr>
      <w:t>interoffice memorandum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25F1" w14:textId="77777777" w:rsidR="00F7716E" w:rsidRDefault="00F77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3327B" w14:textId="77777777" w:rsidR="00AE1727" w:rsidRDefault="00AE1727" w:rsidP="005477D2">
      <w:r>
        <w:separator/>
      </w:r>
    </w:p>
  </w:footnote>
  <w:footnote w:type="continuationSeparator" w:id="0">
    <w:p w14:paraId="2017BD1A" w14:textId="77777777" w:rsidR="00AE1727" w:rsidRDefault="00AE1727" w:rsidP="005477D2">
      <w:r>
        <w:continuationSeparator/>
      </w:r>
    </w:p>
  </w:footnote>
  <w:footnote w:id="1">
    <w:p w14:paraId="0D04CA83" w14:textId="77777777" w:rsidR="00F7716E" w:rsidRPr="00F7716E" w:rsidRDefault="00F7716E" w:rsidP="00F7716E">
      <w:pPr>
        <w:pStyle w:val="FootnoteText"/>
        <w:rPr>
          <w:rFonts w:ascii="Times New Roman" w:hAnsi="Times New Roman" w:cs="Times New Roman"/>
          <w:lang w:val="en-US"/>
        </w:rPr>
      </w:pPr>
      <w:r w:rsidRPr="00F7716E">
        <w:rPr>
          <w:rStyle w:val="FootnoteReference"/>
          <w:rFonts w:ascii="Times New Roman" w:hAnsi="Times New Roman" w:cs="Times New Roman"/>
        </w:rPr>
        <w:footnoteRef/>
      </w:r>
      <w:r w:rsidRPr="00F7716E">
        <w:rPr>
          <w:rFonts w:ascii="Times New Roman" w:hAnsi="Times New Roman" w:cs="Times New Roman"/>
          <w:lang w:val="en-GB"/>
        </w:rPr>
        <w:t xml:space="preserve"> </w:t>
      </w:r>
      <w:r w:rsidRPr="00F7716E">
        <w:rPr>
          <w:rStyle w:val="FootnoteReference"/>
          <w:rFonts w:ascii="Times New Roman" w:hAnsi="Times New Roman" w:cs="Times New Roman"/>
        </w:rPr>
        <w:footnoteRef/>
      </w:r>
      <w:r w:rsidRPr="00F7716E">
        <w:rPr>
          <w:rFonts w:ascii="Times New Roman" w:hAnsi="Times New Roman" w:cs="Times New Roman"/>
          <w:lang w:val="en-US"/>
        </w:rPr>
        <w:t xml:space="preserve"> All author(s) and editor(s) not under contract with the EUI are required to sign this form.</w:t>
      </w:r>
    </w:p>
    <w:p w14:paraId="0FFE102A" w14:textId="5192650A" w:rsidR="00F7716E" w:rsidRPr="00F7716E" w:rsidRDefault="00F7716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7EFA" w14:textId="77777777" w:rsidR="00F7716E" w:rsidRDefault="00F77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24A71" w14:textId="77777777" w:rsidR="00F7716E" w:rsidRDefault="00F77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1954" w14:textId="2B41724C" w:rsidR="00AE1727" w:rsidRDefault="00AE1727" w:rsidP="00F80F52">
    <w:pPr>
      <w:pStyle w:val="Header"/>
      <w:spacing w:before="1248" w:after="1420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12E1DB3" wp14:editId="4825E4D6">
          <wp:simplePos x="0" y="0"/>
          <wp:positionH relativeFrom="column">
            <wp:posOffset>11192</wp:posOffset>
          </wp:positionH>
          <wp:positionV relativeFrom="paragraph">
            <wp:posOffset>790575</wp:posOffset>
          </wp:positionV>
          <wp:extent cx="1623566" cy="792000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566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94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2"/>
    <w:rsid w:val="000118F6"/>
    <w:rsid w:val="00020728"/>
    <w:rsid w:val="0008607C"/>
    <w:rsid w:val="000A0D30"/>
    <w:rsid w:val="000A5A52"/>
    <w:rsid w:val="000B06CA"/>
    <w:rsid w:val="000B31E2"/>
    <w:rsid w:val="00187ACB"/>
    <w:rsid w:val="001C4615"/>
    <w:rsid w:val="001D0E6E"/>
    <w:rsid w:val="001D6E63"/>
    <w:rsid w:val="00202AD7"/>
    <w:rsid w:val="00254733"/>
    <w:rsid w:val="00281F66"/>
    <w:rsid w:val="002B0163"/>
    <w:rsid w:val="002E6F35"/>
    <w:rsid w:val="002F608C"/>
    <w:rsid w:val="00306271"/>
    <w:rsid w:val="00362412"/>
    <w:rsid w:val="00393D75"/>
    <w:rsid w:val="003974EB"/>
    <w:rsid w:val="00406438"/>
    <w:rsid w:val="0049099F"/>
    <w:rsid w:val="004930E5"/>
    <w:rsid w:val="004A5872"/>
    <w:rsid w:val="004E3209"/>
    <w:rsid w:val="005112BA"/>
    <w:rsid w:val="005477D2"/>
    <w:rsid w:val="005D26D0"/>
    <w:rsid w:val="005F2E39"/>
    <w:rsid w:val="00614C24"/>
    <w:rsid w:val="006E5BD1"/>
    <w:rsid w:val="007859B8"/>
    <w:rsid w:val="00791814"/>
    <w:rsid w:val="007E0DF7"/>
    <w:rsid w:val="00833895"/>
    <w:rsid w:val="008D09C7"/>
    <w:rsid w:val="008E6F51"/>
    <w:rsid w:val="008E76BC"/>
    <w:rsid w:val="008F57A1"/>
    <w:rsid w:val="00912CCF"/>
    <w:rsid w:val="009603D1"/>
    <w:rsid w:val="009A3467"/>
    <w:rsid w:val="00A41BE0"/>
    <w:rsid w:val="00A41D75"/>
    <w:rsid w:val="00AE1727"/>
    <w:rsid w:val="00B35D5A"/>
    <w:rsid w:val="00B600BC"/>
    <w:rsid w:val="00BB564F"/>
    <w:rsid w:val="00BC2D36"/>
    <w:rsid w:val="00BC69A6"/>
    <w:rsid w:val="00C051E7"/>
    <w:rsid w:val="00C549BE"/>
    <w:rsid w:val="00C720AD"/>
    <w:rsid w:val="00D87C5A"/>
    <w:rsid w:val="00D904DC"/>
    <w:rsid w:val="00DB4EB3"/>
    <w:rsid w:val="00DD03A3"/>
    <w:rsid w:val="00DF4264"/>
    <w:rsid w:val="00DF4545"/>
    <w:rsid w:val="00E75126"/>
    <w:rsid w:val="00EA1D24"/>
    <w:rsid w:val="00EB08B0"/>
    <w:rsid w:val="00ED5201"/>
    <w:rsid w:val="00EE7435"/>
    <w:rsid w:val="00F7716E"/>
    <w:rsid w:val="00F8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DE63E"/>
  <w15:docId w15:val="{538EA5CE-87C9-4823-95C8-CF308FC1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7D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D2"/>
  </w:style>
  <w:style w:type="paragraph" w:styleId="BalloonText">
    <w:name w:val="Balloon Text"/>
    <w:basedOn w:val="Normal"/>
    <w:link w:val="BalloonTextChar"/>
    <w:uiPriority w:val="99"/>
    <w:semiHidden/>
    <w:unhideWhenUsed/>
    <w:rsid w:val="008E76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6BC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"/>
    <w:uiPriority w:val="99"/>
    <w:rsid w:val="00EA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EDEINDIRIZZO">
    <w:name w:val="SEDE INDIRIZZO"/>
    <w:uiPriority w:val="99"/>
    <w:rsid w:val="00EA1D24"/>
    <w:rPr>
      <w:rFonts w:ascii="TimesNewRomanPS-BoldMT" w:hAnsi="TimesNewRomanPS-BoldMT" w:cs="TimesNewRomanPS-BoldMT"/>
      <w:b/>
      <w:bCs/>
      <w:sz w:val="18"/>
      <w:szCs w:val="18"/>
    </w:rPr>
  </w:style>
  <w:style w:type="character" w:customStyle="1" w:styleId="INDIRIZZO">
    <w:name w:val="INDIRIZZO"/>
    <w:uiPriority w:val="99"/>
    <w:rsid w:val="00EA1D24"/>
    <w:rPr>
      <w:rFonts w:ascii="TimesNewRomanPSMT" w:hAnsi="TimesNewRomanPSMT" w:cs="TimesNewRomanPSMT"/>
      <w:sz w:val="18"/>
      <w:szCs w:val="18"/>
    </w:rPr>
  </w:style>
  <w:style w:type="character" w:customStyle="1" w:styleId="INTESTAZIONE">
    <w:name w:val="INTESTAZIONE"/>
    <w:uiPriority w:val="99"/>
    <w:rsid w:val="00EA1D24"/>
    <w:rPr>
      <w:rFonts w:ascii="TimesNewRomanPSMT" w:hAnsi="TimesNewRomanPSMT" w:cs="TimesNewRomanPSMT"/>
      <w:color w:val="005187"/>
      <w:sz w:val="20"/>
      <w:szCs w:val="20"/>
    </w:rPr>
  </w:style>
  <w:style w:type="paragraph" w:customStyle="1" w:styleId="Testocorrente">
    <w:name w:val="Testo corrente"/>
    <w:qFormat/>
    <w:rsid w:val="000B31E2"/>
    <w:pPr>
      <w:spacing w:after="160" w:line="260" w:lineRule="exact"/>
    </w:pPr>
    <w:rPr>
      <w:rFonts w:ascii="TimesNewRomanPSMT" w:hAnsi="TimesNewRomanPSMT" w:cs="TimesNewRomanPSMT"/>
      <w:color w:val="000000"/>
      <w:sz w:val="22"/>
      <w:szCs w:val="20"/>
    </w:rPr>
  </w:style>
  <w:style w:type="character" w:customStyle="1" w:styleId="Intestazionenome">
    <w:name w:val="Intestazione_nome"/>
    <w:uiPriority w:val="99"/>
    <w:rsid w:val="00EA1D24"/>
    <w:rPr>
      <w:rFonts w:ascii="TimesNewRomanPSMT" w:hAnsi="TimesNewRomanPSMT" w:cs="TimesNewRomanPSMT"/>
      <w:color w:val="005187"/>
      <w:sz w:val="22"/>
      <w:szCs w:val="22"/>
    </w:rPr>
  </w:style>
  <w:style w:type="character" w:customStyle="1" w:styleId="Intestazionecarica">
    <w:name w:val="Intestazione_carica"/>
    <w:uiPriority w:val="99"/>
    <w:rsid w:val="00EA1D24"/>
    <w:rPr>
      <w:rFonts w:ascii="TimesNewRomanPSMT" w:hAnsi="TimesNewRomanPSMT" w:cs="TimesNewRomanPS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8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8F6"/>
  </w:style>
  <w:style w:type="character" w:styleId="Hyperlink">
    <w:name w:val="Hyperlink"/>
    <w:basedOn w:val="DefaultParagraphFont"/>
    <w:uiPriority w:val="99"/>
    <w:unhideWhenUsed/>
    <w:rsid w:val="001D0E6E"/>
    <w:rPr>
      <w:color w:val="0000FF" w:themeColor="hyperlink"/>
      <w:u w:val="single"/>
    </w:rPr>
  </w:style>
  <w:style w:type="character" w:customStyle="1" w:styleId="INTEROFFICETITLE">
    <w:name w:val="INTEROFFICE TITLE"/>
    <w:uiPriority w:val="99"/>
    <w:rsid w:val="002F608C"/>
    <w:rPr>
      <w:rFonts w:ascii="TimesNewRomanPSMT" w:hAnsi="TimesNewRomanPSMT" w:cs="TimesNewRomanPSMT"/>
      <w:color w:val="005187"/>
      <w:w w:val="90"/>
      <w:sz w:val="28"/>
      <w:szCs w:val="28"/>
    </w:rPr>
  </w:style>
  <w:style w:type="character" w:customStyle="1" w:styleId="DATIINTEROFFICE">
    <w:name w:val="DATI INTEROFFICE"/>
    <w:uiPriority w:val="99"/>
    <w:rsid w:val="002F608C"/>
    <w:rPr>
      <w:color w:val="000000"/>
    </w:rPr>
  </w:style>
  <w:style w:type="paragraph" w:customStyle="1" w:styleId="EUI-Footer">
    <w:name w:val="EUI-Footer"/>
    <w:basedOn w:val="Normal"/>
    <w:rsid w:val="00BC2D36"/>
    <w:pPr>
      <w:tabs>
        <w:tab w:val="left" w:pos="340"/>
      </w:tabs>
      <w:spacing w:line="288" w:lineRule="auto"/>
    </w:pPr>
    <w:rPr>
      <w:rFonts w:ascii="Times New Roman" w:eastAsia="Calibri" w:hAnsi="Times New Roman" w:cs="Times New Roman"/>
      <w:noProof/>
      <w:color w:val="595959" w:themeColor="text1" w:themeTint="A6"/>
      <w:sz w:val="18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09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99F"/>
    <w:rPr>
      <w:vertAlign w:val="superscript"/>
    </w:rPr>
  </w:style>
  <w:style w:type="character" w:customStyle="1" w:styleId="textrun">
    <w:name w:val="textrun"/>
    <w:basedOn w:val="DefaultParagraphFont"/>
    <w:rsid w:val="00F7716E"/>
  </w:style>
  <w:style w:type="character" w:customStyle="1" w:styleId="normaltextrun">
    <w:name w:val="normaltextrun"/>
    <w:basedOn w:val="DefaultParagraphFont"/>
    <w:rsid w:val="00F7716E"/>
  </w:style>
  <w:style w:type="character" w:customStyle="1" w:styleId="eop">
    <w:name w:val="eop"/>
    <w:basedOn w:val="DefaultParagraphFont"/>
    <w:rsid w:val="00F7716E"/>
  </w:style>
  <w:style w:type="paragraph" w:customStyle="1" w:styleId="paragraph">
    <w:name w:val="paragraph"/>
    <w:basedOn w:val="Normal"/>
    <w:rsid w:val="00F771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mus@eui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dmus.eui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3B9C-5502-408B-85FA-039B0028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AgreeementToPublishOnCadmus_external authors.dotx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STEFANO ROVAI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ROVAI</dc:creator>
  <cp:lastModifiedBy>Gordon, Jacqueline</cp:lastModifiedBy>
  <cp:revision>2</cp:revision>
  <cp:lastPrinted>2012-11-15T15:10:00Z</cp:lastPrinted>
  <dcterms:created xsi:type="dcterms:W3CDTF">2020-02-14T15:39:00Z</dcterms:created>
  <dcterms:modified xsi:type="dcterms:W3CDTF">2020-02-14T15:39:00Z</dcterms:modified>
</cp:coreProperties>
</file>