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02A8" w14:textId="77777777" w:rsidR="00EE0DB4" w:rsidRDefault="00EE0DB4">
      <w:pPr>
        <w:spacing w:after="0" w:line="240" w:lineRule="auto"/>
        <w:jc w:val="left"/>
        <w:rPr>
          <w:rFonts w:ascii="Avenir LT Pro 45 Book" w:hAnsi="Avenir LT Pro 45 Book"/>
          <w:sz w:val="24"/>
          <w:szCs w:val="24"/>
        </w:rPr>
      </w:pPr>
      <w:r>
        <w:rPr>
          <w:rFonts w:ascii="Avenir LT Pro 45 Book" w:hAnsi="Avenir LT Pro 45 Book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7B336E" wp14:editId="0C70DB28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490400" cy="42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I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LT Pro 45 Book" w:hAnsi="Avenir LT Pro 45 Book"/>
          <w:sz w:val="24"/>
          <w:szCs w:val="24"/>
        </w:rPr>
        <w:br w:type="page"/>
      </w:r>
    </w:p>
    <w:p w14:paraId="468698EB" w14:textId="77777777" w:rsidR="008446B1" w:rsidRPr="00EE0DB4" w:rsidRDefault="008446B1" w:rsidP="008446B1">
      <w:pPr>
        <w:spacing w:after="0" w:line="240" w:lineRule="auto"/>
        <w:rPr>
          <w:rFonts w:ascii="Avenir LT Pro 45 Book" w:hAnsi="Avenir LT Pro 45 Book"/>
          <w:color w:val="4F80BF"/>
          <w:sz w:val="24"/>
          <w:szCs w:val="24"/>
        </w:rPr>
      </w:pPr>
      <w:r w:rsidRPr="00EE0DB4">
        <w:rPr>
          <w:rFonts w:ascii="Avenir LT Pro 45 Book" w:hAnsi="Avenir LT Pro 45 Book"/>
          <w:color w:val="4F80BF"/>
          <w:sz w:val="24"/>
          <w:szCs w:val="24"/>
        </w:rPr>
        <w:lastRenderedPageBreak/>
        <w:t>Name Surname</w:t>
      </w:r>
    </w:p>
    <w:p w14:paraId="34A53AD3" w14:textId="77777777" w:rsidR="008446B1" w:rsidRPr="00746400" w:rsidRDefault="008446B1" w:rsidP="008446B1">
      <w:pPr>
        <w:spacing w:after="0" w:line="240" w:lineRule="auto"/>
        <w:rPr>
          <w:rFonts w:ascii="Avenir LT Pro 45 Book" w:hAnsi="Avenir LT Pro 45 Book"/>
          <w:b/>
          <w:bCs/>
          <w:color w:val="284874"/>
          <w:sz w:val="17"/>
          <w:szCs w:val="17"/>
        </w:rPr>
      </w:pPr>
      <w:r w:rsidRPr="00746400">
        <w:rPr>
          <w:rFonts w:ascii="Avenir LT Pro 45 Book" w:hAnsi="Avenir LT Pro 45 Book"/>
          <w:b/>
          <w:bCs/>
          <w:color w:val="284874"/>
          <w:sz w:val="17"/>
          <w:szCs w:val="17"/>
        </w:rPr>
        <w:t>EUI official title</w:t>
      </w:r>
    </w:p>
    <w:p w14:paraId="41CE871F" w14:textId="77777777" w:rsidR="008446B1" w:rsidRDefault="008446B1" w:rsidP="008446B1">
      <w:pPr>
        <w:spacing w:after="0" w:line="240" w:lineRule="auto"/>
        <w:rPr>
          <w:rFonts w:ascii="Avenir LT Pro 45 Book" w:hAnsi="Avenir LT Pro 45 Book"/>
          <w:color w:val="284874"/>
          <w:sz w:val="17"/>
          <w:szCs w:val="17"/>
        </w:rPr>
      </w:pPr>
      <w:r w:rsidRPr="00EE0DB4">
        <w:rPr>
          <w:rFonts w:ascii="Avenir LT Pro 45 Book" w:hAnsi="Avenir LT Pro 45 Book"/>
          <w:color w:val="284874"/>
          <w:sz w:val="17"/>
          <w:szCs w:val="17"/>
        </w:rPr>
        <w:t>Cell phone (optional)</w:t>
      </w:r>
    </w:p>
    <w:p w14:paraId="2B227B44" w14:textId="77777777" w:rsidR="008446B1" w:rsidRPr="00EE0DB4" w:rsidRDefault="008446B1" w:rsidP="008446B1">
      <w:pPr>
        <w:spacing w:after="0" w:line="240" w:lineRule="auto"/>
        <w:rPr>
          <w:rFonts w:ascii="Avenir LT Pro 45 Book" w:hAnsi="Avenir LT Pro 45 Book"/>
          <w:color w:val="284874"/>
          <w:sz w:val="17"/>
          <w:szCs w:val="17"/>
        </w:rPr>
      </w:pPr>
      <w:r>
        <w:rPr>
          <w:rFonts w:ascii="Avenir LT Pro 45 Book" w:hAnsi="Avenir LT Pro 45 Book"/>
          <w:color w:val="284874"/>
          <w:sz w:val="17"/>
          <w:szCs w:val="17"/>
        </w:rPr>
        <w:t>Office phone number (if you have one)</w:t>
      </w:r>
    </w:p>
    <w:p w14:paraId="64DFB2B9" w14:textId="77777777" w:rsidR="008446B1" w:rsidRPr="00EE0DB4" w:rsidRDefault="008446B1" w:rsidP="008446B1">
      <w:pPr>
        <w:spacing w:after="0" w:line="240" w:lineRule="auto"/>
        <w:rPr>
          <w:rFonts w:ascii="Avenir LT Pro 45 Book" w:hAnsi="Avenir LT Pro 45 Book"/>
          <w:color w:val="284874"/>
          <w:sz w:val="17"/>
          <w:szCs w:val="17"/>
        </w:rPr>
      </w:pPr>
      <w:r>
        <w:rPr>
          <w:rFonts w:ascii="Avenir LT Pro 45 Book" w:hAnsi="Avenir LT Pro 45 Book"/>
          <w:color w:val="284874"/>
          <w:sz w:val="17"/>
          <w:szCs w:val="17"/>
        </w:rPr>
        <w:t>n</w:t>
      </w:r>
      <w:r w:rsidRPr="00EE0DB4">
        <w:rPr>
          <w:rFonts w:ascii="Avenir LT Pro 45 Book" w:hAnsi="Avenir LT Pro 45 Book"/>
          <w:color w:val="284874"/>
          <w:sz w:val="17"/>
          <w:szCs w:val="17"/>
        </w:rPr>
        <w:t>ame.surname@eui.eu</w:t>
      </w:r>
    </w:p>
    <w:p w14:paraId="02117AC2" w14:textId="77777777" w:rsidR="007822F6" w:rsidRDefault="007822F6" w:rsidP="007822F6">
      <w:pPr>
        <w:spacing w:after="0" w:line="240" w:lineRule="auto"/>
        <w:rPr>
          <w:sz w:val="20"/>
        </w:rPr>
      </w:pPr>
    </w:p>
    <w:p w14:paraId="739F0B23" w14:textId="34D8BE19" w:rsidR="007822F6" w:rsidRPr="007822F6" w:rsidRDefault="008446B1" w:rsidP="007822F6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438FD" wp14:editId="136CC78D">
                <wp:simplePos x="0" y="0"/>
                <wp:positionH relativeFrom="column">
                  <wp:posOffset>-43180</wp:posOffset>
                </wp:positionH>
                <wp:positionV relativeFrom="paragraph">
                  <wp:posOffset>635000</wp:posOffset>
                </wp:positionV>
                <wp:extent cx="127635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B2ADA" w14:textId="77777777" w:rsidR="007822F6" w:rsidRPr="00EE0DB4" w:rsidRDefault="00CA0F9F" w:rsidP="00CA0F9F">
                            <w:pPr>
                              <w:jc w:val="left"/>
                              <w:rPr>
                                <w:rFonts w:ascii="Avenir LT Pro 45 Book" w:hAnsi="Avenir LT Pro 45 Book"/>
                                <w:color w:val="2848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venir LT Pro 45 Book" w:hAnsi="Avenir LT Pro 45 Book"/>
                                <w:color w:val="284874"/>
                                <w:sz w:val="17"/>
                                <w:szCs w:val="17"/>
                              </w:rPr>
                              <w:t xml:space="preserve">DEPARTMENT </w:t>
                            </w:r>
                            <w:r w:rsidR="00966AAC">
                              <w:rPr>
                                <w:rFonts w:ascii="Avenir LT Pro 45 Book" w:hAnsi="Avenir LT Pro 45 Book"/>
                                <w:color w:val="284874"/>
                                <w:sz w:val="17"/>
                                <w:szCs w:val="17"/>
                              </w:rPr>
                              <w:t>/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438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pt;margin-top:50pt;width:10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" fillcolor="white [3201]" stroked="f" strokeweight=".5pt">
                <v:textbox>
                  <w:txbxContent>
                    <w:p w14:paraId="2B8B2ADA" w14:textId="77777777" w:rsidR="007822F6" w:rsidRPr="00EE0DB4" w:rsidRDefault="00CA0F9F" w:rsidP="00CA0F9F">
                      <w:pPr>
                        <w:jc w:val="left"/>
                        <w:rPr>
                          <w:rFonts w:ascii="Avenir LT Pro 45 Book" w:hAnsi="Avenir LT Pro 45 Book"/>
                          <w:color w:val="284874"/>
                          <w:sz w:val="17"/>
                          <w:szCs w:val="17"/>
                        </w:rPr>
                      </w:pPr>
                      <w:r>
                        <w:rPr>
                          <w:rFonts w:ascii="Avenir LT Pro 45 Book" w:hAnsi="Avenir LT Pro 45 Book"/>
                          <w:color w:val="284874"/>
                          <w:sz w:val="17"/>
                          <w:szCs w:val="17"/>
                        </w:rPr>
                        <w:t xml:space="preserve">DEPARTMENT </w:t>
                      </w:r>
                      <w:r w:rsidR="00966AAC">
                        <w:rPr>
                          <w:rFonts w:ascii="Avenir LT Pro 45 Book" w:hAnsi="Avenir LT Pro 45 Book"/>
                          <w:color w:val="284874"/>
                          <w:sz w:val="17"/>
                          <w:szCs w:val="17"/>
                        </w:rPr>
                        <w:t>/ SERVICE</w:t>
                      </w:r>
                    </w:p>
                  </w:txbxContent>
                </v:textbox>
              </v:shape>
            </w:pict>
          </mc:Fallback>
        </mc:AlternateContent>
      </w:r>
      <w:r w:rsidRPr="007822F6">
        <w:rPr>
          <w:rFonts w:ascii="Avenir LT Pro 45 Book" w:hAnsi="Avenir LT Pro 45 Boo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9CF25" wp14:editId="10906C9E">
                <wp:simplePos x="0" y="0"/>
                <wp:positionH relativeFrom="column">
                  <wp:posOffset>1233170</wp:posOffset>
                </wp:positionH>
                <wp:positionV relativeFrom="paragraph">
                  <wp:posOffset>92105</wp:posOffset>
                </wp:positionV>
                <wp:extent cx="1735050" cy="80010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CB0E9" w14:textId="77777777" w:rsidR="00563313" w:rsidRDefault="00563313" w:rsidP="00563313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</w:rPr>
                            </w:pPr>
                          </w:p>
                          <w:p w14:paraId="282635F6" w14:textId="77777777" w:rsidR="008446B1" w:rsidRDefault="008446B1" w:rsidP="008446B1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Institute</w:t>
                            </w:r>
                            <w:proofErr w:type="spellEnd"/>
                          </w:p>
                          <w:p w14:paraId="799BD9CB" w14:textId="77777777" w:rsidR="00563313" w:rsidRPr="008446B1" w:rsidRDefault="00CD48D5" w:rsidP="00563313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8446B1"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Convento di San Domenico</w:t>
                            </w:r>
                          </w:p>
                          <w:p w14:paraId="6AFF4A63" w14:textId="1469D9FD" w:rsidR="00563313" w:rsidRPr="008446B1" w:rsidRDefault="00563313" w:rsidP="00563313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8446B1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Via delle Fontanelle</w:t>
                            </w:r>
                            <w:r w:rsidR="008446B1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,</w:t>
                            </w:r>
                            <w:r w:rsidRPr="008446B1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 1</w:t>
                            </w:r>
                            <w:r w:rsidR="00CD48D5" w:rsidRPr="008446B1">
                              <w:rPr>
                                <w:rFonts w:ascii="Avenir LT Pro 45 Book" w:hAnsi="Avenir LT Pro 45 Book"/>
                                <w:bCs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9</w:t>
                            </w:r>
                          </w:p>
                          <w:p w14:paraId="5ED5ABBA" w14:textId="4FC150EA" w:rsidR="007822F6" w:rsidRPr="008446B1" w:rsidRDefault="007822F6" w:rsidP="00563313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8446B1">
                              <w:rPr>
                                <w:rFonts w:ascii="Avenir LT Pro 45 Book" w:hAnsi="Avenir LT Pro 45 Book"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50014 - San Domenico di Fiesole </w:t>
                            </w:r>
                            <w:r w:rsidR="008446B1">
                              <w:rPr>
                                <w:rFonts w:ascii="Avenir LT Pro 45 Book" w:hAnsi="Avenir LT Pro 45 Book"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 xml:space="preserve">- </w:t>
                            </w:r>
                            <w:proofErr w:type="spellStart"/>
                            <w:r w:rsidR="008446B1">
                              <w:rPr>
                                <w:rFonts w:ascii="Avenir LT Pro 45 Book" w:hAnsi="Avenir LT Pro 45 Book"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Italy</w:t>
                            </w:r>
                            <w:proofErr w:type="spellEnd"/>
                          </w:p>
                          <w:p w14:paraId="52091BA8" w14:textId="77777777" w:rsidR="007822F6" w:rsidRPr="008446B1" w:rsidRDefault="007822F6" w:rsidP="007822F6">
                            <w:pPr>
                              <w:spacing w:after="0" w:line="240" w:lineRule="auto"/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8446B1">
                              <w:rPr>
                                <w:rFonts w:ascii="Avenir LT Pro 45 Book" w:hAnsi="Avenir LT Pro 45 Book"/>
                                <w:b/>
                                <w:color w:val="284874"/>
                                <w:sz w:val="15"/>
                                <w:szCs w:val="15"/>
                                <w:lang w:val="it-IT"/>
                              </w:rPr>
                              <w:t>www.eui.eu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CF25" id="Text Box 2" o:spid="_x0000_s1027" type="#_x0000_t202" style="position:absolute;left:0;text-align:left;margin-left:97.1pt;margin-top:7.25pt;width:136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" fillcolor="white [3201]" stroked="f" strokeweight=".5pt">
                <v:textbox>
                  <w:txbxContent>
                    <w:p w14:paraId="7B7CB0E9" w14:textId="77777777" w:rsidR="00563313" w:rsidRDefault="00563313" w:rsidP="00563313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</w:rPr>
                      </w:pPr>
                    </w:p>
                    <w:p w14:paraId="282635F6" w14:textId="77777777" w:rsidR="008446B1" w:rsidRDefault="008446B1" w:rsidP="008446B1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European</w:t>
                      </w:r>
                      <w:proofErr w:type="spellEnd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University</w:t>
                      </w:r>
                      <w:proofErr w:type="spellEnd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Institute</w:t>
                      </w:r>
                      <w:proofErr w:type="spellEnd"/>
                    </w:p>
                    <w:p w14:paraId="799BD9CB" w14:textId="77777777" w:rsidR="00563313" w:rsidRPr="008446B1" w:rsidRDefault="00CD48D5" w:rsidP="00563313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8446B1"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Convento di San Domenico</w:t>
                      </w:r>
                    </w:p>
                    <w:p w14:paraId="6AFF4A63" w14:textId="1469D9FD" w:rsidR="00563313" w:rsidRPr="008446B1" w:rsidRDefault="00563313" w:rsidP="00563313">
                      <w:pPr>
                        <w:spacing w:after="0" w:line="240" w:lineRule="auto"/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8446B1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Via delle Fontanelle</w:t>
                      </w:r>
                      <w:r w:rsidR="008446B1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,</w:t>
                      </w:r>
                      <w:r w:rsidRPr="008446B1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 1</w:t>
                      </w:r>
                      <w:r w:rsidR="00CD48D5" w:rsidRPr="008446B1">
                        <w:rPr>
                          <w:rFonts w:ascii="Avenir LT Pro 45 Book" w:hAnsi="Avenir LT Pro 45 Book"/>
                          <w:bCs/>
                          <w:color w:val="284874"/>
                          <w:sz w:val="15"/>
                          <w:szCs w:val="15"/>
                          <w:lang w:val="it-IT"/>
                        </w:rPr>
                        <w:t>9</w:t>
                      </w:r>
                    </w:p>
                    <w:p w14:paraId="5ED5ABBA" w14:textId="4FC150EA" w:rsidR="007822F6" w:rsidRPr="008446B1" w:rsidRDefault="007822F6" w:rsidP="00563313">
                      <w:pPr>
                        <w:spacing w:after="0" w:line="240" w:lineRule="auto"/>
                        <w:rPr>
                          <w:rFonts w:ascii="Avenir LT Pro 45 Book" w:hAnsi="Avenir LT Pro 45 Book"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8446B1">
                        <w:rPr>
                          <w:rFonts w:ascii="Avenir LT Pro 45 Book" w:hAnsi="Avenir LT Pro 45 Book"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50014 - San Domenico di Fiesole </w:t>
                      </w:r>
                      <w:r w:rsidR="008446B1">
                        <w:rPr>
                          <w:rFonts w:ascii="Avenir LT Pro 45 Book" w:hAnsi="Avenir LT Pro 45 Book"/>
                          <w:color w:val="284874"/>
                          <w:sz w:val="15"/>
                          <w:szCs w:val="15"/>
                          <w:lang w:val="it-IT"/>
                        </w:rPr>
                        <w:t xml:space="preserve">- </w:t>
                      </w:r>
                      <w:proofErr w:type="spellStart"/>
                      <w:r w:rsidR="008446B1">
                        <w:rPr>
                          <w:rFonts w:ascii="Avenir LT Pro 45 Book" w:hAnsi="Avenir LT Pro 45 Book"/>
                          <w:color w:val="284874"/>
                          <w:sz w:val="15"/>
                          <w:szCs w:val="15"/>
                          <w:lang w:val="it-IT"/>
                        </w:rPr>
                        <w:t>Italy</w:t>
                      </w:r>
                      <w:proofErr w:type="spellEnd"/>
                    </w:p>
                    <w:p w14:paraId="52091BA8" w14:textId="77777777" w:rsidR="007822F6" w:rsidRPr="008446B1" w:rsidRDefault="007822F6" w:rsidP="007822F6">
                      <w:pPr>
                        <w:spacing w:after="0" w:line="240" w:lineRule="auto"/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</w:pPr>
                      <w:r w:rsidRPr="008446B1">
                        <w:rPr>
                          <w:rFonts w:ascii="Avenir LT Pro 45 Book" w:hAnsi="Avenir LT Pro 45 Book"/>
                          <w:b/>
                          <w:color w:val="284874"/>
                          <w:sz w:val="15"/>
                          <w:szCs w:val="15"/>
                          <w:lang w:val="it-IT"/>
                        </w:rPr>
                        <w:t>www.eui.eu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2F6" w:rsidRPr="007822F6" w:rsidSect="007822F6">
      <w:pgSz w:w="4820" w:h="3119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45 Book">
    <w:altName w:val="Calibri"/>
    <w:panose1 w:val="02000503020000020003"/>
    <w:charset w:val="00"/>
    <w:family w:val="swiss"/>
    <w:notTrueType/>
    <w:pitch w:val="variable"/>
    <w:sig w:usb0="800000AF" w:usb1="5000204A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1"/>
    <w:rsid w:val="00110C39"/>
    <w:rsid w:val="00266773"/>
    <w:rsid w:val="00271F82"/>
    <w:rsid w:val="003F210B"/>
    <w:rsid w:val="0042380C"/>
    <w:rsid w:val="00563313"/>
    <w:rsid w:val="00592126"/>
    <w:rsid w:val="007822F6"/>
    <w:rsid w:val="008446B1"/>
    <w:rsid w:val="0089153F"/>
    <w:rsid w:val="00966AAC"/>
    <w:rsid w:val="00CA0057"/>
    <w:rsid w:val="00CA0F9F"/>
    <w:rsid w:val="00CD48D5"/>
    <w:rsid w:val="00CF6DC7"/>
    <w:rsid w:val="00D37693"/>
    <w:rsid w:val="00DA1494"/>
    <w:rsid w:val="00E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D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_TextEUI"/>
    <w:qFormat/>
    <w:rsid w:val="00592126"/>
    <w:pPr>
      <w:spacing w:after="160" w:line="240" w:lineRule="atLeast"/>
      <w:jc w:val="both"/>
    </w:pPr>
    <w:rPr>
      <w:rFonts w:ascii="Minion Pro" w:hAnsi="Minion Pro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ualparas">
    <w:name w:val="textual paras"/>
    <w:basedOn w:val="Normal"/>
    <w:link w:val="textualparasChar"/>
    <w:autoRedefine/>
    <w:qFormat/>
    <w:rsid w:val="00DA1494"/>
    <w:pPr>
      <w:spacing w:after="120" w:line="280" w:lineRule="exact"/>
    </w:pPr>
    <w:rPr>
      <w:rFonts w:cs="Arial"/>
      <w:color w:val="000000" w:themeColor="text1"/>
      <w:sz w:val="24"/>
      <w:szCs w:val="24"/>
      <w:lang w:val="en-US" w:eastAsia="en-US"/>
    </w:rPr>
  </w:style>
  <w:style w:type="character" w:customStyle="1" w:styleId="textualparasChar">
    <w:name w:val="textual paras Char"/>
    <w:link w:val="textualparas"/>
    <w:rsid w:val="00DA1494"/>
    <w:rPr>
      <w:rFonts w:ascii="Minion Pro" w:hAnsi="Minion Pro" w:cs="Arial"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22F6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Convento.dotx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Nobili Costetti, Luca</cp:lastModifiedBy>
  <cp:revision>2</cp:revision>
  <dcterms:created xsi:type="dcterms:W3CDTF">2021-11-08T10:40:00Z</dcterms:created>
  <dcterms:modified xsi:type="dcterms:W3CDTF">2021-11-08T10:40:00Z</dcterms:modified>
</cp:coreProperties>
</file>