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2C" w:rsidRDefault="00A4252C" w:rsidP="00A4252C">
      <w:pPr>
        <w:widowControl w:val="0"/>
        <w:spacing w:before="27" w:after="0" w:line="240" w:lineRule="auto"/>
        <w:ind w:left="2712" w:right="2477"/>
        <w:jc w:val="center"/>
        <w:rPr>
          <w:rFonts w:ascii="Arial" w:eastAsia="Garamond" w:hAnsi="Arial" w:cs="Arial"/>
          <w:b/>
          <w:bCs/>
          <w:u w:val="single"/>
          <w:lang w:val="en-US"/>
        </w:rPr>
      </w:pPr>
      <w:r w:rsidRPr="00A4252C">
        <w:rPr>
          <w:rFonts w:ascii="Arial" w:eastAsia="Garamond" w:hAnsi="Arial" w:cs="Arial"/>
          <w:b/>
          <w:bCs/>
          <w:u w:val="single"/>
          <w:lang w:val="en-US"/>
        </w:rPr>
        <w:t>Personal Research Plan</w:t>
      </w:r>
      <w:r>
        <w:rPr>
          <w:rFonts w:ascii="Arial" w:eastAsia="Garamond" w:hAnsi="Arial" w:cs="Arial"/>
          <w:b/>
          <w:bCs/>
          <w:u w:val="single"/>
          <w:lang w:val="en-US"/>
        </w:rPr>
        <w:t xml:space="preserve"> (PRP)</w:t>
      </w:r>
    </w:p>
    <w:p w:rsidR="00A4252C" w:rsidRPr="00A4252C" w:rsidRDefault="00A4252C" w:rsidP="00A4252C">
      <w:pPr>
        <w:widowControl w:val="0"/>
        <w:spacing w:before="27" w:after="0" w:line="240" w:lineRule="auto"/>
        <w:ind w:left="2712" w:right="2477"/>
        <w:jc w:val="center"/>
        <w:rPr>
          <w:rFonts w:ascii="Arial" w:eastAsia="Garamond" w:hAnsi="Arial" w:cs="Arial"/>
          <w:b/>
          <w:bCs/>
          <w:u w:val="single"/>
          <w:lang w:val="en-US"/>
        </w:rPr>
      </w:pPr>
    </w:p>
    <w:p w:rsidR="00775AB9" w:rsidRPr="00775AB9" w:rsidRDefault="0048474B" w:rsidP="00775AB9">
      <w:pPr>
        <w:widowControl w:val="0"/>
        <w:spacing w:before="27" w:after="0" w:line="240" w:lineRule="auto"/>
        <w:ind w:left="2712" w:right="2477"/>
        <w:jc w:val="center"/>
        <w:rPr>
          <w:rFonts w:ascii="Arial" w:eastAsia="Garamond" w:hAnsi="Arial" w:cs="Arial"/>
          <w:lang w:val="en-US"/>
        </w:rPr>
      </w:pPr>
      <w:r>
        <w:rPr>
          <w:rFonts w:ascii="Arial" w:eastAsia="Garamond" w:hAnsi="Arial" w:cs="Arial"/>
          <w:b/>
          <w:bCs/>
          <w:lang w:val="en-US"/>
        </w:rPr>
        <w:t>For LLM</w:t>
      </w:r>
      <w:r w:rsidR="00775AB9" w:rsidRPr="00775AB9">
        <w:rPr>
          <w:rFonts w:ascii="Arial" w:eastAsia="Garamond" w:hAnsi="Arial" w:cs="Arial"/>
          <w:b/>
          <w:bCs/>
          <w:lang w:val="en-US"/>
        </w:rPr>
        <w:t xml:space="preserve"> Researchers 2021/2022</w:t>
      </w: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lang w:val="en-US"/>
        </w:rPr>
        <w:t>Please fill out the form electronically and present it to your supervisor for approval.</w:t>
      </w:r>
    </w:p>
    <w:p w:rsidR="00775AB9" w:rsidRPr="00775AB9" w:rsidRDefault="00775AB9" w:rsidP="00775AB9">
      <w:pPr>
        <w:widowControl w:val="0"/>
        <w:spacing w:before="39"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b/>
          <w:bCs/>
          <w:u w:val="single" w:color="000000"/>
          <w:lang w:val="en-US"/>
        </w:rPr>
        <w:t>Note</w:t>
      </w:r>
      <w:r w:rsidRPr="00775AB9">
        <w:rPr>
          <w:rFonts w:ascii="Arial" w:eastAsia="Garamond" w:hAnsi="Arial" w:cs="Arial"/>
          <w:lang w:val="en-US"/>
        </w:rPr>
        <w:t xml:space="preserve">: </w:t>
      </w:r>
      <w:r w:rsidRPr="00775AB9">
        <w:rPr>
          <w:rFonts w:ascii="Arial" w:eastAsia="Garamond" w:hAnsi="Arial" w:cs="Arial"/>
          <w:b/>
          <w:bCs/>
          <w:lang w:val="en-US"/>
        </w:rPr>
        <w:t>The PRP must include a list of all the seminars you have registered for</w:t>
      </w:r>
      <w:r w:rsidRPr="00775AB9">
        <w:rPr>
          <w:rFonts w:ascii="Arial" w:eastAsia="Garamond" w:hAnsi="Arial" w:cs="Arial"/>
          <w:lang w:val="en-US"/>
        </w:rPr>
        <w:t>.</w:t>
      </w:r>
    </w:p>
    <w:p w:rsidR="00775AB9" w:rsidRPr="00775AB9" w:rsidRDefault="00775AB9" w:rsidP="00775AB9">
      <w:pPr>
        <w:widowControl w:val="0"/>
        <w:spacing w:before="7" w:after="0" w:line="14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lang w:val="en-US"/>
        </w:rPr>
        <w:t>Please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note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that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both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the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PRP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form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and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the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attached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seminar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list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 xml:space="preserve">should be signed by you and by your supervisor, and submitted to </w:t>
      </w:r>
      <w:hyperlink r:id="rId8" w:history="1">
        <w:r w:rsidRPr="00775AB9">
          <w:rPr>
            <w:rFonts w:ascii="Arial" w:eastAsia="Garamond" w:hAnsi="Arial" w:cs="Arial"/>
            <w:u w:val="single"/>
            <w:lang w:val="en-US"/>
          </w:rPr>
          <w:t>LawAdmin@eui.eu</w:t>
        </w:r>
      </w:hyperlink>
      <w:r w:rsidRPr="00775AB9">
        <w:rPr>
          <w:rFonts w:ascii="Arial" w:eastAsia="Garamond" w:hAnsi="Arial" w:cs="Arial"/>
          <w:lang w:val="en-US"/>
        </w:rPr>
        <w:t xml:space="preserve"> by </w:t>
      </w:r>
      <w:r w:rsidRPr="00775AB9">
        <w:rPr>
          <w:rFonts w:ascii="Arial" w:eastAsia="Garamond" w:hAnsi="Arial" w:cs="Arial"/>
          <w:b/>
          <w:bCs/>
          <w:lang w:val="en-US"/>
        </w:rPr>
        <w:t>1 October 2021</w:t>
      </w:r>
      <w:r w:rsidRPr="00775AB9">
        <w:rPr>
          <w:rFonts w:ascii="Arial" w:eastAsia="Garamond" w:hAnsi="Arial" w:cs="Arial"/>
          <w:lang w:val="en-US"/>
        </w:rPr>
        <w:t>. If the form is sent from the researcher’s EUI e-mail account, electronic signatures or the supervisor’s approval via email are also allowed.</w:t>
      </w:r>
    </w:p>
    <w:p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u w:val="single"/>
          <w:lang w:val="en-US"/>
        </w:rPr>
      </w:pPr>
      <w:r w:rsidRPr="00775AB9">
        <w:rPr>
          <w:rFonts w:ascii="Arial" w:eastAsia="Garamond" w:hAnsi="Arial" w:cs="Arial"/>
          <w:u w:val="single"/>
          <w:lang w:val="en-US"/>
        </w:rPr>
        <w:t>Note: In an effort to save paper, submitting PRP forms in an electronic format instead of printouts is encouraged.</w:t>
      </w:r>
    </w:p>
    <w:p w:rsidR="00775AB9" w:rsidRPr="00775AB9" w:rsidRDefault="00775AB9" w:rsidP="00775AB9">
      <w:pPr>
        <w:widowControl w:val="0"/>
        <w:pBdr>
          <w:bottom w:val="single" w:sz="6" w:space="1" w:color="auto"/>
        </w:pBdr>
        <w:spacing w:before="39" w:after="0" w:line="240" w:lineRule="auto"/>
        <w:ind w:right="221"/>
        <w:rPr>
          <w:rFonts w:ascii="Arial" w:eastAsia="Garamond" w:hAnsi="Arial" w:cs="Arial"/>
          <w:u w:val="single" w:color="000000"/>
          <w:lang w:val="en-US"/>
        </w:rPr>
      </w:pPr>
    </w:p>
    <w:p w:rsidR="00775AB9" w:rsidRPr="00775AB9" w:rsidRDefault="00775AB9" w:rsidP="00775AB9">
      <w:pPr>
        <w:widowControl w:val="0"/>
        <w:spacing w:after="0" w:line="490" w:lineRule="atLeast"/>
        <w:ind w:right="221"/>
        <w:rPr>
          <w:rFonts w:ascii="Arial" w:eastAsia="Garamond" w:hAnsi="Arial" w:cs="Arial"/>
          <w:b/>
          <w:bCs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Name</w:t>
      </w:r>
    </w:p>
    <w:p w:rsidR="00775AB9" w:rsidRPr="00775AB9" w:rsidRDefault="00775AB9" w:rsidP="00775AB9">
      <w:pPr>
        <w:widowControl w:val="0"/>
        <w:spacing w:after="0" w:line="490" w:lineRule="atLeast"/>
        <w:ind w:right="221"/>
        <w:rPr>
          <w:rFonts w:ascii="Arial" w:eastAsia="Garamond" w:hAnsi="Arial" w:cs="Arial"/>
          <w:b/>
          <w:bCs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Nationality</w:t>
      </w:r>
    </w:p>
    <w:p w:rsidR="00775AB9" w:rsidRPr="00775AB9" w:rsidRDefault="00775AB9" w:rsidP="00775AB9">
      <w:pPr>
        <w:widowControl w:val="0"/>
        <w:spacing w:after="0" w:line="490" w:lineRule="atLeast"/>
        <w:ind w:right="221"/>
        <w:rPr>
          <w:rFonts w:ascii="Arial" w:eastAsia="Garamond" w:hAnsi="Arial" w:cs="Arial"/>
          <w:b/>
          <w:bCs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Mother Ton</w:t>
      </w:r>
      <w:r w:rsidRPr="00775AB9">
        <w:rPr>
          <w:rFonts w:ascii="Arial" w:eastAsia="Garamond" w:hAnsi="Arial" w:cs="Arial"/>
          <w:b/>
          <w:bCs/>
          <w:spacing w:val="-4"/>
          <w:lang w:val="en-US"/>
        </w:rPr>
        <w:t>g</w:t>
      </w:r>
      <w:r w:rsidRPr="00775AB9">
        <w:rPr>
          <w:rFonts w:ascii="Arial" w:eastAsia="Garamond" w:hAnsi="Arial" w:cs="Arial"/>
          <w:b/>
          <w:bCs/>
          <w:lang w:val="en-US"/>
        </w:rPr>
        <w:t>ue</w:t>
      </w:r>
    </w:p>
    <w:p w:rsidR="00775AB9" w:rsidRPr="00775AB9" w:rsidRDefault="00775AB9" w:rsidP="00775AB9">
      <w:pPr>
        <w:widowControl w:val="0"/>
        <w:spacing w:before="9"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tabs>
          <w:tab w:val="left" w:pos="1100"/>
        </w:tabs>
        <w:spacing w:before="39"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1. Thesis Project</w:t>
      </w:r>
    </w:p>
    <w:p w:rsidR="00775AB9" w:rsidRPr="00775AB9" w:rsidRDefault="00775AB9" w:rsidP="00775AB9">
      <w:pPr>
        <w:widowControl w:val="0"/>
        <w:spacing w:before="20" w:after="0" w:line="28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lang w:val="en-US"/>
        </w:rPr>
        <w:t>Working Titl</w:t>
      </w:r>
      <w:r w:rsidRPr="00775AB9">
        <w:rPr>
          <w:rFonts w:ascii="Arial" w:eastAsia="Garamond" w:hAnsi="Arial" w:cs="Arial"/>
          <w:spacing w:val="-3"/>
          <w:lang w:val="en-US"/>
        </w:rPr>
        <w:t>e</w:t>
      </w:r>
      <w:r w:rsidRPr="00775AB9">
        <w:rPr>
          <w:rFonts w:ascii="Arial" w:eastAsia="Garamond" w:hAnsi="Arial" w:cs="Arial"/>
          <w:lang w:val="en-US"/>
        </w:rPr>
        <w:t>:</w:t>
      </w: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lang w:val="en-US"/>
        </w:rPr>
        <w:t>Superviso</w:t>
      </w:r>
      <w:r w:rsidRPr="00775AB9">
        <w:rPr>
          <w:rFonts w:ascii="Arial" w:eastAsia="Garamond" w:hAnsi="Arial" w:cs="Arial"/>
          <w:spacing w:val="-4"/>
          <w:lang w:val="en-US"/>
        </w:rPr>
        <w:t>r</w:t>
      </w:r>
      <w:r w:rsidRPr="00775AB9">
        <w:rPr>
          <w:rFonts w:ascii="Arial" w:eastAsia="Garamond" w:hAnsi="Arial" w:cs="Arial"/>
          <w:lang w:val="en-US"/>
        </w:rPr>
        <w:t>:</w:t>
      </w: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2. Seminars and Cr</w:t>
      </w:r>
      <w:r w:rsidRPr="00775AB9">
        <w:rPr>
          <w:rFonts w:ascii="Arial" w:eastAsia="Garamond" w:hAnsi="Arial" w:cs="Arial"/>
          <w:b/>
          <w:bCs/>
          <w:spacing w:val="-3"/>
          <w:lang w:val="en-US"/>
        </w:rPr>
        <w:t>e</w:t>
      </w:r>
      <w:r w:rsidRPr="00775AB9">
        <w:rPr>
          <w:rFonts w:ascii="Arial" w:eastAsia="Garamond" w:hAnsi="Arial" w:cs="Arial"/>
          <w:b/>
          <w:bCs/>
          <w:lang w:val="en-US"/>
        </w:rPr>
        <w:t>dits</w:t>
      </w:r>
    </w:p>
    <w:p w:rsidR="00775AB9" w:rsidRPr="00775AB9" w:rsidRDefault="00775AB9" w:rsidP="00775AB9">
      <w:pPr>
        <w:widowControl w:val="0"/>
        <w:spacing w:before="8" w:after="0" w:line="260" w:lineRule="exact"/>
        <w:ind w:right="221"/>
        <w:jc w:val="both"/>
        <w:rPr>
          <w:rFonts w:ascii="Arial" w:hAnsi="Arial" w:cs="Arial"/>
          <w:lang w:val="en-US"/>
        </w:rPr>
      </w:pPr>
    </w:p>
    <w:p w:rsidR="00775AB9" w:rsidRPr="00775AB9" w:rsidRDefault="00C57358" w:rsidP="00775AB9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  <w:r>
        <w:rPr>
          <w:rFonts w:ascii="Arial" w:eastAsia="Garamond" w:hAnsi="Arial" w:cs="Arial"/>
          <w:lang w:val="en-US"/>
        </w:rPr>
        <w:t>LLM</w:t>
      </w:r>
      <w:r w:rsidR="00775AB9" w:rsidRPr="00775AB9">
        <w:rPr>
          <w:rFonts w:ascii="Arial" w:eastAsia="Garamond" w:hAnsi="Arial" w:cs="Arial"/>
          <w:lang w:val="en-US"/>
        </w:rPr>
        <w:t xml:space="preserve"> researchers must fulfill the compulsory elements of the First Year and gain further seminar credits (for details please see Part 2, Section 2.3 of the </w:t>
      </w:r>
      <w:hyperlink r:id="rId9" w:history="1">
        <w:r w:rsidR="00775AB9" w:rsidRPr="00775AB9">
          <w:rPr>
            <w:rFonts w:ascii="Arial" w:eastAsia="Garamond" w:hAnsi="Arial" w:cs="Arial"/>
            <w:color w:val="0000FF"/>
            <w:u w:val="single"/>
            <w:lang w:val="en-US"/>
          </w:rPr>
          <w:t>Researchers’ Guide</w:t>
        </w:r>
      </w:hyperlink>
      <w:r w:rsidR="00775AB9" w:rsidRPr="00775AB9">
        <w:rPr>
          <w:rFonts w:ascii="Arial" w:eastAsia="Garamond" w:hAnsi="Arial" w:cs="Arial"/>
          <w:lang w:val="en-US"/>
        </w:rPr>
        <w:t>).</w:t>
      </w:r>
    </w:p>
    <w:p w:rsidR="00775AB9" w:rsidRPr="00775AB9" w:rsidRDefault="00775AB9" w:rsidP="00775AB9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</w:p>
    <w:p w:rsidR="00775AB9" w:rsidRPr="00775AB9" w:rsidRDefault="00775AB9" w:rsidP="00775AB9">
      <w:pPr>
        <w:widowControl w:val="0"/>
        <w:spacing w:before="5" w:after="0" w:line="160" w:lineRule="exact"/>
        <w:ind w:right="221"/>
        <w:jc w:val="both"/>
        <w:rPr>
          <w:rFonts w:ascii="Arial" w:eastAsia="Garamond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Please attach to this form a list of the seminars you have registered for.</w:t>
      </w:r>
      <w:r w:rsidRPr="00775AB9">
        <w:rPr>
          <w:rFonts w:ascii="Arial" w:eastAsia="Garamond" w:hAnsi="Arial" w:cs="Arial"/>
          <w:lang w:val="en-US"/>
        </w:rPr>
        <w:t xml:space="preserve"> The list can be downloaded once you have registered for your courses, as agreed with your supervisor.</w:t>
      </w:r>
    </w:p>
    <w:p w:rsidR="00775AB9" w:rsidRPr="00775AB9" w:rsidRDefault="00775AB9" w:rsidP="00775AB9">
      <w:pPr>
        <w:widowControl w:val="0"/>
        <w:spacing w:before="67" w:after="0" w:line="197" w:lineRule="exact"/>
        <w:ind w:right="221"/>
        <w:jc w:val="both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lang w:val="en-US"/>
        </w:rPr>
        <w:t xml:space="preserve">To download the list of seminars, please go to the student portal at </w:t>
      </w:r>
      <w:hyperlink r:id="rId10">
        <w:r w:rsidRPr="00775AB9">
          <w:rPr>
            <w:rFonts w:ascii="Arial" w:eastAsia="Garamond" w:hAnsi="Arial" w:cs="Arial"/>
            <w:u w:val="single"/>
            <w:lang w:val="en-US"/>
          </w:rPr>
          <w:t>my.eui.eu</w:t>
        </w:r>
      </w:hyperlink>
      <w:r w:rsidRPr="00775AB9">
        <w:rPr>
          <w:rFonts w:ascii="Arial" w:eastAsia="Garamond" w:hAnsi="Arial" w:cs="Arial"/>
          <w:lang w:val="en-US"/>
        </w:rPr>
        <w:t xml:space="preserve">, click on </w:t>
      </w:r>
      <w:hyperlink r:id="rId11">
        <w:r w:rsidRPr="00775AB9">
          <w:rPr>
            <w:rFonts w:ascii="Arial" w:eastAsia="Garamond" w:hAnsi="Arial" w:cs="Arial"/>
            <w:lang w:val="en-US"/>
          </w:rPr>
          <w:t>register</w:t>
        </w:r>
      </w:hyperlink>
      <w:r w:rsidRPr="00775AB9">
        <w:rPr>
          <w:rFonts w:ascii="Arial" w:eastAsia="Garamond" w:hAnsi="Arial" w:cs="Arial"/>
          <w:lang w:val="en-US"/>
        </w:rPr>
        <w:t xml:space="preserve"> and then click on </w:t>
      </w:r>
      <w:hyperlink r:id="rId12">
        <w:r w:rsidRPr="00775AB9">
          <w:rPr>
            <w:rFonts w:ascii="Arial" w:eastAsia="Garamond" w:hAnsi="Arial" w:cs="Arial"/>
            <w:lang w:val="en-US"/>
          </w:rPr>
          <w:t>registration overview.</w:t>
        </w:r>
      </w:hyperlink>
    </w:p>
    <w:p w:rsidR="00775AB9" w:rsidRPr="00775AB9" w:rsidRDefault="00775AB9" w:rsidP="00775AB9">
      <w:pPr>
        <w:widowControl w:val="0"/>
        <w:spacing w:before="5" w:after="0" w:line="180" w:lineRule="exact"/>
        <w:ind w:right="221"/>
        <w:jc w:val="both"/>
        <w:rPr>
          <w:rFonts w:ascii="Arial" w:eastAsia="Garamond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eastAsia="Garamond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b/>
          <w:bCs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3. Language Training</w:t>
      </w:r>
    </w:p>
    <w:p w:rsidR="00775AB9" w:rsidRPr="00775AB9" w:rsidRDefault="00775AB9" w:rsidP="00775AB9">
      <w:pPr>
        <w:widowControl w:val="0"/>
        <w:spacing w:before="8" w:after="0" w:line="130" w:lineRule="exact"/>
        <w:ind w:right="221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237"/>
      </w:tblGrid>
      <w:tr w:rsidR="00775AB9" w:rsidRPr="00775AB9" w:rsidTr="00775AB9">
        <w:trPr>
          <w:trHeight w:hRule="exact" w:val="21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775AB9" w:rsidRPr="00775AB9" w:rsidRDefault="00775AB9" w:rsidP="00775AB9">
            <w:pPr>
              <w:widowControl w:val="0"/>
              <w:spacing w:before="44" w:after="0" w:line="334" w:lineRule="auto"/>
              <w:ind w:left="79" w:right="221"/>
              <w:rPr>
                <w:rFonts w:ascii="Arial" w:eastAsia="Garamond" w:hAnsi="Arial" w:cs="Arial"/>
                <w:b/>
                <w:bCs/>
                <w:lang w:val="en-US"/>
              </w:rPr>
            </w:pPr>
            <w:r w:rsidRPr="00775AB9">
              <w:rPr>
                <w:rFonts w:ascii="Arial" w:eastAsia="Garamond" w:hAnsi="Arial" w:cs="Arial"/>
                <w:b/>
                <w:bCs/>
                <w:lang w:val="en-US"/>
              </w:rPr>
              <w:t>Which language classes/trainings will you take if you write the LLM thesis in a non-mother tongue?</w:t>
            </w:r>
          </w:p>
          <w:p w:rsidR="00775AB9" w:rsidRPr="00775AB9" w:rsidRDefault="00775AB9" w:rsidP="00775AB9">
            <w:pPr>
              <w:widowControl w:val="0"/>
              <w:ind w:right="22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775AB9" w:rsidRPr="00775AB9" w:rsidRDefault="00775AB9" w:rsidP="00775AB9">
            <w:pPr>
              <w:widowControl w:val="0"/>
              <w:ind w:right="22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5AB9" w:rsidRPr="00775AB9" w:rsidTr="00775AB9">
        <w:trPr>
          <w:trHeight w:hRule="exact" w:val="1981"/>
        </w:trPr>
        <w:tc>
          <w:tcPr>
            <w:tcW w:w="340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B9" w:rsidRPr="00775AB9" w:rsidRDefault="00775AB9" w:rsidP="00775AB9">
            <w:pPr>
              <w:widowControl w:val="0"/>
              <w:spacing w:before="44" w:after="0" w:line="334" w:lineRule="auto"/>
              <w:ind w:left="79" w:right="221"/>
              <w:rPr>
                <w:rFonts w:ascii="Arial" w:eastAsia="Garamond" w:hAnsi="Arial" w:cs="Arial"/>
                <w:b/>
                <w:bCs/>
                <w:lang w:val="en-US"/>
              </w:rPr>
            </w:pPr>
            <w:r w:rsidRPr="00775AB9">
              <w:rPr>
                <w:rFonts w:ascii="Arial" w:eastAsia="Garamond" w:hAnsi="Arial" w:cs="Arial"/>
                <w:b/>
                <w:bCs/>
                <w:lang w:val="en-US"/>
              </w:rPr>
              <w:lastRenderedPageBreak/>
              <w:t>Will you take other languages classes related to materials relevant for your thesis or for personal interest?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B9" w:rsidRPr="00775AB9" w:rsidRDefault="00775AB9" w:rsidP="00775AB9">
            <w:pPr>
              <w:widowControl w:val="0"/>
              <w:ind w:right="22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75AB9" w:rsidRPr="00775AB9" w:rsidRDefault="00775AB9" w:rsidP="00775AB9">
      <w:pPr>
        <w:widowControl w:val="0"/>
        <w:spacing w:before="1" w:after="0" w:line="120" w:lineRule="exact"/>
        <w:ind w:right="221"/>
        <w:rPr>
          <w:rFonts w:ascii="Arial" w:hAnsi="Arial" w:cs="Arial"/>
          <w:sz w:val="20"/>
          <w:szCs w:val="20"/>
          <w:lang w:val="en-US"/>
        </w:rPr>
      </w:pPr>
    </w:p>
    <w:p w:rsidR="00775AB9" w:rsidRPr="00775AB9" w:rsidRDefault="00775AB9" w:rsidP="00775AB9">
      <w:pPr>
        <w:widowControl w:val="0"/>
        <w:spacing w:before="1" w:after="0" w:line="120" w:lineRule="exact"/>
        <w:ind w:right="221"/>
        <w:rPr>
          <w:rFonts w:ascii="Arial" w:hAnsi="Arial" w:cs="Arial"/>
          <w:sz w:val="20"/>
          <w:szCs w:val="20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sz w:val="20"/>
          <w:szCs w:val="20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sz w:val="20"/>
          <w:szCs w:val="20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sz w:val="20"/>
          <w:szCs w:val="20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before="37" w:after="0" w:line="283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lang w:val="en-US"/>
        </w:rPr>
        <w:t>If you decide to change your research plan during the year, please complete a new one, attach your updated current registrations page, have your supervisor sign in approval and then submit it to</w:t>
      </w:r>
      <w:hyperlink r:id="rId13" w:history="1">
        <w:r w:rsidRPr="00775AB9">
          <w:rPr>
            <w:rFonts w:ascii="Arial" w:eastAsia="Garamond" w:hAnsi="Arial" w:cs="Arial"/>
            <w:u w:val="single"/>
            <w:lang w:val="en-US"/>
          </w:rPr>
          <w:t xml:space="preserve"> LawAdmin@eui.eu</w:t>
        </w:r>
      </w:hyperlink>
      <w:r w:rsidRPr="00775AB9">
        <w:rPr>
          <w:rFonts w:ascii="Arial" w:eastAsia="Garamond" w:hAnsi="Arial" w:cs="Arial"/>
          <w:lang w:val="en-US"/>
        </w:rPr>
        <w:t>.</w:t>
      </w: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48474B" w:rsidRDefault="0048474B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48474B" w:rsidRPr="00775AB9" w:rsidRDefault="0048474B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before="10" w:after="0" w:line="260" w:lineRule="exact"/>
        <w:rPr>
          <w:rFonts w:ascii="Arial" w:hAnsi="Arial" w:cs="Arial"/>
          <w:lang w:val="en-US"/>
        </w:rPr>
      </w:pPr>
    </w:p>
    <w:p w:rsidR="00775AB9" w:rsidRPr="00775AB9" w:rsidRDefault="00775AB9" w:rsidP="00C57358">
      <w:pPr>
        <w:widowControl w:val="0"/>
        <w:tabs>
          <w:tab w:val="left" w:pos="3700"/>
          <w:tab w:val="left" w:pos="7480"/>
        </w:tabs>
        <w:spacing w:before="37" w:after="0" w:line="240" w:lineRule="auto"/>
        <w:ind w:right="-20" w:firstLine="720"/>
        <w:rPr>
          <w:rFonts w:ascii="Arial" w:eastAsia="Garamond" w:hAnsi="Arial" w:cs="Arial"/>
          <w:lang w:val="en-US"/>
        </w:rPr>
      </w:pPr>
      <w:r w:rsidRPr="00775AB9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F5174B" wp14:editId="6A8B46ED">
                <wp:simplePos x="0" y="0"/>
                <wp:positionH relativeFrom="page">
                  <wp:posOffset>1052830</wp:posOffset>
                </wp:positionH>
                <wp:positionV relativeFrom="paragraph">
                  <wp:posOffset>-172720</wp:posOffset>
                </wp:positionV>
                <wp:extent cx="1752600" cy="1270"/>
                <wp:effectExtent l="5080" t="13970" r="13970" b="381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658" y="-272"/>
                          <a:chExt cx="2760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658" y="-272"/>
                            <a:ext cx="2760" cy="2"/>
                          </a:xfrm>
                          <a:custGeom>
                            <a:avLst/>
                            <a:gdLst>
                              <a:gd name="T0" fmla="+- 0 1658 1658"/>
                              <a:gd name="T1" fmla="*/ T0 w 2760"/>
                              <a:gd name="T2" fmla="+- 0 4418 1658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E1AD6" id="Group 11" o:spid="_x0000_s1026" style="position:absolute;margin-left:82.9pt;margin-top:-13.6pt;width:138pt;height:.1pt;z-index:-251657216;mso-position-horizontal-relative:page" coordorigin="1658,-272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">
                <v:shape id="Freeform 12" o:spid="_x0000_s1027" style="position:absolute;left:1658;top:-272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" path="m,l2760,e" filled="f" strokeweight=".6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Pr="00775AB9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C2CD227" wp14:editId="5E871D20">
                <wp:simplePos x="0" y="0"/>
                <wp:positionH relativeFrom="page">
                  <wp:posOffset>2995930</wp:posOffset>
                </wp:positionH>
                <wp:positionV relativeFrom="paragraph">
                  <wp:posOffset>-172720</wp:posOffset>
                </wp:positionV>
                <wp:extent cx="1752600" cy="1270"/>
                <wp:effectExtent l="5080" t="13970" r="13970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4718" y="-272"/>
                          <a:chExt cx="276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718" y="-272"/>
                            <a:ext cx="2760" cy="2"/>
                          </a:xfrm>
                          <a:custGeom>
                            <a:avLst/>
                            <a:gdLst>
                              <a:gd name="T0" fmla="+- 0 4718 4718"/>
                              <a:gd name="T1" fmla="*/ T0 w 2760"/>
                              <a:gd name="T2" fmla="+- 0 7478 4718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18785" id="Group 4" o:spid="_x0000_s1026" style="position:absolute;margin-left:235.9pt;margin-top:-13.6pt;width:138pt;height:.1pt;z-index:-251656192;mso-position-horizontal-relative:page" coordorigin="4718,-272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">
                <v:shape id="Freeform 5" o:spid="_x0000_s1027" style="position:absolute;left:4718;top:-272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" path="m,l2760,e" filled="f" strokeweight=".6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Pr="00775AB9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753151" wp14:editId="2AF197FD">
                <wp:simplePos x="0" y="0"/>
                <wp:positionH relativeFrom="page">
                  <wp:posOffset>5167630</wp:posOffset>
                </wp:positionH>
                <wp:positionV relativeFrom="paragraph">
                  <wp:posOffset>-172720</wp:posOffset>
                </wp:positionV>
                <wp:extent cx="990600" cy="1270"/>
                <wp:effectExtent l="5080" t="13970" r="1397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138" y="-272"/>
                          <a:chExt cx="15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138" y="-272"/>
                            <a:ext cx="1560" cy="2"/>
                          </a:xfrm>
                          <a:custGeom>
                            <a:avLst/>
                            <a:gdLst>
                              <a:gd name="T0" fmla="+- 0 8138 8138"/>
                              <a:gd name="T1" fmla="*/ T0 w 1560"/>
                              <a:gd name="T2" fmla="+- 0 9698 813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FF39D" id="Group 2" o:spid="_x0000_s1026" style="position:absolute;margin-left:406.9pt;margin-top:-13.6pt;width:78pt;height:.1pt;z-index:-251655168;mso-position-horizontal-relative:page" coordorigin="8138,-272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">
                <v:shape id="Freeform 3" o:spid="_x0000_s1027" style="position:absolute;left:8138;top:-272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" path="m,l1560,e" filled="f" strokeweight=".6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Pr="00775AB9">
        <w:rPr>
          <w:rFonts w:ascii="Arial" w:eastAsia="Garamond" w:hAnsi="Arial" w:cs="Arial"/>
          <w:lang w:val="en-US"/>
        </w:rPr>
        <w:t>Si</w:t>
      </w:r>
      <w:r w:rsidRPr="00775AB9">
        <w:rPr>
          <w:rFonts w:ascii="Arial" w:eastAsia="Garamond" w:hAnsi="Arial" w:cs="Arial"/>
          <w:spacing w:val="1"/>
          <w:lang w:val="en-US"/>
        </w:rPr>
        <w:t>g</w:t>
      </w:r>
      <w:r w:rsidRPr="00775AB9">
        <w:rPr>
          <w:rFonts w:ascii="Arial" w:eastAsia="Garamond" w:hAnsi="Arial" w:cs="Arial"/>
          <w:lang w:val="en-US"/>
        </w:rPr>
        <w:t>n</w:t>
      </w:r>
      <w:r w:rsidRPr="00775AB9">
        <w:rPr>
          <w:rFonts w:ascii="Arial" w:eastAsia="Garamond" w:hAnsi="Arial" w:cs="Arial"/>
          <w:spacing w:val="1"/>
          <w:lang w:val="en-US"/>
        </w:rPr>
        <w:t>a</w:t>
      </w:r>
      <w:r w:rsidRPr="00775AB9">
        <w:rPr>
          <w:rFonts w:ascii="Arial" w:eastAsia="Garamond" w:hAnsi="Arial" w:cs="Arial"/>
          <w:lang w:val="en-US"/>
        </w:rPr>
        <w:t>tu</w:t>
      </w:r>
      <w:r w:rsidRPr="00775AB9">
        <w:rPr>
          <w:rFonts w:ascii="Arial" w:eastAsia="Garamond" w:hAnsi="Arial" w:cs="Arial"/>
          <w:spacing w:val="-1"/>
          <w:lang w:val="en-US"/>
        </w:rPr>
        <w:t>r</w:t>
      </w:r>
      <w:r w:rsidRPr="00775AB9">
        <w:rPr>
          <w:rFonts w:ascii="Arial" w:eastAsia="Garamond" w:hAnsi="Arial" w:cs="Arial"/>
          <w:lang w:val="en-US"/>
        </w:rPr>
        <w:t>e</w:t>
      </w:r>
      <w:r w:rsidRPr="00775AB9">
        <w:rPr>
          <w:rFonts w:ascii="Arial" w:eastAsia="Garamond" w:hAnsi="Arial" w:cs="Arial"/>
          <w:spacing w:val="-2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of</w:t>
      </w:r>
      <w:r w:rsidRPr="00775AB9">
        <w:rPr>
          <w:rFonts w:ascii="Arial" w:eastAsia="Garamond" w:hAnsi="Arial" w:cs="Arial"/>
          <w:spacing w:val="-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Sup</w:t>
      </w:r>
      <w:r w:rsidRPr="00775AB9">
        <w:rPr>
          <w:rFonts w:ascii="Arial" w:eastAsia="Garamond" w:hAnsi="Arial" w:cs="Arial"/>
          <w:spacing w:val="1"/>
          <w:lang w:val="en-US"/>
        </w:rPr>
        <w:t>e</w:t>
      </w:r>
      <w:r w:rsidRPr="00775AB9">
        <w:rPr>
          <w:rFonts w:ascii="Arial" w:eastAsia="Garamond" w:hAnsi="Arial" w:cs="Arial"/>
          <w:spacing w:val="-1"/>
          <w:lang w:val="en-US"/>
        </w:rPr>
        <w:t>r</w:t>
      </w:r>
      <w:r w:rsidRPr="00775AB9">
        <w:rPr>
          <w:rFonts w:ascii="Arial" w:eastAsia="Garamond" w:hAnsi="Arial" w:cs="Arial"/>
          <w:lang w:val="en-US"/>
        </w:rPr>
        <w:t>vi</w:t>
      </w:r>
      <w:r w:rsidRPr="00775AB9">
        <w:rPr>
          <w:rFonts w:ascii="Arial" w:eastAsia="Garamond" w:hAnsi="Arial" w:cs="Arial"/>
          <w:spacing w:val="-1"/>
          <w:lang w:val="en-US"/>
        </w:rPr>
        <w:t>s</w:t>
      </w:r>
      <w:r w:rsidR="00C57358">
        <w:rPr>
          <w:rFonts w:ascii="Arial" w:eastAsia="Garamond" w:hAnsi="Arial" w:cs="Arial"/>
          <w:lang w:val="en-US"/>
        </w:rPr>
        <w:t>or</w:t>
      </w:r>
      <w:r w:rsidR="00C57358">
        <w:rPr>
          <w:rFonts w:ascii="Arial" w:eastAsia="Garamond" w:hAnsi="Arial" w:cs="Arial"/>
          <w:lang w:val="en-US"/>
        </w:rPr>
        <w:tab/>
      </w:r>
      <w:r w:rsidRPr="00775AB9">
        <w:rPr>
          <w:rFonts w:ascii="Arial" w:eastAsia="Garamond" w:hAnsi="Arial" w:cs="Arial"/>
          <w:lang w:val="en-US"/>
        </w:rPr>
        <w:t>Si</w:t>
      </w:r>
      <w:r w:rsidRPr="00775AB9">
        <w:rPr>
          <w:rFonts w:ascii="Arial" w:eastAsia="Garamond" w:hAnsi="Arial" w:cs="Arial"/>
          <w:spacing w:val="1"/>
          <w:lang w:val="en-US"/>
        </w:rPr>
        <w:t>g</w:t>
      </w:r>
      <w:r w:rsidRPr="00775AB9">
        <w:rPr>
          <w:rFonts w:ascii="Arial" w:eastAsia="Garamond" w:hAnsi="Arial" w:cs="Arial"/>
          <w:lang w:val="en-US"/>
        </w:rPr>
        <w:t>n</w:t>
      </w:r>
      <w:r w:rsidRPr="00775AB9">
        <w:rPr>
          <w:rFonts w:ascii="Arial" w:eastAsia="Garamond" w:hAnsi="Arial" w:cs="Arial"/>
          <w:spacing w:val="1"/>
          <w:lang w:val="en-US"/>
        </w:rPr>
        <w:t>a</w:t>
      </w:r>
      <w:r w:rsidRPr="00775AB9">
        <w:rPr>
          <w:rFonts w:ascii="Arial" w:eastAsia="Garamond" w:hAnsi="Arial" w:cs="Arial"/>
          <w:lang w:val="en-US"/>
        </w:rPr>
        <w:t>tu</w:t>
      </w:r>
      <w:r w:rsidRPr="00775AB9">
        <w:rPr>
          <w:rFonts w:ascii="Arial" w:eastAsia="Garamond" w:hAnsi="Arial" w:cs="Arial"/>
          <w:spacing w:val="-1"/>
          <w:lang w:val="en-US"/>
        </w:rPr>
        <w:t>r</w:t>
      </w:r>
      <w:r w:rsidRPr="00775AB9">
        <w:rPr>
          <w:rFonts w:ascii="Arial" w:eastAsia="Garamond" w:hAnsi="Arial" w:cs="Arial"/>
          <w:lang w:val="en-US"/>
        </w:rPr>
        <w:t>e</w:t>
      </w:r>
      <w:r w:rsidRPr="00775AB9">
        <w:rPr>
          <w:rFonts w:ascii="Arial" w:eastAsia="Garamond" w:hAnsi="Arial" w:cs="Arial"/>
          <w:spacing w:val="-2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of</w:t>
      </w:r>
      <w:r w:rsidRPr="00775AB9">
        <w:rPr>
          <w:rFonts w:ascii="Arial" w:eastAsia="Garamond" w:hAnsi="Arial" w:cs="Arial"/>
          <w:spacing w:val="-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Sup</w:t>
      </w:r>
      <w:r w:rsidRPr="00775AB9">
        <w:rPr>
          <w:rFonts w:ascii="Arial" w:eastAsia="Garamond" w:hAnsi="Arial" w:cs="Arial"/>
          <w:spacing w:val="1"/>
          <w:lang w:val="en-US"/>
        </w:rPr>
        <w:t>e</w:t>
      </w:r>
      <w:r w:rsidRPr="00775AB9">
        <w:rPr>
          <w:rFonts w:ascii="Arial" w:eastAsia="Garamond" w:hAnsi="Arial" w:cs="Arial"/>
          <w:spacing w:val="-1"/>
          <w:lang w:val="en-US"/>
        </w:rPr>
        <w:t>r</w:t>
      </w:r>
      <w:r w:rsidRPr="00775AB9">
        <w:rPr>
          <w:rFonts w:ascii="Arial" w:eastAsia="Garamond" w:hAnsi="Arial" w:cs="Arial"/>
          <w:lang w:val="en-US"/>
        </w:rPr>
        <w:t>vi</w:t>
      </w:r>
      <w:r w:rsidRPr="00775AB9">
        <w:rPr>
          <w:rFonts w:ascii="Arial" w:eastAsia="Garamond" w:hAnsi="Arial" w:cs="Arial"/>
          <w:spacing w:val="-1"/>
          <w:lang w:val="en-US"/>
        </w:rPr>
        <w:t>s</w:t>
      </w:r>
      <w:r w:rsidRPr="00775AB9">
        <w:rPr>
          <w:rFonts w:ascii="Arial" w:eastAsia="Garamond" w:hAnsi="Arial" w:cs="Arial"/>
          <w:spacing w:val="1"/>
          <w:lang w:val="en-US"/>
        </w:rPr>
        <w:t>e</w:t>
      </w:r>
      <w:r w:rsidR="00C57358">
        <w:rPr>
          <w:rFonts w:ascii="Arial" w:eastAsia="Garamond" w:hAnsi="Arial" w:cs="Arial"/>
          <w:lang w:val="en-US"/>
        </w:rPr>
        <w:t xml:space="preserve">e </w:t>
      </w:r>
      <w:r w:rsidR="00C57358">
        <w:rPr>
          <w:rFonts w:ascii="Arial" w:eastAsia="Garamond" w:hAnsi="Arial" w:cs="Arial"/>
          <w:lang w:val="en-US"/>
        </w:rPr>
        <w:tab/>
      </w:r>
      <w:bookmarkStart w:id="0" w:name="_GoBack"/>
      <w:bookmarkEnd w:id="0"/>
      <w:r w:rsidRPr="00775AB9">
        <w:rPr>
          <w:rFonts w:ascii="Arial" w:eastAsia="Garamond" w:hAnsi="Arial" w:cs="Arial"/>
          <w:lang w:val="en-US"/>
        </w:rPr>
        <w:t>D</w:t>
      </w:r>
      <w:r w:rsidRPr="00775AB9">
        <w:rPr>
          <w:rFonts w:ascii="Arial" w:eastAsia="Garamond" w:hAnsi="Arial" w:cs="Arial"/>
          <w:spacing w:val="1"/>
          <w:lang w:val="en-US"/>
        </w:rPr>
        <w:t>a</w:t>
      </w:r>
      <w:r w:rsidRPr="00775AB9">
        <w:rPr>
          <w:rFonts w:ascii="Arial" w:eastAsia="Garamond" w:hAnsi="Arial" w:cs="Arial"/>
          <w:lang w:val="en-US"/>
        </w:rPr>
        <w:t>te</w:t>
      </w:r>
    </w:p>
    <w:p w:rsidR="00C61E22" w:rsidRPr="00775AB9" w:rsidRDefault="00C61E22" w:rsidP="00A4252C">
      <w:pPr>
        <w:rPr>
          <w:rFonts w:ascii="Arial" w:hAnsi="Arial" w:cs="Arial"/>
          <w:lang w:val="en-US"/>
        </w:rPr>
      </w:pPr>
    </w:p>
    <w:sectPr w:rsidR="00C61E22" w:rsidRPr="00775AB9" w:rsidSect="00861BF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333" w:right="1440" w:bottom="1704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253" w:rsidRDefault="00820253" w:rsidP="008A5D42">
      <w:pPr>
        <w:spacing w:after="0" w:line="240" w:lineRule="auto"/>
      </w:pPr>
      <w:r>
        <w:separator/>
      </w:r>
    </w:p>
  </w:endnote>
  <w:endnote w:type="continuationSeparator" w:id="0">
    <w:p w:rsidR="00820253" w:rsidRDefault="00820253" w:rsidP="008A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1E" w:rsidRPr="00A4252C" w:rsidRDefault="007A6C1E" w:rsidP="00E7611D">
    <w:pPr>
      <w:pStyle w:val="Footer"/>
      <w:tabs>
        <w:tab w:val="clear" w:pos="4513"/>
        <w:tab w:val="clear" w:pos="9026"/>
        <w:tab w:val="left" w:pos="1545"/>
      </w:tabs>
      <w:rPr>
        <w:rFonts w:ascii="Times New Roman" w:hAnsi="Times New Roman"/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1E" w:rsidRDefault="007A6C1E" w:rsidP="008A5D42">
    <w:pPr>
      <w:pStyle w:val="Footer"/>
      <w:tabs>
        <w:tab w:val="clear" w:pos="4513"/>
        <w:tab w:val="clear" w:pos="9026"/>
        <w:tab w:val="left" w:pos="17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253" w:rsidRDefault="00820253" w:rsidP="008A5D42">
      <w:pPr>
        <w:spacing w:after="0" w:line="240" w:lineRule="auto"/>
      </w:pPr>
      <w:r>
        <w:separator/>
      </w:r>
    </w:p>
  </w:footnote>
  <w:footnote w:type="continuationSeparator" w:id="0">
    <w:p w:rsidR="00820253" w:rsidRDefault="00820253" w:rsidP="008A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1D" w:rsidRDefault="00E761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32B00D" wp14:editId="2F9BBBDC">
          <wp:simplePos x="0" y="0"/>
          <wp:positionH relativeFrom="column">
            <wp:posOffset>-898361</wp:posOffset>
          </wp:positionH>
          <wp:positionV relativeFrom="paragraph">
            <wp:posOffset>-417775</wp:posOffset>
          </wp:positionV>
          <wp:extent cx="7516912" cy="10623665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912" cy="1062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1E" w:rsidRDefault="00075E33" w:rsidP="009203C4">
    <w:pPr>
      <w:pStyle w:val="Header"/>
      <w:ind w:firstLine="284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EE28257" wp14:editId="72AEF6B4">
          <wp:simplePos x="0" y="0"/>
          <wp:positionH relativeFrom="column">
            <wp:posOffset>-922020</wp:posOffset>
          </wp:positionH>
          <wp:positionV relativeFrom="paragraph">
            <wp:posOffset>-449580</wp:posOffset>
          </wp:positionV>
          <wp:extent cx="7548880" cy="106692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6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E9B"/>
    <w:multiLevelType w:val="hybridMultilevel"/>
    <w:tmpl w:val="50DEEF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815F5"/>
    <w:multiLevelType w:val="hybridMultilevel"/>
    <w:tmpl w:val="19D0B956"/>
    <w:lvl w:ilvl="0" w:tplc="AD14853E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A39D6"/>
    <w:multiLevelType w:val="hybridMultilevel"/>
    <w:tmpl w:val="2EF61E18"/>
    <w:lvl w:ilvl="0" w:tplc="AD14853E">
      <w:numFmt w:val="bullet"/>
      <w:lvlText w:val="-"/>
      <w:lvlJc w:val="left"/>
      <w:pPr>
        <w:ind w:left="1440" w:hanging="36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CA6E75"/>
    <w:multiLevelType w:val="hybridMultilevel"/>
    <w:tmpl w:val="8E083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23335"/>
    <w:multiLevelType w:val="hybridMultilevel"/>
    <w:tmpl w:val="70A6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817F9"/>
    <w:multiLevelType w:val="hybridMultilevel"/>
    <w:tmpl w:val="940E40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DE"/>
    <w:rsid w:val="000303F8"/>
    <w:rsid w:val="00074FB5"/>
    <w:rsid w:val="00075E33"/>
    <w:rsid w:val="000A31FB"/>
    <w:rsid w:val="000D1A09"/>
    <w:rsid w:val="0015572B"/>
    <w:rsid w:val="001B40CC"/>
    <w:rsid w:val="002305FC"/>
    <w:rsid w:val="00321F58"/>
    <w:rsid w:val="003656B8"/>
    <w:rsid w:val="00381538"/>
    <w:rsid w:val="00390D45"/>
    <w:rsid w:val="003A75DF"/>
    <w:rsid w:val="0048474B"/>
    <w:rsid w:val="00485F9F"/>
    <w:rsid w:val="004B0A80"/>
    <w:rsid w:val="004F508B"/>
    <w:rsid w:val="004F65AF"/>
    <w:rsid w:val="00510A58"/>
    <w:rsid w:val="005851ED"/>
    <w:rsid w:val="00586B5E"/>
    <w:rsid w:val="005F0CB3"/>
    <w:rsid w:val="00612AC1"/>
    <w:rsid w:val="006479E3"/>
    <w:rsid w:val="00667FDE"/>
    <w:rsid w:val="006A0F42"/>
    <w:rsid w:val="006B10A2"/>
    <w:rsid w:val="00724ADE"/>
    <w:rsid w:val="00767E12"/>
    <w:rsid w:val="007715A0"/>
    <w:rsid w:val="00775AB9"/>
    <w:rsid w:val="007A6C1E"/>
    <w:rsid w:val="007C2F02"/>
    <w:rsid w:val="00820253"/>
    <w:rsid w:val="00861BF7"/>
    <w:rsid w:val="00863089"/>
    <w:rsid w:val="008A5D42"/>
    <w:rsid w:val="008B15D8"/>
    <w:rsid w:val="008D1840"/>
    <w:rsid w:val="008F0BB1"/>
    <w:rsid w:val="00910383"/>
    <w:rsid w:val="009203C4"/>
    <w:rsid w:val="009449D5"/>
    <w:rsid w:val="009573C1"/>
    <w:rsid w:val="009C7C17"/>
    <w:rsid w:val="00A4252C"/>
    <w:rsid w:val="00A43101"/>
    <w:rsid w:val="00AC4628"/>
    <w:rsid w:val="00B00AA0"/>
    <w:rsid w:val="00B57899"/>
    <w:rsid w:val="00BF6198"/>
    <w:rsid w:val="00C57358"/>
    <w:rsid w:val="00C61E22"/>
    <w:rsid w:val="00C91C66"/>
    <w:rsid w:val="00CC2006"/>
    <w:rsid w:val="00D175AB"/>
    <w:rsid w:val="00D175F7"/>
    <w:rsid w:val="00D2118B"/>
    <w:rsid w:val="00D23F23"/>
    <w:rsid w:val="00D75C98"/>
    <w:rsid w:val="00DB2A9A"/>
    <w:rsid w:val="00DF7499"/>
    <w:rsid w:val="00E65D23"/>
    <w:rsid w:val="00E7611D"/>
    <w:rsid w:val="00F160EF"/>
    <w:rsid w:val="00F86AA5"/>
    <w:rsid w:val="00FB3694"/>
    <w:rsid w:val="00F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431B1"/>
  <w15:docId w15:val="{A74CF4B8-2123-4924-86A4-DF75FD8B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A6C1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bCs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D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8A5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D42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86AA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8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8153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31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3Char">
    <w:name w:val="Heading 3 Char"/>
    <w:basedOn w:val="DefaultParagraphFont"/>
    <w:link w:val="Heading3"/>
    <w:rsid w:val="007A6C1E"/>
    <w:rPr>
      <w:rFonts w:ascii="Times New Roman" w:eastAsia="Times New Roman" w:hAnsi="Times New Roman"/>
      <w:b/>
      <w:bCs/>
      <w:sz w:val="24"/>
      <w:szCs w:val="24"/>
      <w:lang w:val="en-AU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86B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6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2DateEUI">
    <w:name w:val="2_DateEUI"/>
    <w:basedOn w:val="Normal"/>
    <w:next w:val="Normal"/>
    <w:qFormat/>
    <w:rsid w:val="005851ED"/>
    <w:pPr>
      <w:tabs>
        <w:tab w:val="left" w:pos="4253"/>
      </w:tabs>
      <w:spacing w:before="480" w:after="720" w:line="240" w:lineRule="auto"/>
      <w:ind w:left="91"/>
      <w:contextualSpacing/>
    </w:pPr>
    <w:rPr>
      <w:rFonts w:ascii="Arial" w:hAnsi="Arial" w:cs="Arial"/>
      <w:lang w:eastAsia="en-GB"/>
    </w:rPr>
  </w:style>
  <w:style w:type="paragraph" w:customStyle="1" w:styleId="1AddressEUI">
    <w:name w:val="1_AddressEUI"/>
    <w:basedOn w:val="2DateEUI"/>
    <w:next w:val="Normal"/>
    <w:qFormat/>
    <w:rsid w:val="005851ED"/>
    <w:pPr>
      <w:tabs>
        <w:tab w:val="clear" w:pos="4253"/>
      </w:tabs>
      <w:spacing w:before="0" w:after="0"/>
    </w:pPr>
  </w:style>
  <w:style w:type="paragraph" w:customStyle="1" w:styleId="3RecipientEUI">
    <w:name w:val="3_RecipientEUI"/>
    <w:basedOn w:val="Normal"/>
    <w:next w:val="Normal"/>
    <w:qFormat/>
    <w:rsid w:val="005851ED"/>
    <w:pPr>
      <w:spacing w:after="240" w:line="240" w:lineRule="auto"/>
      <w:ind w:left="91"/>
    </w:pPr>
    <w:rPr>
      <w:rFonts w:ascii="Arial" w:hAnsi="Arial" w:cs="Arial"/>
      <w:lang w:eastAsia="en-GB"/>
    </w:rPr>
  </w:style>
  <w:style w:type="paragraph" w:customStyle="1" w:styleId="5SignatureEUI">
    <w:name w:val="5_SignatureEUI"/>
    <w:basedOn w:val="Normal"/>
    <w:qFormat/>
    <w:rsid w:val="005851ED"/>
    <w:pPr>
      <w:tabs>
        <w:tab w:val="center" w:pos="5387"/>
      </w:tabs>
      <w:spacing w:before="1080" w:after="120" w:line="240" w:lineRule="exact"/>
      <w:ind w:left="91"/>
      <w:contextualSpacing/>
    </w:pPr>
    <w:rPr>
      <w:rFonts w:ascii="Arial" w:hAnsi="Arial" w:cs="Arial"/>
      <w:lang w:eastAsia="en-GB"/>
    </w:rPr>
  </w:style>
  <w:style w:type="paragraph" w:customStyle="1" w:styleId="4Bodytext">
    <w:name w:val="4_Body text"/>
    <w:basedOn w:val="Normal"/>
    <w:link w:val="4BodytextChar"/>
    <w:autoRedefine/>
    <w:qFormat/>
    <w:rsid w:val="005851ED"/>
    <w:pPr>
      <w:spacing w:after="240" w:line="240" w:lineRule="auto"/>
      <w:ind w:left="91"/>
    </w:pPr>
    <w:rPr>
      <w:rFonts w:ascii="Arial" w:hAnsi="Arial" w:cs="Arial"/>
    </w:rPr>
  </w:style>
  <w:style w:type="character" w:customStyle="1" w:styleId="4BodytextChar">
    <w:name w:val="4_Body text Char"/>
    <w:basedOn w:val="DefaultParagraphFont"/>
    <w:link w:val="4Bodytext"/>
    <w:rsid w:val="005851ED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Admin@eui.eu" TargetMode="External"/><Relationship Id="rId13" Type="http://schemas.openxmlformats.org/officeDocument/2006/relationships/hyperlink" Target="mailto:%20LawAdmin@eui.eu.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.eui.eu/osiris_student_euiprd/InschrijvenOverzicht.d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eui.eu/osiris_student_euiprd/Inschrijven.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y.eui.e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ui.eu/Documents/web2021/lawguide2021-20221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AW.01.Administrative%20Management\Administrative%20Procedures\TEMPLATES%20&amp;%20INFO\LETTERHEADS\LAW_gener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DD89-5267-47CC-B287-EE4E0354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LAW_generic.dotx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Raso, Valeria</dc:creator>
  <cp:lastModifiedBy>Raso, Valeria</cp:lastModifiedBy>
  <cp:revision>4</cp:revision>
  <cp:lastPrinted>2021-04-09T09:59:00Z</cp:lastPrinted>
  <dcterms:created xsi:type="dcterms:W3CDTF">2021-08-03T08:20:00Z</dcterms:created>
  <dcterms:modified xsi:type="dcterms:W3CDTF">2021-08-04T06:55:00Z</dcterms:modified>
</cp:coreProperties>
</file>